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99" w:rsidRPr="00CB098D" w:rsidRDefault="00910D99" w:rsidP="007166FC">
      <w:pPr>
        <w:jc w:val="right"/>
        <w:rPr>
          <w:rFonts w:cs="Times New Roman"/>
          <w:snapToGrid w:val="0"/>
          <w:szCs w:val="20"/>
        </w:rPr>
      </w:pPr>
      <w:r>
        <w:rPr>
          <w:rFonts w:cs="Times New Roman"/>
          <w:snapToGrid w:val="0"/>
          <w:szCs w:val="20"/>
        </w:rPr>
        <w:t>ZAŁĄCZNIK NR 6</w:t>
      </w:r>
      <w:r w:rsidRPr="00CB098D">
        <w:rPr>
          <w:rFonts w:cs="Times New Roman"/>
          <w:snapToGrid w:val="0"/>
          <w:szCs w:val="20"/>
        </w:rPr>
        <w:t xml:space="preserve"> </w:t>
      </w:r>
      <w:r>
        <w:rPr>
          <w:rFonts w:cs="Times New Roman"/>
          <w:snapToGrid w:val="0"/>
          <w:szCs w:val="20"/>
        </w:rPr>
        <w:t>DO ZAPYTANIA OFERTOWEGO</w:t>
      </w:r>
    </w:p>
    <w:p w:rsidR="00910D99" w:rsidRDefault="00910D99" w:rsidP="007166FC">
      <w:pPr>
        <w:keepNext/>
        <w:spacing w:line="240" w:lineRule="auto"/>
        <w:jc w:val="center"/>
        <w:outlineLvl w:val="2"/>
        <w:rPr>
          <w:rFonts w:cs="Times New Roman"/>
          <w:b/>
          <w:caps/>
          <w:sz w:val="18"/>
          <w:szCs w:val="20"/>
          <w:lang w:eastAsia="pl-PL"/>
        </w:rPr>
      </w:pPr>
    </w:p>
    <w:p w:rsidR="00910D99" w:rsidRDefault="00910D99" w:rsidP="000F1F44">
      <w:pPr>
        <w:pStyle w:val="BodyText"/>
        <w:spacing w:before="1"/>
        <w:ind w:left="5760"/>
        <w:jc w:val="left"/>
        <w:rPr>
          <w:rFonts w:cs="Arial"/>
          <w:b/>
          <w:color w:val="000000"/>
        </w:rPr>
      </w:pPr>
    </w:p>
    <w:p w:rsidR="00910D99" w:rsidRPr="00AC259F" w:rsidRDefault="00910D99" w:rsidP="000F1F44">
      <w:pPr>
        <w:pStyle w:val="BodyText"/>
        <w:spacing w:before="1"/>
        <w:ind w:left="5760"/>
        <w:jc w:val="left"/>
        <w:rPr>
          <w:rFonts w:cs="Arial"/>
          <w:color w:val="000000"/>
        </w:rPr>
      </w:pPr>
      <w:r w:rsidRPr="00AC259F">
        <w:rPr>
          <w:rFonts w:cs="Arial"/>
          <w:b/>
          <w:color w:val="000000"/>
        </w:rPr>
        <w:t>AMGRO Zdzisław Gulik</w:t>
      </w:r>
      <w:r w:rsidRPr="00AC259F">
        <w:rPr>
          <w:rFonts w:cs="Arial"/>
          <w:color w:val="000000"/>
        </w:rPr>
        <w:t xml:space="preserve"> </w:t>
      </w:r>
    </w:p>
    <w:p w:rsidR="00910D99" w:rsidRPr="00AC259F" w:rsidRDefault="00910D99" w:rsidP="000F1F44">
      <w:pPr>
        <w:pStyle w:val="BodyText"/>
        <w:spacing w:before="1"/>
        <w:ind w:left="5760"/>
        <w:jc w:val="left"/>
        <w:rPr>
          <w:rFonts w:cs="Arial"/>
          <w:color w:val="000000"/>
        </w:rPr>
      </w:pPr>
      <w:r w:rsidRPr="00AC259F">
        <w:rPr>
          <w:rFonts w:cs="Arial"/>
          <w:color w:val="000000"/>
        </w:rPr>
        <w:t>ul.</w:t>
      </w:r>
      <w:r>
        <w:rPr>
          <w:rFonts w:cs="Arial"/>
          <w:color w:val="000000"/>
        </w:rPr>
        <w:t xml:space="preserve"> </w:t>
      </w:r>
      <w:r w:rsidRPr="00AC259F">
        <w:rPr>
          <w:rFonts w:cs="Arial"/>
          <w:color w:val="000000"/>
        </w:rPr>
        <w:t>Słowackiego 44</w:t>
      </w:r>
    </w:p>
    <w:p w:rsidR="00910D99" w:rsidRPr="00AC259F" w:rsidRDefault="00910D99" w:rsidP="000F1F44">
      <w:pPr>
        <w:pStyle w:val="BodyText"/>
        <w:spacing w:before="1"/>
        <w:ind w:left="5760"/>
        <w:jc w:val="left"/>
        <w:rPr>
          <w:rFonts w:cs="Arial"/>
          <w:bCs/>
        </w:rPr>
      </w:pPr>
      <w:r w:rsidRPr="00AC259F">
        <w:rPr>
          <w:rFonts w:cs="Arial"/>
          <w:color w:val="000000"/>
        </w:rPr>
        <w:t>62-065 Grodzisk Wielkopolski</w:t>
      </w:r>
    </w:p>
    <w:p w:rsidR="00910D99" w:rsidRPr="00FB5D81" w:rsidRDefault="00910D99" w:rsidP="000F1F44">
      <w:pPr>
        <w:pStyle w:val="BodyText"/>
        <w:spacing w:before="57"/>
        <w:ind w:left="595"/>
        <w:jc w:val="left"/>
        <w:outlineLvl w:val="0"/>
        <w:rPr>
          <w:rFonts w:cs="Arial"/>
        </w:rPr>
      </w:pPr>
    </w:p>
    <w:p w:rsidR="00910D99" w:rsidRDefault="00910D99" w:rsidP="000C6B12">
      <w:pPr>
        <w:keepNext/>
        <w:spacing w:line="240" w:lineRule="auto"/>
        <w:outlineLvl w:val="2"/>
        <w:rPr>
          <w:rFonts w:cs="Times New Roman"/>
          <w:b/>
          <w:caps/>
          <w:sz w:val="18"/>
          <w:szCs w:val="20"/>
          <w:lang w:eastAsia="pl-PL"/>
        </w:rPr>
      </w:pPr>
    </w:p>
    <w:p w:rsidR="00910D99" w:rsidRPr="008A78EB" w:rsidRDefault="00910D99" w:rsidP="007166FC">
      <w:pPr>
        <w:keepNext/>
        <w:spacing w:line="240" w:lineRule="auto"/>
        <w:jc w:val="center"/>
        <w:outlineLvl w:val="2"/>
        <w:rPr>
          <w:rFonts w:cs="Times New Roman"/>
          <w:b/>
          <w:caps/>
          <w:sz w:val="18"/>
          <w:szCs w:val="20"/>
          <w:lang w:eastAsia="pl-PL"/>
        </w:rPr>
      </w:pPr>
    </w:p>
    <w:p w:rsidR="00910D99" w:rsidRPr="00233111" w:rsidRDefault="00910D99" w:rsidP="007166FC">
      <w:pPr>
        <w:widowControl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color w:val="000000"/>
          <w:sz w:val="22"/>
        </w:rPr>
      </w:pPr>
      <w:r w:rsidRPr="00233111">
        <w:rPr>
          <w:rFonts w:cs="Times New Roman"/>
          <w:b/>
          <w:color w:val="000000"/>
          <w:sz w:val="22"/>
        </w:rPr>
        <w:t>OŚWIADCZENIE WYKONAWCY</w:t>
      </w:r>
    </w:p>
    <w:p w:rsidR="00910D99" w:rsidRPr="00233111" w:rsidRDefault="00910D99" w:rsidP="00233111">
      <w:pPr>
        <w:jc w:val="center"/>
        <w:rPr>
          <w:b/>
          <w:sz w:val="22"/>
        </w:rPr>
      </w:pPr>
      <w:r w:rsidRPr="00233111">
        <w:rPr>
          <w:b/>
          <w:sz w:val="22"/>
        </w:rPr>
        <w:t>O BRAKU POWIĄZAŃ OSOBOWYCH / KAPITAŁOWYCH Z ZAMAWIAJĄCYM</w:t>
      </w:r>
    </w:p>
    <w:p w:rsidR="00910D99" w:rsidRPr="00233111" w:rsidRDefault="00910D99" w:rsidP="00233111"/>
    <w:p w:rsidR="00910D99" w:rsidRDefault="00910D99" w:rsidP="007166FC">
      <w:pPr>
        <w:widowControl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color w:val="000000"/>
        </w:rPr>
      </w:pPr>
    </w:p>
    <w:p w:rsidR="00910D99" w:rsidRDefault="00910D99" w:rsidP="007166FC">
      <w:pPr>
        <w:widowControl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color w:val="000000"/>
        </w:rPr>
      </w:pPr>
    </w:p>
    <w:p w:rsidR="00910D99" w:rsidRPr="008A78EB" w:rsidRDefault="00910D99" w:rsidP="007166FC">
      <w:pPr>
        <w:widowControl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color w:val="000000"/>
          <w:szCs w:val="20"/>
        </w:rPr>
      </w:pPr>
    </w:p>
    <w:p w:rsidR="00910D99" w:rsidRPr="008A78EB" w:rsidRDefault="00910D99" w:rsidP="007166FC">
      <w:pPr>
        <w:spacing w:line="240" w:lineRule="auto"/>
        <w:jc w:val="center"/>
        <w:rPr>
          <w:rFonts w:cs="Times New Roman"/>
          <w:color w:val="000000"/>
          <w:szCs w:val="20"/>
        </w:rPr>
      </w:pPr>
      <w:r w:rsidRPr="008A78EB">
        <w:rPr>
          <w:rFonts w:cs="Times New Roman"/>
          <w:color w:val="000000"/>
          <w:szCs w:val="20"/>
        </w:rPr>
        <w:t>……………………………………………………………………………………………………………………..………………………………</w:t>
      </w:r>
    </w:p>
    <w:p w:rsidR="00910D99" w:rsidRPr="008A78EB" w:rsidRDefault="00910D99" w:rsidP="007166FC">
      <w:pPr>
        <w:spacing w:line="240" w:lineRule="auto"/>
        <w:contextualSpacing/>
        <w:jc w:val="center"/>
        <w:rPr>
          <w:rFonts w:cs="Times New Roman"/>
          <w:color w:val="000000"/>
          <w:sz w:val="16"/>
          <w:szCs w:val="20"/>
        </w:rPr>
      </w:pPr>
      <w:r w:rsidRPr="008A78EB">
        <w:rPr>
          <w:rFonts w:cs="Times New Roman"/>
          <w:color w:val="000000"/>
          <w:sz w:val="16"/>
          <w:szCs w:val="20"/>
        </w:rPr>
        <w:t>/nazwa (firma) i adres Wykonawcy/</w:t>
      </w:r>
    </w:p>
    <w:p w:rsidR="00910D99" w:rsidRPr="008A78EB" w:rsidRDefault="00910D99" w:rsidP="007166FC">
      <w:pPr>
        <w:spacing w:line="240" w:lineRule="auto"/>
        <w:contextualSpacing/>
        <w:jc w:val="center"/>
        <w:rPr>
          <w:rFonts w:cs="Times New Roman"/>
          <w:color w:val="000000"/>
          <w:szCs w:val="20"/>
        </w:rPr>
      </w:pPr>
    </w:p>
    <w:p w:rsidR="00910D99" w:rsidRPr="008A78EB" w:rsidRDefault="00910D99" w:rsidP="007166FC">
      <w:pPr>
        <w:jc w:val="both"/>
        <w:rPr>
          <w:rFonts w:cs="Times New Roman"/>
          <w:sz w:val="16"/>
        </w:rPr>
      </w:pPr>
    </w:p>
    <w:p w:rsidR="00910D99" w:rsidRPr="0047139D" w:rsidRDefault="00910D99" w:rsidP="00BD4213">
      <w:pPr>
        <w:spacing w:line="240" w:lineRule="auto"/>
        <w:jc w:val="both"/>
        <w:rPr>
          <w:rFonts w:cs="Trebuchet MS"/>
          <w:b/>
          <w:color w:val="000000"/>
        </w:rPr>
      </w:pPr>
      <w:bookmarkStart w:id="0" w:name="_Hlk490988675"/>
    </w:p>
    <w:bookmarkEnd w:id="0"/>
    <w:p w:rsidR="00910D99" w:rsidRPr="00D831EC" w:rsidRDefault="00910D99" w:rsidP="00D831EC">
      <w:pPr>
        <w:tabs>
          <w:tab w:val="left" w:pos="567"/>
        </w:tabs>
        <w:ind w:right="446"/>
        <w:jc w:val="center"/>
        <w:rPr>
          <w:rFonts w:cs="Trebuchet MS"/>
          <w:b/>
          <w:color w:val="000000"/>
          <w:sz w:val="22"/>
        </w:rPr>
      </w:pPr>
      <w:r w:rsidRPr="00D831EC">
        <w:rPr>
          <w:rFonts w:ascii="Calibri" w:hAnsi="Calibri"/>
          <w:sz w:val="22"/>
        </w:rPr>
        <w:t xml:space="preserve">W odpowiedzi na </w:t>
      </w:r>
      <w:r w:rsidRPr="00D831EC">
        <w:rPr>
          <w:rFonts w:ascii="Calibri" w:hAnsi="Calibri"/>
          <w:b/>
          <w:sz w:val="22"/>
        </w:rPr>
        <w:t xml:space="preserve">ZAPYTANIE OFERTOWE z dnia </w:t>
      </w:r>
      <w:r>
        <w:rPr>
          <w:rFonts w:ascii="Calibri" w:hAnsi="Calibri"/>
          <w:b/>
          <w:sz w:val="22"/>
        </w:rPr>
        <w:t>02.10</w:t>
      </w:r>
      <w:r w:rsidRPr="00D831EC">
        <w:rPr>
          <w:rFonts w:ascii="Calibri" w:hAnsi="Calibri"/>
          <w:b/>
          <w:sz w:val="22"/>
        </w:rPr>
        <w:t>.2017</w:t>
      </w:r>
      <w:r w:rsidRPr="00D831EC">
        <w:rPr>
          <w:rFonts w:cs="Times New Roman"/>
          <w:color w:val="000000"/>
          <w:sz w:val="22"/>
        </w:rPr>
        <w:t xml:space="preserve"> </w:t>
      </w:r>
      <w:r>
        <w:rPr>
          <w:rFonts w:cs="Times New Roman"/>
          <w:color w:val="000000"/>
          <w:sz w:val="22"/>
        </w:rPr>
        <w:br/>
      </w:r>
      <w:r w:rsidRPr="00D831EC">
        <w:rPr>
          <w:rFonts w:ascii="Ubuntu" w:hAnsi="Ubuntu"/>
          <w:sz w:val="22"/>
          <w:shd w:val="clear" w:color="auto" w:fill="FFFFFF"/>
        </w:rPr>
        <w:t xml:space="preserve">na </w:t>
      </w:r>
      <w:r>
        <w:rPr>
          <w:rFonts w:ascii="Ubuntu" w:hAnsi="Ubuntu"/>
          <w:sz w:val="22"/>
          <w:shd w:val="clear" w:color="auto" w:fill="FFFFFF"/>
        </w:rPr>
        <w:t>realizację zadania inwestycyjnego pt.</w:t>
      </w:r>
      <w:r w:rsidRPr="00D831EC">
        <w:rPr>
          <w:rFonts w:ascii="Ubuntu" w:hAnsi="Ubuntu"/>
          <w:sz w:val="22"/>
          <w:shd w:val="clear" w:color="auto" w:fill="FFFFFF"/>
        </w:rPr>
        <w:t>:</w:t>
      </w:r>
      <w:r>
        <w:rPr>
          <w:rFonts w:ascii="Ubuntu" w:hAnsi="Ubuntu"/>
          <w:sz w:val="22"/>
          <w:shd w:val="clear" w:color="auto" w:fill="FFFFFF"/>
        </w:rPr>
        <w:br/>
        <w:t>„</w:t>
      </w:r>
      <w:r w:rsidRPr="00D831EC">
        <w:rPr>
          <w:b/>
          <w:sz w:val="22"/>
        </w:rPr>
        <w:t xml:space="preserve">Budowa Centrum Badawczo-Rozwojowego </w:t>
      </w:r>
      <w:r>
        <w:rPr>
          <w:b/>
          <w:sz w:val="22"/>
        </w:rPr>
        <w:br/>
      </w:r>
      <w:r w:rsidRPr="00D831EC">
        <w:rPr>
          <w:b/>
          <w:sz w:val="22"/>
        </w:rPr>
        <w:t>w firmie AMGRO Zdzisław Gulik</w:t>
      </w:r>
      <w:r>
        <w:rPr>
          <w:b/>
          <w:sz w:val="22"/>
        </w:rPr>
        <w:t>”</w:t>
      </w:r>
    </w:p>
    <w:p w:rsidR="00910D99" w:rsidRPr="00233111" w:rsidRDefault="00910D99" w:rsidP="00233111">
      <w:pPr>
        <w:pStyle w:val="NormalWeb"/>
        <w:spacing w:beforeAutospacing="0" w:afterAutospacing="0"/>
        <w:jc w:val="both"/>
        <w:rPr>
          <w:rFonts w:ascii="Calibri" w:hAnsi="Calibri"/>
          <w:sz w:val="22"/>
          <w:szCs w:val="22"/>
        </w:rPr>
      </w:pPr>
      <w:r w:rsidRPr="00233111">
        <w:rPr>
          <w:rFonts w:ascii="Calibri" w:hAnsi="Calibri"/>
          <w:sz w:val="22"/>
          <w:szCs w:val="22"/>
        </w:rPr>
        <w:t>oświadczam(y), że nie jestem(eśmy) powiązani z Zamawiającym osobowo lub kapitałowo.</w:t>
      </w:r>
    </w:p>
    <w:p w:rsidR="00910D99" w:rsidRDefault="00910D99" w:rsidP="00233111">
      <w:pPr>
        <w:pStyle w:val="NormalWeb"/>
        <w:spacing w:beforeAutospacing="0" w:afterAutospacing="0"/>
        <w:jc w:val="both"/>
        <w:rPr>
          <w:sz w:val="22"/>
          <w:szCs w:val="22"/>
        </w:rPr>
      </w:pPr>
    </w:p>
    <w:p w:rsidR="00910D99" w:rsidRPr="00233111" w:rsidRDefault="00910D99" w:rsidP="00233111">
      <w:pPr>
        <w:pStyle w:val="NormalWeb"/>
        <w:spacing w:beforeAutospacing="0" w:afterAutospacing="0"/>
        <w:jc w:val="both"/>
        <w:rPr>
          <w:rFonts w:ascii="Calibri" w:hAnsi="Calibri"/>
          <w:sz w:val="22"/>
          <w:szCs w:val="22"/>
        </w:rPr>
      </w:pPr>
      <w:r w:rsidRPr="00233111">
        <w:rPr>
          <w:rFonts w:ascii="Calibri" w:hAnsi="Calibri"/>
          <w:sz w:val="22"/>
          <w:szCs w:val="22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910D99" w:rsidRPr="00233111" w:rsidRDefault="00910D99" w:rsidP="00233111">
      <w:pPr>
        <w:pStyle w:val="NormalWeb"/>
        <w:numPr>
          <w:ilvl w:val="0"/>
          <w:numId w:val="26"/>
        </w:numPr>
        <w:tabs>
          <w:tab w:val="left" w:pos="426"/>
        </w:tabs>
        <w:spacing w:beforeAutospacing="0" w:afterAutospacing="0"/>
        <w:ind w:left="426"/>
        <w:jc w:val="both"/>
        <w:rPr>
          <w:rFonts w:ascii="Calibri" w:hAnsi="Calibri"/>
          <w:sz w:val="22"/>
          <w:szCs w:val="22"/>
        </w:rPr>
      </w:pPr>
      <w:r w:rsidRPr="00233111">
        <w:rPr>
          <w:rFonts w:ascii="Calibri" w:hAnsi="Calibri"/>
          <w:sz w:val="22"/>
          <w:szCs w:val="22"/>
        </w:rPr>
        <w:t>uczestniczeniu w spółce, jako wspólnik spółki cywilnej lub spółki osobowej,</w:t>
      </w:r>
    </w:p>
    <w:p w:rsidR="00910D99" w:rsidRPr="00233111" w:rsidRDefault="00910D99" w:rsidP="00233111">
      <w:pPr>
        <w:pStyle w:val="NormalWeb"/>
        <w:numPr>
          <w:ilvl w:val="0"/>
          <w:numId w:val="26"/>
        </w:numPr>
        <w:tabs>
          <w:tab w:val="left" w:pos="426"/>
        </w:tabs>
        <w:spacing w:beforeAutospacing="0" w:afterAutospacing="0"/>
        <w:ind w:left="426"/>
        <w:jc w:val="both"/>
        <w:rPr>
          <w:rFonts w:ascii="Calibri" w:hAnsi="Calibri"/>
          <w:sz w:val="22"/>
          <w:szCs w:val="22"/>
        </w:rPr>
      </w:pPr>
      <w:r w:rsidRPr="00233111">
        <w:rPr>
          <w:rFonts w:ascii="Calibri" w:hAnsi="Calibri"/>
          <w:sz w:val="22"/>
          <w:szCs w:val="22"/>
        </w:rPr>
        <w:t>posiadaniu co najmniej 10 % udziałów lub akcji,</w:t>
      </w:r>
    </w:p>
    <w:p w:rsidR="00910D99" w:rsidRPr="00233111" w:rsidRDefault="00910D99" w:rsidP="00233111">
      <w:pPr>
        <w:pStyle w:val="NormalWeb"/>
        <w:numPr>
          <w:ilvl w:val="0"/>
          <w:numId w:val="26"/>
        </w:numPr>
        <w:tabs>
          <w:tab w:val="left" w:pos="426"/>
        </w:tabs>
        <w:spacing w:beforeAutospacing="0" w:afterAutospacing="0"/>
        <w:ind w:left="426"/>
        <w:jc w:val="both"/>
        <w:rPr>
          <w:rFonts w:ascii="Calibri" w:hAnsi="Calibri"/>
          <w:sz w:val="22"/>
          <w:szCs w:val="22"/>
        </w:rPr>
      </w:pPr>
      <w:r w:rsidRPr="00233111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910D99" w:rsidRPr="00233111" w:rsidRDefault="00910D99" w:rsidP="00233111">
      <w:pPr>
        <w:pStyle w:val="NormalWeb"/>
        <w:numPr>
          <w:ilvl w:val="0"/>
          <w:numId w:val="26"/>
        </w:numPr>
        <w:tabs>
          <w:tab w:val="left" w:pos="426"/>
        </w:tabs>
        <w:spacing w:beforeAutospacing="0" w:afterAutospacing="0"/>
        <w:ind w:left="426"/>
        <w:jc w:val="both"/>
        <w:rPr>
          <w:rFonts w:ascii="Calibri" w:hAnsi="Calibri"/>
          <w:sz w:val="22"/>
          <w:szCs w:val="22"/>
        </w:rPr>
      </w:pPr>
      <w:r w:rsidRPr="00233111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10D99" w:rsidRDefault="00910D99" w:rsidP="00233111">
      <w:pPr>
        <w:pStyle w:val="NormalWeb"/>
        <w:spacing w:beforeAutospacing="0" w:afterAutospacing="0"/>
        <w:ind w:left="4247"/>
        <w:jc w:val="both"/>
        <w:rPr>
          <w:sz w:val="22"/>
          <w:szCs w:val="22"/>
        </w:rPr>
      </w:pPr>
    </w:p>
    <w:p w:rsidR="00910D99" w:rsidRPr="008A78EB" w:rsidRDefault="00910D99" w:rsidP="007166FC">
      <w:pPr>
        <w:tabs>
          <w:tab w:val="left" w:pos="567"/>
        </w:tabs>
        <w:ind w:left="567" w:right="446"/>
        <w:jc w:val="both"/>
        <w:rPr>
          <w:rFonts w:cs="Times New Roman"/>
          <w:color w:val="000000"/>
        </w:rPr>
      </w:pPr>
    </w:p>
    <w:p w:rsidR="00910D99" w:rsidRPr="008A78EB" w:rsidRDefault="00910D99" w:rsidP="007166FC">
      <w:pPr>
        <w:tabs>
          <w:tab w:val="left" w:pos="567"/>
        </w:tabs>
        <w:ind w:left="567" w:right="446"/>
        <w:jc w:val="both"/>
        <w:rPr>
          <w:rFonts w:cs="Times New Roman"/>
          <w:color w:val="000000"/>
        </w:rPr>
      </w:pPr>
    </w:p>
    <w:p w:rsidR="00910D99" w:rsidRPr="008A78EB" w:rsidRDefault="00910D99" w:rsidP="007166FC">
      <w:pPr>
        <w:tabs>
          <w:tab w:val="left" w:pos="851"/>
        </w:tabs>
        <w:spacing w:line="240" w:lineRule="auto"/>
        <w:jc w:val="both"/>
        <w:rPr>
          <w:rFonts w:cs="Arial"/>
          <w:szCs w:val="20"/>
        </w:rPr>
      </w:pPr>
    </w:p>
    <w:p w:rsidR="00910D99" w:rsidRPr="008A78EB" w:rsidRDefault="00910D99" w:rsidP="007166FC">
      <w:pPr>
        <w:tabs>
          <w:tab w:val="left" w:pos="851"/>
        </w:tabs>
        <w:spacing w:line="240" w:lineRule="auto"/>
        <w:jc w:val="both"/>
        <w:rPr>
          <w:rFonts w:cs="Arial"/>
          <w:szCs w:val="20"/>
        </w:rPr>
      </w:pPr>
    </w:p>
    <w:p w:rsidR="00910D99" w:rsidRPr="008A78EB" w:rsidRDefault="00910D99" w:rsidP="007166FC">
      <w:pPr>
        <w:tabs>
          <w:tab w:val="left" w:pos="851"/>
        </w:tabs>
        <w:spacing w:line="240" w:lineRule="auto"/>
        <w:jc w:val="both"/>
        <w:rPr>
          <w:rFonts w:cs="Arial"/>
          <w:szCs w:val="20"/>
        </w:rPr>
      </w:pPr>
    </w:p>
    <w:p w:rsidR="00910D99" w:rsidRPr="008A78EB" w:rsidRDefault="00910D99" w:rsidP="007166FC">
      <w:pPr>
        <w:tabs>
          <w:tab w:val="center" w:pos="3686"/>
          <w:tab w:val="center" w:pos="7938"/>
        </w:tabs>
        <w:rPr>
          <w:rFonts w:cs="Arial"/>
          <w:color w:val="000000"/>
        </w:rPr>
      </w:pPr>
      <w:r w:rsidRPr="008A78EB">
        <w:rPr>
          <w:rFonts w:cs="Arial"/>
          <w:color w:val="000000"/>
        </w:rPr>
        <w:t>Miejscowość i data ...................................</w:t>
      </w:r>
      <w:r w:rsidRPr="008A78EB">
        <w:rPr>
          <w:rFonts w:cs="Arial"/>
          <w:color w:val="000000"/>
        </w:rPr>
        <w:tab/>
        <w:t>..............................................</w:t>
      </w:r>
    </w:p>
    <w:p w:rsidR="00910D99" w:rsidRPr="008A78EB" w:rsidRDefault="00910D99" w:rsidP="007166FC">
      <w:pPr>
        <w:tabs>
          <w:tab w:val="center" w:pos="3119"/>
          <w:tab w:val="center" w:pos="7938"/>
        </w:tabs>
        <w:spacing w:line="240" w:lineRule="auto"/>
        <w:ind w:left="5670"/>
        <w:jc w:val="center"/>
        <w:rPr>
          <w:rFonts w:cs="Times New Roman"/>
          <w:color w:val="000000"/>
          <w:szCs w:val="20"/>
        </w:rPr>
      </w:pPr>
      <w:r w:rsidRPr="008A78EB">
        <w:rPr>
          <w:rFonts w:cs="Arial"/>
          <w:i/>
          <w:color w:val="000000"/>
          <w:sz w:val="16"/>
          <w:szCs w:val="16"/>
        </w:rPr>
        <w:t xml:space="preserve">podpis i pieczęć osoby/osób uprawnionych </w:t>
      </w:r>
      <w:r w:rsidRPr="008A78EB">
        <w:rPr>
          <w:rFonts w:cs="Arial"/>
          <w:i/>
          <w:color w:val="000000"/>
          <w:sz w:val="16"/>
          <w:szCs w:val="16"/>
        </w:rPr>
        <w:br/>
        <w:t>do składania oświadczeń woli w imieniu Wykonawcy</w:t>
      </w:r>
    </w:p>
    <w:p w:rsidR="00910D99" w:rsidRDefault="00910D99" w:rsidP="007166FC">
      <w:pPr>
        <w:widowControl w:val="0"/>
        <w:autoSpaceDE w:val="0"/>
        <w:autoSpaceDN w:val="0"/>
        <w:adjustRightInd w:val="0"/>
        <w:spacing w:line="360" w:lineRule="atLeast"/>
        <w:jc w:val="right"/>
        <w:textAlignment w:val="baseline"/>
        <w:rPr>
          <w:rFonts w:cs="Trebuchet MS"/>
          <w:b/>
          <w:bCs/>
          <w:color w:val="000000"/>
        </w:rPr>
      </w:pPr>
    </w:p>
    <w:sectPr w:rsidR="00910D99" w:rsidSect="00D831EC">
      <w:footerReference w:type="default" r:id="rId7"/>
      <w:pgSz w:w="11906" w:h="16838"/>
      <w:pgMar w:top="1258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99" w:rsidRDefault="00910D99" w:rsidP="006D2621">
      <w:pPr>
        <w:spacing w:line="240" w:lineRule="auto"/>
      </w:pPr>
      <w:r>
        <w:separator/>
      </w:r>
    </w:p>
    <w:p w:rsidR="00910D99" w:rsidRDefault="00910D99"/>
    <w:p w:rsidR="00910D99" w:rsidRDefault="00910D99"/>
  </w:endnote>
  <w:endnote w:type="continuationSeparator" w:id="0">
    <w:p w:rsidR="00910D99" w:rsidRDefault="00910D99" w:rsidP="006D2621">
      <w:pPr>
        <w:spacing w:line="240" w:lineRule="auto"/>
      </w:pPr>
      <w:r>
        <w:continuationSeparator/>
      </w:r>
    </w:p>
    <w:p w:rsidR="00910D99" w:rsidRDefault="00910D99"/>
    <w:p w:rsidR="00910D99" w:rsidRDefault="00910D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99" w:rsidRDefault="00910D99">
    <w:pPr>
      <w:pStyle w:val="Footer"/>
      <w:jc w:val="right"/>
    </w:pPr>
    <w:r w:rsidRPr="003317AF">
      <w:rPr>
        <w:sz w:val="16"/>
      </w:rPr>
      <w:t xml:space="preserve">Strona </w:t>
    </w:r>
    <w:r w:rsidRPr="003317AF">
      <w:rPr>
        <w:b/>
        <w:sz w:val="16"/>
      </w:rPr>
      <w:fldChar w:fldCharType="begin"/>
    </w:r>
    <w:r w:rsidRPr="003317AF">
      <w:rPr>
        <w:b/>
        <w:sz w:val="16"/>
      </w:rPr>
      <w:instrText>PAGE</w:instrText>
    </w:r>
    <w:r w:rsidRPr="003317AF">
      <w:rPr>
        <w:b/>
        <w:sz w:val="16"/>
      </w:rPr>
      <w:fldChar w:fldCharType="separate"/>
    </w:r>
    <w:r>
      <w:rPr>
        <w:b/>
        <w:noProof/>
        <w:sz w:val="16"/>
      </w:rPr>
      <w:t>1</w:t>
    </w:r>
    <w:r w:rsidRPr="003317AF">
      <w:rPr>
        <w:b/>
        <w:sz w:val="16"/>
      </w:rPr>
      <w:fldChar w:fldCharType="end"/>
    </w:r>
    <w:r w:rsidRPr="003317AF">
      <w:rPr>
        <w:sz w:val="16"/>
      </w:rPr>
      <w:t xml:space="preserve"> z</w:t>
    </w:r>
    <w:r w:rsidRPr="006674E1">
      <w:rPr>
        <w:sz w:val="16"/>
        <w:szCs w:val="16"/>
      </w:rPr>
      <w:t xml:space="preserve"> </w:t>
    </w:r>
    <w:r w:rsidRPr="003317AF">
      <w:rPr>
        <w:b/>
        <w:sz w:val="16"/>
      </w:rPr>
      <w:fldChar w:fldCharType="begin"/>
    </w:r>
    <w:r w:rsidRPr="003317AF">
      <w:rPr>
        <w:b/>
        <w:sz w:val="16"/>
      </w:rPr>
      <w:instrText>NUMPAGES</w:instrText>
    </w:r>
    <w:r w:rsidRPr="003317AF">
      <w:rPr>
        <w:b/>
        <w:sz w:val="16"/>
      </w:rPr>
      <w:fldChar w:fldCharType="separate"/>
    </w:r>
    <w:r>
      <w:rPr>
        <w:b/>
        <w:noProof/>
        <w:sz w:val="16"/>
      </w:rPr>
      <w:t>1</w:t>
    </w:r>
    <w:r w:rsidRPr="003317AF">
      <w:rPr>
        <w:b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99" w:rsidRDefault="00910D99" w:rsidP="006D2621">
      <w:pPr>
        <w:spacing w:line="240" w:lineRule="auto"/>
      </w:pPr>
      <w:r>
        <w:separator/>
      </w:r>
    </w:p>
    <w:p w:rsidR="00910D99" w:rsidRDefault="00910D99"/>
    <w:p w:rsidR="00910D99" w:rsidRDefault="00910D99"/>
  </w:footnote>
  <w:footnote w:type="continuationSeparator" w:id="0">
    <w:p w:rsidR="00910D99" w:rsidRDefault="00910D99" w:rsidP="006D2621">
      <w:pPr>
        <w:spacing w:line="240" w:lineRule="auto"/>
      </w:pPr>
      <w:r>
        <w:continuationSeparator/>
      </w:r>
    </w:p>
    <w:p w:rsidR="00910D99" w:rsidRDefault="00910D99"/>
    <w:p w:rsidR="00910D99" w:rsidRDefault="00910D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D982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626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446C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54C20E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4">
    <w:nsid w:val="0C5C59C1"/>
    <w:multiLevelType w:val="multilevel"/>
    <w:tmpl w:val="BC767286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ascii="Trebuchet MS" w:hAnsi="Trebuchet MS" w:cs="Times New Roman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0E545B14"/>
    <w:multiLevelType w:val="hybridMultilevel"/>
    <w:tmpl w:val="C9D22CF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6">
    <w:nsid w:val="11A23904"/>
    <w:multiLevelType w:val="hybridMultilevel"/>
    <w:tmpl w:val="511ADBF4"/>
    <w:lvl w:ilvl="0" w:tplc="B15EE22C">
      <w:start w:val="1"/>
      <w:numFmt w:val="upperRoman"/>
      <w:pStyle w:val="Styl1"/>
      <w:lvlText w:val="%1."/>
      <w:lvlJc w:val="left"/>
      <w:pPr>
        <w:ind w:left="1146" w:hanging="72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5C2930"/>
    <w:multiLevelType w:val="hybridMultilevel"/>
    <w:tmpl w:val="1BEEBB9C"/>
    <w:lvl w:ilvl="0" w:tplc="03425214">
      <w:start w:val="1"/>
      <w:numFmt w:val="decimal"/>
      <w:pStyle w:val="Styl3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5E16A1"/>
    <w:multiLevelType w:val="multilevel"/>
    <w:tmpl w:val="B39AC06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4D8B03BE"/>
    <w:multiLevelType w:val="hybridMultilevel"/>
    <w:tmpl w:val="8E9C6896"/>
    <w:lvl w:ilvl="0" w:tplc="04150011">
      <w:start w:val="1"/>
      <w:numFmt w:val="decimal"/>
      <w:lvlText w:val="%1)"/>
      <w:lvlJc w:val="left"/>
      <w:pPr>
        <w:ind w:left="3196" w:hanging="360"/>
      </w:pPr>
      <w:rPr>
        <w:rFonts w:cs="Times New Roman"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505048B3"/>
    <w:multiLevelType w:val="hybridMultilevel"/>
    <w:tmpl w:val="0A1AC48A"/>
    <w:lvl w:ilvl="0" w:tplc="E7E623E6">
      <w:start w:val="1"/>
      <w:numFmt w:val="lowerLetter"/>
      <w:pStyle w:val="02LOLglOther1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pStyle w:val="02LOLglOther2"/>
      <w:lvlText w:val="%2."/>
      <w:lvlJc w:val="left"/>
      <w:pPr>
        <w:ind w:left="1440" w:hanging="360"/>
      </w:pPr>
      <w:rPr>
        <w:rFonts w:cs="Times New Roman"/>
      </w:rPr>
    </w:lvl>
    <w:lvl w:ilvl="2" w:tplc="559008CE">
      <w:start w:val="1"/>
      <w:numFmt w:val="decimal"/>
      <w:pStyle w:val="02LOLglOther3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pStyle w:val="02LOLglOther4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pStyle w:val="02LOLglOther5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pStyle w:val="02LOLglOther6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pStyle w:val="02LOLglOther7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pStyle w:val="02LOLglOther8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pStyle w:val="02LOLglOther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4118DC"/>
    <w:multiLevelType w:val="multilevel"/>
    <w:tmpl w:val="D93A00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8"/>
  </w:num>
  <w:num w:numId="18">
    <w:abstractNumId w:val="9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4"/>
  </w:num>
  <w:num w:numId="24">
    <w:abstractNumId w:val="7"/>
  </w:num>
  <w:num w:numId="25">
    <w:abstractNumId w:val="5"/>
  </w:num>
  <w:num w:numId="26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621"/>
    <w:rsid w:val="0000052D"/>
    <w:rsid w:val="000009F1"/>
    <w:rsid w:val="00000EC9"/>
    <w:rsid w:val="00001622"/>
    <w:rsid w:val="000026AE"/>
    <w:rsid w:val="00005F55"/>
    <w:rsid w:val="0000751F"/>
    <w:rsid w:val="00010451"/>
    <w:rsid w:val="000108B4"/>
    <w:rsid w:val="000114DC"/>
    <w:rsid w:val="00011F88"/>
    <w:rsid w:val="00014294"/>
    <w:rsid w:val="00014431"/>
    <w:rsid w:val="000165A8"/>
    <w:rsid w:val="000171B9"/>
    <w:rsid w:val="00020062"/>
    <w:rsid w:val="00020A12"/>
    <w:rsid w:val="00020B18"/>
    <w:rsid w:val="000220C9"/>
    <w:rsid w:val="00024A46"/>
    <w:rsid w:val="00024D7F"/>
    <w:rsid w:val="00025399"/>
    <w:rsid w:val="000269C6"/>
    <w:rsid w:val="00030BD7"/>
    <w:rsid w:val="000335C9"/>
    <w:rsid w:val="000337E7"/>
    <w:rsid w:val="00034061"/>
    <w:rsid w:val="0003415C"/>
    <w:rsid w:val="000341AE"/>
    <w:rsid w:val="00035FF7"/>
    <w:rsid w:val="000400D7"/>
    <w:rsid w:val="00040522"/>
    <w:rsid w:val="00040F92"/>
    <w:rsid w:val="00041C26"/>
    <w:rsid w:val="00044C8B"/>
    <w:rsid w:val="00045A06"/>
    <w:rsid w:val="00045E94"/>
    <w:rsid w:val="0004630D"/>
    <w:rsid w:val="000463A0"/>
    <w:rsid w:val="0004691B"/>
    <w:rsid w:val="00046C4A"/>
    <w:rsid w:val="000473AE"/>
    <w:rsid w:val="0004751F"/>
    <w:rsid w:val="00053B30"/>
    <w:rsid w:val="00056824"/>
    <w:rsid w:val="00057D10"/>
    <w:rsid w:val="00060EEC"/>
    <w:rsid w:val="00062267"/>
    <w:rsid w:val="00062B0C"/>
    <w:rsid w:val="000668E1"/>
    <w:rsid w:val="000734D7"/>
    <w:rsid w:val="0007397A"/>
    <w:rsid w:val="00074738"/>
    <w:rsid w:val="00075AAF"/>
    <w:rsid w:val="000775C5"/>
    <w:rsid w:val="00077DA1"/>
    <w:rsid w:val="00081570"/>
    <w:rsid w:val="00081FA4"/>
    <w:rsid w:val="00082557"/>
    <w:rsid w:val="00086DF8"/>
    <w:rsid w:val="00090B9C"/>
    <w:rsid w:val="000928A9"/>
    <w:rsid w:val="000929B7"/>
    <w:rsid w:val="000938BF"/>
    <w:rsid w:val="00093FE3"/>
    <w:rsid w:val="000940C2"/>
    <w:rsid w:val="00094AF3"/>
    <w:rsid w:val="0009591E"/>
    <w:rsid w:val="00095A53"/>
    <w:rsid w:val="000966D8"/>
    <w:rsid w:val="000968E3"/>
    <w:rsid w:val="000A1986"/>
    <w:rsid w:val="000A21F5"/>
    <w:rsid w:val="000A3073"/>
    <w:rsid w:val="000A43E7"/>
    <w:rsid w:val="000A7D0C"/>
    <w:rsid w:val="000B0470"/>
    <w:rsid w:val="000B1916"/>
    <w:rsid w:val="000B2AE7"/>
    <w:rsid w:val="000B41F9"/>
    <w:rsid w:val="000B510D"/>
    <w:rsid w:val="000C20D1"/>
    <w:rsid w:val="000C6B12"/>
    <w:rsid w:val="000C6E70"/>
    <w:rsid w:val="000D35EC"/>
    <w:rsid w:val="000D394A"/>
    <w:rsid w:val="000D78FA"/>
    <w:rsid w:val="000E1085"/>
    <w:rsid w:val="000E111E"/>
    <w:rsid w:val="000E3860"/>
    <w:rsid w:val="000E554E"/>
    <w:rsid w:val="000E58EF"/>
    <w:rsid w:val="000F021E"/>
    <w:rsid w:val="000F1758"/>
    <w:rsid w:val="000F1C82"/>
    <w:rsid w:val="000F1F44"/>
    <w:rsid w:val="000F263B"/>
    <w:rsid w:val="000F5438"/>
    <w:rsid w:val="000F6A6D"/>
    <w:rsid w:val="000F6FCE"/>
    <w:rsid w:val="00107C13"/>
    <w:rsid w:val="001112EA"/>
    <w:rsid w:val="00111E5C"/>
    <w:rsid w:val="00112FA1"/>
    <w:rsid w:val="001132DD"/>
    <w:rsid w:val="0011708C"/>
    <w:rsid w:val="001172B9"/>
    <w:rsid w:val="0012082F"/>
    <w:rsid w:val="00121B4D"/>
    <w:rsid w:val="00122AC4"/>
    <w:rsid w:val="001239F2"/>
    <w:rsid w:val="00124178"/>
    <w:rsid w:val="00125190"/>
    <w:rsid w:val="00126694"/>
    <w:rsid w:val="0012695A"/>
    <w:rsid w:val="00137B69"/>
    <w:rsid w:val="001403C9"/>
    <w:rsid w:val="001405A5"/>
    <w:rsid w:val="00140AB4"/>
    <w:rsid w:val="00141ACA"/>
    <w:rsid w:val="0014265D"/>
    <w:rsid w:val="001455F1"/>
    <w:rsid w:val="00146955"/>
    <w:rsid w:val="00150B61"/>
    <w:rsid w:val="00151A19"/>
    <w:rsid w:val="00153CB2"/>
    <w:rsid w:val="00161739"/>
    <w:rsid w:val="00161B89"/>
    <w:rsid w:val="0016217D"/>
    <w:rsid w:val="00164708"/>
    <w:rsid w:val="00164C39"/>
    <w:rsid w:val="00166CEA"/>
    <w:rsid w:val="00167287"/>
    <w:rsid w:val="0016756B"/>
    <w:rsid w:val="00170382"/>
    <w:rsid w:val="00171B07"/>
    <w:rsid w:val="00173045"/>
    <w:rsid w:val="00173C03"/>
    <w:rsid w:val="001740E3"/>
    <w:rsid w:val="00177680"/>
    <w:rsid w:val="00180A0F"/>
    <w:rsid w:val="001810DC"/>
    <w:rsid w:val="0018131B"/>
    <w:rsid w:val="0018143B"/>
    <w:rsid w:val="00181796"/>
    <w:rsid w:val="00181C8F"/>
    <w:rsid w:val="0018281B"/>
    <w:rsid w:val="0018317E"/>
    <w:rsid w:val="00184365"/>
    <w:rsid w:val="001872F0"/>
    <w:rsid w:val="001905DF"/>
    <w:rsid w:val="00192F14"/>
    <w:rsid w:val="00194733"/>
    <w:rsid w:val="00196153"/>
    <w:rsid w:val="00197973"/>
    <w:rsid w:val="001A0D3B"/>
    <w:rsid w:val="001A3F63"/>
    <w:rsid w:val="001A526E"/>
    <w:rsid w:val="001A58AA"/>
    <w:rsid w:val="001A59AA"/>
    <w:rsid w:val="001A5FD3"/>
    <w:rsid w:val="001A7033"/>
    <w:rsid w:val="001C1FD4"/>
    <w:rsid w:val="001C20FE"/>
    <w:rsid w:val="001C2A3D"/>
    <w:rsid w:val="001C2AF6"/>
    <w:rsid w:val="001C4A1D"/>
    <w:rsid w:val="001C5A6D"/>
    <w:rsid w:val="001C65D9"/>
    <w:rsid w:val="001C6EAB"/>
    <w:rsid w:val="001C7373"/>
    <w:rsid w:val="001C73BA"/>
    <w:rsid w:val="001C75FA"/>
    <w:rsid w:val="001D06A2"/>
    <w:rsid w:val="001D17CB"/>
    <w:rsid w:val="001D4D69"/>
    <w:rsid w:val="001D73BF"/>
    <w:rsid w:val="001D79DD"/>
    <w:rsid w:val="001D7B30"/>
    <w:rsid w:val="001D7EC0"/>
    <w:rsid w:val="001E0FCF"/>
    <w:rsid w:val="001E346F"/>
    <w:rsid w:val="001E393D"/>
    <w:rsid w:val="001E3E9F"/>
    <w:rsid w:val="001E6E8B"/>
    <w:rsid w:val="001E777D"/>
    <w:rsid w:val="001F1C76"/>
    <w:rsid w:val="001F1EF3"/>
    <w:rsid w:val="001F2BED"/>
    <w:rsid w:val="001F2DB2"/>
    <w:rsid w:val="001F31BB"/>
    <w:rsid w:val="001F61F2"/>
    <w:rsid w:val="00200ADE"/>
    <w:rsid w:val="00201669"/>
    <w:rsid w:val="002016A4"/>
    <w:rsid w:val="00202071"/>
    <w:rsid w:val="00204697"/>
    <w:rsid w:val="00204FB5"/>
    <w:rsid w:val="0021087E"/>
    <w:rsid w:val="00210BCA"/>
    <w:rsid w:val="00211D3A"/>
    <w:rsid w:val="00213EDD"/>
    <w:rsid w:val="00215620"/>
    <w:rsid w:val="00215E08"/>
    <w:rsid w:val="00215F43"/>
    <w:rsid w:val="00216CB9"/>
    <w:rsid w:val="00217EFF"/>
    <w:rsid w:val="002212EA"/>
    <w:rsid w:val="00222911"/>
    <w:rsid w:val="00223800"/>
    <w:rsid w:val="00223E22"/>
    <w:rsid w:val="00225518"/>
    <w:rsid w:val="00227D8E"/>
    <w:rsid w:val="00227DA8"/>
    <w:rsid w:val="002305DE"/>
    <w:rsid w:val="0023115B"/>
    <w:rsid w:val="00231989"/>
    <w:rsid w:val="00231E65"/>
    <w:rsid w:val="00233111"/>
    <w:rsid w:val="0023327D"/>
    <w:rsid w:val="002338FF"/>
    <w:rsid w:val="0023488E"/>
    <w:rsid w:val="00236D1E"/>
    <w:rsid w:val="002370D7"/>
    <w:rsid w:val="00237650"/>
    <w:rsid w:val="00240634"/>
    <w:rsid w:val="00241FDA"/>
    <w:rsid w:val="002435B3"/>
    <w:rsid w:val="00243789"/>
    <w:rsid w:val="002437CA"/>
    <w:rsid w:val="00243AA4"/>
    <w:rsid w:val="00244F24"/>
    <w:rsid w:val="002451A7"/>
    <w:rsid w:val="0024793D"/>
    <w:rsid w:val="00251DB7"/>
    <w:rsid w:val="00252162"/>
    <w:rsid w:val="0025428D"/>
    <w:rsid w:val="002622D8"/>
    <w:rsid w:val="0026331C"/>
    <w:rsid w:val="00263A31"/>
    <w:rsid w:val="00270270"/>
    <w:rsid w:val="00272B65"/>
    <w:rsid w:val="00275396"/>
    <w:rsid w:val="0027642D"/>
    <w:rsid w:val="00276830"/>
    <w:rsid w:val="00281201"/>
    <w:rsid w:val="00286917"/>
    <w:rsid w:val="00286B3E"/>
    <w:rsid w:val="00287D98"/>
    <w:rsid w:val="00290394"/>
    <w:rsid w:val="00291418"/>
    <w:rsid w:val="00294822"/>
    <w:rsid w:val="002950C6"/>
    <w:rsid w:val="00295A44"/>
    <w:rsid w:val="002968B4"/>
    <w:rsid w:val="00296D11"/>
    <w:rsid w:val="00296E1C"/>
    <w:rsid w:val="00297344"/>
    <w:rsid w:val="00297C73"/>
    <w:rsid w:val="002A0AC1"/>
    <w:rsid w:val="002A1357"/>
    <w:rsid w:val="002A2858"/>
    <w:rsid w:val="002A341D"/>
    <w:rsid w:val="002A4C1C"/>
    <w:rsid w:val="002A4EFB"/>
    <w:rsid w:val="002A734B"/>
    <w:rsid w:val="002B1729"/>
    <w:rsid w:val="002B23A7"/>
    <w:rsid w:val="002B3C87"/>
    <w:rsid w:val="002B401C"/>
    <w:rsid w:val="002B495C"/>
    <w:rsid w:val="002B6255"/>
    <w:rsid w:val="002C0634"/>
    <w:rsid w:val="002C13B1"/>
    <w:rsid w:val="002C3E72"/>
    <w:rsid w:val="002C57DA"/>
    <w:rsid w:val="002C5CF6"/>
    <w:rsid w:val="002D12FF"/>
    <w:rsid w:val="002D3C1B"/>
    <w:rsid w:val="002D52B8"/>
    <w:rsid w:val="002D5D08"/>
    <w:rsid w:val="002E0951"/>
    <w:rsid w:val="002E1C9E"/>
    <w:rsid w:val="002E5FC3"/>
    <w:rsid w:val="002E6652"/>
    <w:rsid w:val="002E6D7D"/>
    <w:rsid w:val="002E7292"/>
    <w:rsid w:val="002E7449"/>
    <w:rsid w:val="002E75F0"/>
    <w:rsid w:val="002F1394"/>
    <w:rsid w:val="002F13EE"/>
    <w:rsid w:val="002F1745"/>
    <w:rsid w:val="002F188D"/>
    <w:rsid w:val="00300509"/>
    <w:rsid w:val="003012C2"/>
    <w:rsid w:val="00302824"/>
    <w:rsid w:val="00304565"/>
    <w:rsid w:val="00304739"/>
    <w:rsid w:val="003073AA"/>
    <w:rsid w:val="0030793F"/>
    <w:rsid w:val="003100ED"/>
    <w:rsid w:val="0031380C"/>
    <w:rsid w:val="003161F5"/>
    <w:rsid w:val="0031706F"/>
    <w:rsid w:val="00323A38"/>
    <w:rsid w:val="003243C2"/>
    <w:rsid w:val="00324A08"/>
    <w:rsid w:val="00324ADF"/>
    <w:rsid w:val="00326677"/>
    <w:rsid w:val="00326F0F"/>
    <w:rsid w:val="00327163"/>
    <w:rsid w:val="0032757A"/>
    <w:rsid w:val="003317AF"/>
    <w:rsid w:val="00331E92"/>
    <w:rsid w:val="0033236F"/>
    <w:rsid w:val="00334827"/>
    <w:rsid w:val="003360D0"/>
    <w:rsid w:val="003362FE"/>
    <w:rsid w:val="00336E18"/>
    <w:rsid w:val="003406FB"/>
    <w:rsid w:val="00340BF1"/>
    <w:rsid w:val="00350168"/>
    <w:rsid w:val="00351055"/>
    <w:rsid w:val="003528C0"/>
    <w:rsid w:val="00352EE6"/>
    <w:rsid w:val="00354D3E"/>
    <w:rsid w:val="0035702D"/>
    <w:rsid w:val="0036017A"/>
    <w:rsid w:val="003619A3"/>
    <w:rsid w:val="0036334A"/>
    <w:rsid w:val="0036619E"/>
    <w:rsid w:val="0036626F"/>
    <w:rsid w:val="003666AE"/>
    <w:rsid w:val="003666E7"/>
    <w:rsid w:val="003706F1"/>
    <w:rsid w:val="0037070A"/>
    <w:rsid w:val="00372BE1"/>
    <w:rsid w:val="0037325E"/>
    <w:rsid w:val="003737BF"/>
    <w:rsid w:val="00374FC3"/>
    <w:rsid w:val="0037722B"/>
    <w:rsid w:val="003807A7"/>
    <w:rsid w:val="00380D94"/>
    <w:rsid w:val="0038267C"/>
    <w:rsid w:val="003828F8"/>
    <w:rsid w:val="00382C5A"/>
    <w:rsid w:val="0038657B"/>
    <w:rsid w:val="0038668C"/>
    <w:rsid w:val="00387F4F"/>
    <w:rsid w:val="003900C1"/>
    <w:rsid w:val="00394339"/>
    <w:rsid w:val="00395723"/>
    <w:rsid w:val="003A1338"/>
    <w:rsid w:val="003A1A0D"/>
    <w:rsid w:val="003A313F"/>
    <w:rsid w:val="003A34EA"/>
    <w:rsid w:val="003A43BE"/>
    <w:rsid w:val="003A4893"/>
    <w:rsid w:val="003A5F5C"/>
    <w:rsid w:val="003A63D3"/>
    <w:rsid w:val="003A77FA"/>
    <w:rsid w:val="003B0E1A"/>
    <w:rsid w:val="003B1141"/>
    <w:rsid w:val="003B1761"/>
    <w:rsid w:val="003B31CF"/>
    <w:rsid w:val="003B3AAD"/>
    <w:rsid w:val="003B4526"/>
    <w:rsid w:val="003B696C"/>
    <w:rsid w:val="003B7C78"/>
    <w:rsid w:val="003B7D4B"/>
    <w:rsid w:val="003C1910"/>
    <w:rsid w:val="003C288B"/>
    <w:rsid w:val="003C7597"/>
    <w:rsid w:val="003D0338"/>
    <w:rsid w:val="003D1754"/>
    <w:rsid w:val="003D1766"/>
    <w:rsid w:val="003D1F31"/>
    <w:rsid w:val="003D60FB"/>
    <w:rsid w:val="003D6A92"/>
    <w:rsid w:val="003E05C5"/>
    <w:rsid w:val="003E0765"/>
    <w:rsid w:val="003E0E9C"/>
    <w:rsid w:val="003E15AE"/>
    <w:rsid w:val="003E2C49"/>
    <w:rsid w:val="003E3EEE"/>
    <w:rsid w:val="003E462A"/>
    <w:rsid w:val="003E674F"/>
    <w:rsid w:val="003E6C3D"/>
    <w:rsid w:val="003E7C3D"/>
    <w:rsid w:val="003F0A9C"/>
    <w:rsid w:val="003F17A9"/>
    <w:rsid w:val="003F21F6"/>
    <w:rsid w:val="003F253F"/>
    <w:rsid w:val="003F37E3"/>
    <w:rsid w:val="003F4AFE"/>
    <w:rsid w:val="003F4D3C"/>
    <w:rsid w:val="003F5B4D"/>
    <w:rsid w:val="003F7B5D"/>
    <w:rsid w:val="003F7BD6"/>
    <w:rsid w:val="00400CB6"/>
    <w:rsid w:val="00401272"/>
    <w:rsid w:val="004030EA"/>
    <w:rsid w:val="004033F1"/>
    <w:rsid w:val="00403529"/>
    <w:rsid w:val="00403C26"/>
    <w:rsid w:val="00407399"/>
    <w:rsid w:val="004107AC"/>
    <w:rsid w:val="00410AF9"/>
    <w:rsid w:val="00415752"/>
    <w:rsid w:val="004157A8"/>
    <w:rsid w:val="00416420"/>
    <w:rsid w:val="00420185"/>
    <w:rsid w:val="00420F20"/>
    <w:rsid w:val="004213ED"/>
    <w:rsid w:val="00423617"/>
    <w:rsid w:val="00424C29"/>
    <w:rsid w:val="00424D05"/>
    <w:rsid w:val="0042568E"/>
    <w:rsid w:val="00425F6C"/>
    <w:rsid w:val="00426467"/>
    <w:rsid w:val="00431311"/>
    <w:rsid w:val="00431ED6"/>
    <w:rsid w:val="004336B0"/>
    <w:rsid w:val="004338EE"/>
    <w:rsid w:val="00435410"/>
    <w:rsid w:val="00436824"/>
    <w:rsid w:val="004368E6"/>
    <w:rsid w:val="00437A96"/>
    <w:rsid w:val="00440AE9"/>
    <w:rsid w:val="004421FC"/>
    <w:rsid w:val="0044579A"/>
    <w:rsid w:val="00445EF5"/>
    <w:rsid w:val="0044687A"/>
    <w:rsid w:val="00452E8C"/>
    <w:rsid w:val="0045421F"/>
    <w:rsid w:val="00460017"/>
    <w:rsid w:val="004609F4"/>
    <w:rsid w:val="00461CDC"/>
    <w:rsid w:val="004622C2"/>
    <w:rsid w:val="0046310E"/>
    <w:rsid w:val="0046669C"/>
    <w:rsid w:val="00466B06"/>
    <w:rsid w:val="00466F10"/>
    <w:rsid w:val="0046774A"/>
    <w:rsid w:val="0047139D"/>
    <w:rsid w:val="004714A0"/>
    <w:rsid w:val="004714F9"/>
    <w:rsid w:val="0047268C"/>
    <w:rsid w:val="004726A3"/>
    <w:rsid w:val="00472909"/>
    <w:rsid w:val="004730A7"/>
    <w:rsid w:val="00474323"/>
    <w:rsid w:val="00474EAA"/>
    <w:rsid w:val="004759B4"/>
    <w:rsid w:val="00481E3F"/>
    <w:rsid w:val="00486B11"/>
    <w:rsid w:val="00490935"/>
    <w:rsid w:val="004915A3"/>
    <w:rsid w:val="00492B4C"/>
    <w:rsid w:val="004936CB"/>
    <w:rsid w:val="00493CD5"/>
    <w:rsid w:val="0049409C"/>
    <w:rsid w:val="00495D20"/>
    <w:rsid w:val="004A0492"/>
    <w:rsid w:val="004A2839"/>
    <w:rsid w:val="004A2F6F"/>
    <w:rsid w:val="004A45ED"/>
    <w:rsid w:val="004A5263"/>
    <w:rsid w:val="004A6279"/>
    <w:rsid w:val="004A7225"/>
    <w:rsid w:val="004A7443"/>
    <w:rsid w:val="004A778C"/>
    <w:rsid w:val="004B00C1"/>
    <w:rsid w:val="004B1C98"/>
    <w:rsid w:val="004B317A"/>
    <w:rsid w:val="004C2F9F"/>
    <w:rsid w:val="004C3469"/>
    <w:rsid w:val="004C35AA"/>
    <w:rsid w:val="004C6258"/>
    <w:rsid w:val="004C648D"/>
    <w:rsid w:val="004C6B3B"/>
    <w:rsid w:val="004D066A"/>
    <w:rsid w:val="004D15A4"/>
    <w:rsid w:val="004D35BB"/>
    <w:rsid w:val="004D4860"/>
    <w:rsid w:val="004D78C8"/>
    <w:rsid w:val="004E00FC"/>
    <w:rsid w:val="004E0645"/>
    <w:rsid w:val="004E0A08"/>
    <w:rsid w:val="004E1FB8"/>
    <w:rsid w:val="004E7DB1"/>
    <w:rsid w:val="004F26B4"/>
    <w:rsid w:val="004F276C"/>
    <w:rsid w:val="004F3075"/>
    <w:rsid w:val="0050174F"/>
    <w:rsid w:val="00502380"/>
    <w:rsid w:val="00504ACC"/>
    <w:rsid w:val="00510692"/>
    <w:rsid w:val="00511549"/>
    <w:rsid w:val="00511EB5"/>
    <w:rsid w:val="00512037"/>
    <w:rsid w:val="005143B3"/>
    <w:rsid w:val="00514CC4"/>
    <w:rsid w:val="00520709"/>
    <w:rsid w:val="005216D7"/>
    <w:rsid w:val="00522314"/>
    <w:rsid w:val="005242D5"/>
    <w:rsid w:val="005245E1"/>
    <w:rsid w:val="005249DF"/>
    <w:rsid w:val="00526A0C"/>
    <w:rsid w:val="00531321"/>
    <w:rsid w:val="005313E4"/>
    <w:rsid w:val="005315F7"/>
    <w:rsid w:val="005334E7"/>
    <w:rsid w:val="0053361D"/>
    <w:rsid w:val="00534460"/>
    <w:rsid w:val="00537570"/>
    <w:rsid w:val="00540D9E"/>
    <w:rsid w:val="0054164F"/>
    <w:rsid w:val="00541F19"/>
    <w:rsid w:val="00541F2D"/>
    <w:rsid w:val="005426D3"/>
    <w:rsid w:val="00543A3B"/>
    <w:rsid w:val="00544F05"/>
    <w:rsid w:val="00545F51"/>
    <w:rsid w:val="005478D7"/>
    <w:rsid w:val="00547A03"/>
    <w:rsid w:val="005509E5"/>
    <w:rsid w:val="00552C2E"/>
    <w:rsid w:val="00552F0E"/>
    <w:rsid w:val="005538F0"/>
    <w:rsid w:val="00556F68"/>
    <w:rsid w:val="005605BB"/>
    <w:rsid w:val="005640AA"/>
    <w:rsid w:val="00566FDC"/>
    <w:rsid w:val="00571865"/>
    <w:rsid w:val="005750DF"/>
    <w:rsid w:val="0057564A"/>
    <w:rsid w:val="005807DD"/>
    <w:rsid w:val="00581415"/>
    <w:rsid w:val="005816CE"/>
    <w:rsid w:val="0058383F"/>
    <w:rsid w:val="005842E5"/>
    <w:rsid w:val="005857F5"/>
    <w:rsid w:val="00590672"/>
    <w:rsid w:val="00591D0F"/>
    <w:rsid w:val="005A05D6"/>
    <w:rsid w:val="005A5087"/>
    <w:rsid w:val="005A5B36"/>
    <w:rsid w:val="005A6EAE"/>
    <w:rsid w:val="005B06D0"/>
    <w:rsid w:val="005B234B"/>
    <w:rsid w:val="005B3515"/>
    <w:rsid w:val="005B5AC1"/>
    <w:rsid w:val="005B5E71"/>
    <w:rsid w:val="005B6452"/>
    <w:rsid w:val="005B7BC8"/>
    <w:rsid w:val="005C0042"/>
    <w:rsid w:val="005C2122"/>
    <w:rsid w:val="005C254E"/>
    <w:rsid w:val="005C2B25"/>
    <w:rsid w:val="005C4BB9"/>
    <w:rsid w:val="005D0187"/>
    <w:rsid w:val="005D264C"/>
    <w:rsid w:val="005D3480"/>
    <w:rsid w:val="005D5205"/>
    <w:rsid w:val="005D5B59"/>
    <w:rsid w:val="005D5F15"/>
    <w:rsid w:val="005D66BA"/>
    <w:rsid w:val="005E059B"/>
    <w:rsid w:val="005E2BC8"/>
    <w:rsid w:val="005E3371"/>
    <w:rsid w:val="005E3C3D"/>
    <w:rsid w:val="005E41BD"/>
    <w:rsid w:val="005E542B"/>
    <w:rsid w:val="005E65D7"/>
    <w:rsid w:val="005E73A0"/>
    <w:rsid w:val="005F41C3"/>
    <w:rsid w:val="005F5B63"/>
    <w:rsid w:val="005F68E3"/>
    <w:rsid w:val="005F75AB"/>
    <w:rsid w:val="0060049F"/>
    <w:rsid w:val="006016E0"/>
    <w:rsid w:val="006024B0"/>
    <w:rsid w:val="00602694"/>
    <w:rsid w:val="00603076"/>
    <w:rsid w:val="00603EF3"/>
    <w:rsid w:val="0060445D"/>
    <w:rsid w:val="00606462"/>
    <w:rsid w:val="00610107"/>
    <w:rsid w:val="0061153A"/>
    <w:rsid w:val="00611CAE"/>
    <w:rsid w:val="006128D0"/>
    <w:rsid w:val="006132BD"/>
    <w:rsid w:val="006177FA"/>
    <w:rsid w:val="00625C09"/>
    <w:rsid w:val="00625E5C"/>
    <w:rsid w:val="00627CF6"/>
    <w:rsid w:val="0063084E"/>
    <w:rsid w:val="006318FA"/>
    <w:rsid w:val="0063309A"/>
    <w:rsid w:val="00633F9B"/>
    <w:rsid w:val="00634F4A"/>
    <w:rsid w:val="00635BE4"/>
    <w:rsid w:val="00635C33"/>
    <w:rsid w:val="006369D9"/>
    <w:rsid w:val="006378E1"/>
    <w:rsid w:val="006425D8"/>
    <w:rsid w:val="006445D7"/>
    <w:rsid w:val="0064490C"/>
    <w:rsid w:val="00650322"/>
    <w:rsid w:val="00650B8F"/>
    <w:rsid w:val="0065242E"/>
    <w:rsid w:val="00653907"/>
    <w:rsid w:val="00655F27"/>
    <w:rsid w:val="00656BE9"/>
    <w:rsid w:val="0066118D"/>
    <w:rsid w:val="006674E1"/>
    <w:rsid w:val="006707CB"/>
    <w:rsid w:val="00671CEA"/>
    <w:rsid w:val="00671D8E"/>
    <w:rsid w:val="00672683"/>
    <w:rsid w:val="006778EB"/>
    <w:rsid w:val="006802D1"/>
    <w:rsid w:val="00684494"/>
    <w:rsid w:val="00685242"/>
    <w:rsid w:val="006868F6"/>
    <w:rsid w:val="00687216"/>
    <w:rsid w:val="00687A52"/>
    <w:rsid w:val="00691B6F"/>
    <w:rsid w:val="00695CDA"/>
    <w:rsid w:val="00696735"/>
    <w:rsid w:val="006A0F0A"/>
    <w:rsid w:val="006A2244"/>
    <w:rsid w:val="006A25F4"/>
    <w:rsid w:val="006A6010"/>
    <w:rsid w:val="006A736E"/>
    <w:rsid w:val="006B04A7"/>
    <w:rsid w:val="006B15AD"/>
    <w:rsid w:val="006B15C2"/>
    <w:rsid w:val="006B1A24"/>
    <w:rsid w:val="006B5262"/>
    <w:rsid w:val="006C03D9"/>
    <w:rsid w:val="006C154C"/>
    <w:rsid w:val="006C1C3E"/>
    <w:rsid w:val="006C3B15"/>
    <w:rsid w:val="006C44C3"/>
    <w:rsid w:val="006C5425"/>
    <w:rsid w:val="006C6357"/>
    <w:rsid w:val="006C7D0C"/>
    <w:rsid w:val="006D0077"/>
    <w:rsid w:val="006D04E1"/>
    <w:rsid w:val="006D1C31"/>
    <w:rsid w:val="006D2621"/>
    <w:rsid w:val="006D400D"/>
    <w:rsid w:val="006D4319"/>
    <w:rsid w:val="006D498F"/>
    <w:rsid w:val="006D5431"/>
    <w:rsid w:val="006D6A97"/>
    <w:rsid w:val="006D716F"/>
    <w:rsid w:val="006D77EF"/>
    <w:rsid w:val="006E049F"/>
    <w:rsid w:val="006E127D"/>
    <w:rsid w:val="006E2571"/>
    <w:rsid w:val="006E36E3"/>
    <w:rsid w:val="006E3F93"/>
    <w:rsid w:val="006E4EA3"/>
    <w:rsid w:val="006E5673"/>
    <w:rsid w:val="006E6B2B"/>
    <w:rsid w:val="006E756E"/>
    <w:rsid w:val="006E7A50"/>
    <w:rsid w:val="006E7E76"/>
    <w:rsid w:val="006F06D0"/>
    <w:rsid w:val="006F1E5F"/>
    <w:rsid w:val="006F35CC"/>
    <w:rsid w:val="006F4289"/>
    <w:rsid w:val="006F6A60"/>
    <w:rsid w:val="006F739F"/>
    <w:rsid w:val="006F77AB"/>
    <w:rsid w:val="006F7C59"/>
    <w:rsid w:val="00702463"/>
    <w:rsid w:val="007041BF"/>
    <w:rsid w:val="00704962"/>
    <w:rsid w:val="007067E0"/>
    <w:rsid w:val="007107E8"/>
    <w:rsid w:val="0071455C"/>
    <w:rsid w:val="007149DA"/>
    <w:rsid w:val="00715E73"/>
    <w:rsid w:val="007166FC"/>
    <w:rsid w:val="00720D97"/>
    <w:rsid w:val="00721C35"/>
    <w:rsid w:val="00721C9F"/>
    <w:rsid w:val="00725BB6"/>
    <w:rsid w:val="0073073A"/>
    <w:rsid w:val="00735C77"/>
    <w:rsid w:val="00740124"/>
    <w:rsid w:val="007405CF"/>
    <w:rsid w:val="0074085D"/>
    <w:rsid w:val="00745A2D"/>
    <w:rsid w:val="007471D3"/>
    <w:rsid w:val="00751CED"/>
    <w:rsid w:val="007523FB"/>
    <w:rsid w:val="007524E9"/>
    <w:rsid w:val="00752F35"/>
    <w:rsid w:val="0075422E"/>
    <w:rsid w:val="0075443B"/>
    <w:rsid w:val="00755633"/>
    <w:rsid w:val="007556DD"/>
    <w:rsid w:val="00756DE1"/>
    <w:rsid w:val="00761D39"/>
    <w:rsid w:val="00761F33"/>
    <w:rsid w:val="00763E03"/>
    <w:rsid w:val="00770D46"/>
    <w:rsid w:val="0077149E"/>
    <w:rsid w:val="00771BD4"/>
    <w:rsid w:val="00772804"/>
    <w:rsid w:val="007730AD"/>
    <w:rsid w:val="0077373F"/>
    <w:rsid w:val="00773EC7"/>
    <w:rsid w:val="00776962"/>
    <w:rsid w:val="00776BC9"/>
    <w:rsid w:val="00777577"/>
    <w:rsid w:val="0078128A"/>
    <w:rsid w:val="007817D1"/>
    <w:rsid w:val="0078247C"/>
    <w:rsid w:val="00783049"/>
    <w:rsid w:val="00785654"/>
    <w:rsid w:val="00786706"/>
    <w:rsid w:val="0079291D"/>
    <w:rsid w:val="007942AD"/>
    <w:rsid w:val="0079468A"/>
    <w:rsid w:val="00795F77"/>
    <w:rsid w:val="0079700E"/>
    <w:rsid w:val="007A457F"/>
    <w:rsid w:val="007A77FB"/>
    <w:rsid w:val="007B3764"/>
    <w:rsid w:val="007B5E86"/>
    <w:rsid w:val="007B6CC6"/>
    <w:rsid w:val="007B6E55"/>
    <w:rsid w:val="007C165A"/>
    <w:rsid w:val="007C1F1D"/>
    <w:rsid w:val="007C362E"/>
    <w:rsid w:val="007C3731"/>
    <w:rsid w:val="007C37A2"/>
    <w:rsid w:val="007D23BA"/>
    <w:rsid w:val="007D35FF"/>
    <w:rsid w:val="007D65B9"/>
    <w:rsid w:val="007D6DCB"/>
    <w:rsid w:val="007D73C1"/>
    <w:rsid w:val="007E026B"/>
    <w:rsid w:val="007E24DC"/>
    <w:rsid w:val="007E2F35"/>
    <w:rsid w:val="007E531F"/>
    <w:rsid w:val="007E734B"/>
    <w:rsid w:val="007E7EC3"/>
    <w:rsid w:val="007F013A"/>
    <w:rsid w:val="007F0584"/>
    <w:rsid w:val="007F1AFF"/>
    <w:rsid w:val="007F395D"/>
    <w:rsid w:val="007F51BB"/>
    <w:rsid w:val="007F5B36"/>
    <w:rsid w:val="007F7E23"/>
    <w:rsid w:val="008017FE"/>
    <w:rsid w:val="008038AA"/>
    <w:rsid w:val="008042F9"/>
    <w:rsid w:val="0080462E"/>
    <w:rsid w:val="00804B56"/>
    <w:rsid w:val="00804E2B"/>
    <w:rsid w:val="00805150"/>
    <w:rsid w:val="00807985"/>
    <w:rsid w:val="008101E5"/>
    <w:rsid w:val="008117A3"/>
    <w:rsid w:val="008151C0"/>
    <w:rsid w:val="008154ED"/>
    <w:rsid w:val="008160EA"/>
    <w:rsid w:val="00816ACA"/>
    <w:rsid w:val="00817906"/>
    <w:rsid w:val="00820088"/>
    <w:rsid w:val="0082092E"/>
    <w:rsid w:val="008222F0"/>
    <w:rsid w:val="00824E08"/>
    <w:rsid w:val="00825523"/>
    <w:rsid w:val="0082562F"/>
    <w:rsid w:val="0082598F"/>
    <w:rsid w:val="008271AA"/>
    <w:rsid w:val="00827E6F"/>
    <w:rsid w:val="00830164"/>
    <w:rsid w:val="00830A0C"/>
    <w:rsid w:val="00830B6A"/>
    <w:rsid w:val="00831327"/>
    <w:rsid w:val="00832960"/>
    <w:rsid w:val="00832ECE"/>
    <w:rsid w:val="00835998"/>
    <w:rsid w:val="00835BEE"/>
    <w:rsid w:val="00837C2E"/>
    <w:rsid w:val="00840267"/>
    <w:rsid w:val="0084091B"/>
    <w:rsid w:val="00840CD6"/>
    <w:rsid w:val="00840FC1"/>
    <w:rsid w:val="0084140F"/>
    <w:rsid w:val="00841865"/>
    <w:rsid w:val="00842851"/>
    <w:rsid w:val="008428A1"/>
    <w:rsid w:val="00843975"/>
    <w:rsid w:val="008441C2"/>
    <w:rsid w:val="00845CF7"/>
    <w:rsid w:val="008461D3"/>
    <w:rsid w:val="0084650A"/>
    <w:rsid w:val="008467CE"/>
    <w:rsid w:val="00847BDC"/>
    <w:rsid w:val="00851FA6"/>
    <w:rsid w:val="0085366C"/>
    <w:rsid w:val="00854EB3"/>
    <w:rsid w:val="008550D2"/>
    <w:rsid w:val="00855459"/>
    <w:rsid w:val="00855E58"/>
    <w:rsid w:val="008564B6"/>
    <w:rsid w:val="008577A1"/>
    <w:rsid w:val="0086170E"/>
    <w:rsid w:val="00861975"/>
    <w:rsid w:val="00861C45"/>
    <w:rsid w:val="00862430"/>
    <w:rsid w:val="008625DC"/>
    <w:rsid w:val="00862D8B"/>
    <w:rsid w:val="008637D0"/>
    <w:rsid w:val="00864141"/>
    <w:rsid w:val="0086526F"/>
    <w:rsid w:val="0086546C"/>
    <w:rsid w:val="008676D5"/>
    <w:rsid w:val="00870E30"/>
    <w:rsid w:val="00871AC1"/>
    <w:rsid w:val="0087200C"/>
    <w:rsid w:val="008732E0"/>
    <w:rsid w:val="0087393B"/>
    <w:rsid w:val="00875103"/>
    <w:rsid w:val="00875F7E"/>
    <w:rsid w:val="008777C4"/>
    <w:rsid w:val="00880729"/>
    <w:rsid w:val="00881E49"/>
    <w:rsid w:val="00884AA4"/>
    <w:rsid w:val="00891F78"/>
    <w:rsid w:val="008928EE"/>
    <w:rsid w:val="008937A8"/>
    <w:rsid w:val="008938D4"/>
    <w:rsid w:val="00893941"/>
    <w:rsid w:val="00894AC8"/>
    <w:rsid w:val="00897138"/>
    <w:rsid w:val="008973F5"/>
    <w:rsid w:val="00897444"/>
    <w:rsid w:val="00897AD2"/>
    <w:rsid w:val="008A0DEF"/>
    <w:rsid w:val="008A1045"/>
    <w:rsid w:val="008A2BE6"/>
    <w:rsid w:val="008A2F3D"/>
    <w:rsid w:val="008A3062"/>
    <w:rsid w:val="008A78EB"/>
    <w:rsid w:val="008B06FE"/>
    <w:rsid w:val="008B14C4"/>
    <w:rsid w:val="008B4393"/>
    <w:rsid w:val="008B49F3"/>
    <w:rsid w:val="008B4C14"/>
    <w:rsid w:val="008B7A43"/>
    <w:rsid w:val="008C1054"/>
    <w:rsid w:val="008C1A78"/>
    <w:rsid w:val="008C1C17"/>
    <w:rsid w:val="008C37C3"/>
    <w:rsid w:val="008C5BF9"/>
    <w:rsid w:val="008C5F2F"/>
    <w:rsid w:val="008C710E"/>
    <w:rsid w:val="008D02CB"/>
    <w:rsid w:val="008D271E"/>
    <w:rsid w:val="008D31A4"/>
    <w:rsid w:val="008E009B"/>
    <w:rsid w:val="008E0BC3"/>
    <w:rsid w:val="008E1204"/>
    <w:rsid w:val="008E1270"/>
    <w:rsid w:val="008E6E67"/>
    <w:rsid w:val="008F29B6"/>
    <w:rsid w:val="008F2F69"/>
    <w:rsid w:val="008F2FD1"/>
    <w:rsid w:val="008F440D"/>
    <w:rsid w:val="008F4D00"/>
    <w:rsid w:val="008F54A1"/>
    <w:rsid w:val="009025FA"/>
    <w:rsid w:val="00902E0F"/>
    <w:rsid w:val="009037F8"/>
    <w:rsid w:val="00903F47"/>
    <w:rsid w:val="0090416F"/>
    <w:rsid w:val="00904740"/>
    <w:rsid w:val="00905F00"/>
    <w:rsid w:val="00910D99"/>
    <w:rsid w:val="00913BF6"/>
    <w:rsid w:val="009143E8"/>
    <w:rsid w:val="00914461"/>
    <w:rsid w:val="00915875"/>
    <w:rsid w:val="00916119"/>
    <w:rsid w:val="00916B1F"/>
    <w:rsid w:val="009177C2"/>
    <w:rsid w:val="00917946"/>
    <w:rsid w:val="00917E2D"/>
    <w:rsid w:val="00921651"/>
    <w:rsid w:val="00921CF5"/>
    <w:rsid w:val="00923372"/>
    <w:rsid w:val="0092367E"/>
    <w:rsid w:val="00923C02"/>
    <w:rsid w:val="00924066"/>
    <w:rsid w:val="009246EE"/>
    <w:rsid w:val="00927BA0"/>
    <w:rsid w:val="00930D55"/>
    <w:rsid w:val="00934431"/>
    <w:rsid w:val="009353AD"/>
    <w:rsid w:val="00936B6F"/>
    <w:rsid w:val="00936D11"/>
    <w:rsid w:val="00937CE2"/>
    <w:rsid w:val="00941577"/>
    <w:rsid w:val="00941D37"/>
    <w:rsid w:val="00943280"/>
    <w:rsid w:val="0094446D"/>
    <w:rsid w:val="0094586A"/>
    <w:rsid w:val="00945EAC"/>
    <w:rsid w:val="009467C0"/>
    <w:rsid w:val="009476A5"/>
    <w:rsid w:val="0095047B"/>
    <w:rsid w:val="0095126A"/>
    <w:rsid w:val="00953EE7"/>
    <w:rsid w:val="00954E99"/>
    <w:rsid w:val="0095651C"/>
    <w:rsid w:val="00956B3E"/>
    <w:rsid w:val="0096123D"/>
    <w:rsid w:val="00963D02"/>
    <w:rsid w:val="00964E8F"/>
    <w:rsid w:val="00966615"/>
    <w:rsid w:val="009678C9"/>
    <w:rsid w:val="00967D37"/>
    <w:rsid w:val="009710A6"/>
    <w:rsid w:val="00975DE7"/>
    <w:rsid w:val="009760DA"/>
    <w:rsid w:val="00976944"/>
    <w:rsid w:val="00980C2F"/>
    <w:rsid w:val="00980D10"/>
    <w:rsid w:val="00984408"/>
    <w:rsid w:val="0098734A"/>
    <w:rsid w:val="00987B18"/>
    <w:rsid w:val="00991962"/>
    <w:rsid w:val="009923A8"/>
    <w:rsid w:val="00993856"/>
    <w:rsid w:val="009941FB"/>
    <w:rsid w:val="00995150"/>
    <w:rsid w:val="009979C4"/>
    <w:rsid w:val="009A1E0F"/>
    <w:rsid w:val="009A38F7"/>
    <w:rsid w:val="009A5E51"/>
    <w:rsid w:val="009A764A"/>
    <w:rsid w:val="009B2D7C"/>
    <w:rsid w:val="009B4A51"/>
    <w:rsid w:val="009B5A42"/>
    <w:rsid w:val="009C196B"/>
    <w:rsid w:val="009C234B"/>
    <w:rsid w:val="009C2976"/>
    <w:rsid w:val="009C47C2"/>
    <w:rsid w:val="009C54B0"/>
    <w:rsid w:val="009C54DA"/>
    <w:rsid w:val="009C7092"/>
    <w:rsid w:val="009C748F"/>
    <w:rsid w:val="009C7FE0"/>
    <w:rsid w:val="009D2963"/>
    <w:rsid w:val="009D34B1"/>
    <w:rsid w:val="009D3569"/>
    <w:rsid w:val="009D505A"/>
    <w:rsid w:val="009D577C"/>
    <w:rsid w:val="009E0A12"/>
    <w:rsid w:val="009E3900"/>
    <w:rsid w:val="009E49E6"/>
    <w:rsid w:val="009E4DB1"/>
    <w:rsid w:val="009E4F94"/>
    <w:rsid w:val="009E63D2"/>
    <w:rsid w:val="009E76B5"/>
    <w:rsid w:val="009E7843"/>
    <w:rsid w:val="009E7C11"/>
    <w:rsid w:val="009F49C1"/>
    <w:rsid w:val="009F4BA9"/>
    <w:rsid w:val="009F5F2B"/>
    <w:rsid w:val="009F6AFE"/>
    <w:rsid w:val="009F6CB3"/>
    <w:rsid w:val="009F74CE"/>
    <w:rsid w:val="009F7AAD"/>
    <w:rsid w:val="00A00B54"/>
    <w:rsid w:val="00A012C1"/>
    <w:rsid w:val="00A018AE"/>
    <w:rsid w:val="00A02A86"/>
    <w:rsid w:val="00A03D2D"/>
    <w:rsid w:val="00A0453F"/>
    <w:rsid w:val="00A04C14"/>
    <w:rsid w:val="00A04DD8"/>
    <w:rsid w:val="00A05484"/>
    <w:rsid w:val="00A10D73"/>
    <w:rsid w:val="00A12287"/>
    <w:rsid w:val="00A12E25"/>
    <w:rsid w:val="00A14B3F"/>
    <w:rsid w:val="00A14C8F"/>
    <w:rsid w:val="00A15802"/>
    <w:rsid w:val="00A15B1B"/>
    <w:rsid w:val="00A20280"/>
    <w:rsid w:val="00A255A1"/>
    <w:rsid w:val="00A26357"/>
    <w:rsid w:val="00A27411"/>
    <w:rsid w:val="00A30772"/>
    <w:rsid w:val="00A30A4B"/>
    <w:rsid w:val="00A333F5"/>
    <w:rsid w:val="00A33FC7"/>
    <w:rsid w:val="00A353BE"/>
    <w:rsid w:val="00A355AE"/>
    <w:rsid w:val="00A36DBA"/>
    <w:rsid w:val="00A40B83"/>
    <w:rsid w:val="00A40C94"/>
    <w:rsid w:val="00A40F4F"/>
    <w:rsid w:val="00A41D6B"/>
    <w:rsid w:val="00A42AD1"/>
    <w:rsid w:val="00A43029"/>
    <w:rsid w:val="00A43A97"/>
    <w:rsid w:val="00A44066"/>
    <w:rsid w:val="00A44E11"/>
    <w:rsid w:val="00A46305"/>
    <w:rsid w:val="00A47EE2"/>
    <w:rsid w:val="00A50220"/>
    <w:rsid w:val="00A52787"/>
    <w:rsid w:val="00A52CEE"/>
    <w:rsid w:val="00A53485"/>
    <w:rsid w:val="00A53E63"/>
    <w:rsid w:val="00A55D1B"/>
    <w:rsid w:val="00A56D59"/>
    <w:rsid w:val="00A57D7E"/>
    <w:rsid w:val="00A60B8B"/>
    <w:rsid w:val="00A60E3C"/>
    <w:rsid w:val="00A6220E"/>
    <w:rsid w:val="00A63344"/>
    <w:rsid w:val="00A65624"/>
    <w:rsid w:val="00A66B58"/>
    <w:rsid w:val="00A75FA9"/>
    <w:rsid w:val="00A80458"/>
    <w:rsid w:val="00A81420"/>
    <w:rsid w:val="00A81735"/>
    <w:rsid w:val="00A84F76"/>
    <w:rsid w:val="00A851A7"/>
    <w:rsid w:val="00A86FDF"/>
    <w:rsid w:val="00A9031B"/>
    <w:rsid w:val="00A90E5F"/>
    <w:rsid w:val="00A917C3"/>
    <w:rsid w:val="00A91DDA"/>
    <w:rsid w:val="00A94AB5"/>
    <w:rsid w:val="00A95C8F"/>
    <w:rsid w:val="00A96AFC"/>
    <w:rsid w:val="00AA3129"/>
    <w:rsid w:val="00AA31EB"/>
    <w:rsid w:val="00AA4125"/>
    <w:rsid w:val="00AA64BA"/>
    <w:rsid w:val="00AA6CE7"/>
    <w:rsid w:val="00AA6D6B"/>
    <w:rsid w:val="00AA75B2"/>
    <w:rsid w:val="00AB29CF"/>
    <w:rsid w:val="00AB3579"/>
    <w:rsid w:val="00AB4592"/>
    <w:rsid w:val="00AB62FC"/>
    <w:rsid w:val="00AB7072"/>
    <w:rsid w:val="00AC131A"/>
    <w:rsid w:val="00AC2222"/>
    <w:rsid w:val="00AC259F"/>
    <w:rsid w:val="00AC2697"/>
    <w:rsid w:val="00AC46CB"/>
    <w:rsid w:val="00AC4913"/>
    <w:rsid w:val="00AC4ACC"/>
    <w:rsid w:val="00AC5074"/>
    <w:rsid w:val="00AC6790"/>
    <w:rsid w:val="00AC6906"/>
    <w:rsid w:val="00AC75D0"/>
    <w:rsid w:val="00AD03D6"/>
    <w:rsid w:val="00AD56BE"/>
    <w:rsid w:val="00AD6633"/>
    <w:rsid w:val="00AE039D"/>
    <w:rsid w:val="00AE07B2"/>
    <w:rsid w:val="00AE1C8E"/>
    <w:rsid w:val="00AE2423"/>
    <w:rsid w:val="00AE26C2"/>
    <w:rsid w:val="00AE2E1D"/>
    <w:rsid w:val="00AE2E7D"/>
    <w:rsid w:val="00AE3CA4"/>
    <w:rsid w:val="00AE3CEB"/>
    <w:rsid w:val="00AE3E6C"/>
    <w:rsid w:val="00AE3FE5"/>
    <w:rsid w:val="00AE57E8"/>
    <w:rsid w:val="00AE5D2C"/>
    <w:rsid w:val="00AF07AA"/>
    <w:rsid w:val="00AF0F83"/>
    <w:rsid w:val="00AF1434"/>
    <w:rsid w:val="00B00CFD"/>
    <w:rsid w:val="00B020F8"/>
    <w:rsid w:val="00B0210D"/>
    <w:rsid w:val="00B03D49"/>
    <w:rsid w:val="00B05CE5"/>
    <w:rsid w:val="00B07FAC"/>
    <w:rsid w:val="00B101C7"/>
    <w:rsid w:val="00B10FA0"/>
    <w:rsid w:val="00B11799"/>
    <w:rsid w:val="00B12765"/>
    <w:rsid w:val="00B156E2"/>
    <w:rsid w:val="00B202FC"/>
    <w:rsid w:val="00B22F89"/>
    <w:rsid w:val="00B241BF"/>
    <w:rsid w:val="00B255DB"/>
    <w:rsid w:val="00B25643"/>
    <w:rsid w:val="00B26482"/>
    <w:rsid w:val="00B31A02"/>
    <w:rsid w:val="00B3360D"/>
    <w:rsid w:val="00B3458C"/>
    <w:rsid w:val="00B34E3A"/>
    <w:rsid w:val="00B354E9"/>
    <w:rsid w:val="00B36B01"/>
    <w:rsid w:val="00B405E2"/>
    <w:rsid w:val="00B419E7"/>
    <w:rsid w:val="00B429FF"/>
    <w:rsid w:val="00B42FF5"/>
    <w:rsid w:val="00B43E8C"/>
    <w:rsid w:val="00B44D77"/>
    <w:rsid w:val="00B50E11"/>
    <w:rsid w:val="00B522BD"/>
    <w:rsid w:val="00B53CC4"/>
    <w:rsid w:val="00B540F1"/>
    <w:rsid w:val="00B60EDA"/>
    <w:rsid w:val="00B6268B"/>
    <w:rsid w:val="00B64E04"/>
    <w:rsid w:val="00B71FC6"/>
    <w:rsid w:val="00B7283B"/>
    <w:rsid w:val="00B76CC7"/>
    <w:rsid w:val="00B76F39"/>
    <w:rsid w:val="00B821B9"/>
    <w:rsid w:val="00B84B58"/>
    <w:rsid w:val="00B86C4B"/>
    <w:rsid w:val="00B8771B"/>
    <w:rsid w:val="00B90429"/>
    <w:rsid w:val="00B912A1"/>
    <w:rsid w:val="00B9292A"/>
    <w:rsid w:val="00B93F06"/>
    <w:rsid w:val="00B93F9A"/>
    <w:rsid w:val="00B960EB"/>
    <w:rsid w:val="00B96A66"/>
    <w:rsid w:val="00B96F08"/>
    <w:rsid w:val="00B9701E"/>
    <w:rsid w:val="00B9760C"/>
    <w:rsid w:val="00BA02F4"/>
    <w:rsid w:val="00BA0523"/>
    <w:rsid w:val="00BA23F7"/>
    <w:rsid w:val="00BA265E"/>
    <w:rsid w:val="00BA35E1"/>
    <w:rsid w:val="00BA69B8"/>
    <w:rsid w:val="00BA6DC7"/>
    <w:rsid w:val="00BA751F"/>
    <w:rsid w:val="00BA7998"/>
    <w:rsid w:val="00BB0865"/>
    <w:rsid w:val="00BB0B05"/>
    <w:rsid w:val="00BB0F0C"/>
    <w:rsid w:val="00BB4127"/>
    <w:rsid w:val="00BB46EF"/>
    <w:rsid w:val="00BB4777"/>
    <w:rsid w:val="00BB4CD4"/>
    <w:rsid w:val="00BB6D3F"/>
    <w:rsid w:val="00BB6D5A"/>
    <w:rsid w:val="00BB71FF"/>
    <w:rsid w:val="00BB7AEB"/>
    <w:rsid w:val="00BB7D27"/>
    <w:rsid w:val="00BC04AC"/>
    <w:rsid w:val="00BC0F8A"/>
    <w:rsid w:val="00BC2969"/>
    <w:rsid w:val="00BC3220"/>
    <w:rsid w:val="00BC32D3"/>
    <w:rsid w:val="00BC500A"/>
    <w:rsid w:val="00BC54CA"/>
    <w:rsid w:val="00BC637A"/>
    <w:rsid w:val="00BC7E41"/>
    <w:rsid w:val="00BD0987"/>
    <w:rsid w:val="00BD0F14"/>
    <w:rsid w:val="00BD1C01"/>
    <w:rsid w:val="00BD253E"/>
    <w:rsid w:val="00BD4213"/>
    <w:rsid w:val="00BD4AA5"/>
    <w:rsid w:val="00BD4DD2"/>
    <w:rsid w:val="00BD6289"/>
    <w:rsid w:val="00BD6FE7"/>
    <w:rsid w:val="00BD765E"/>
    <w:rsid w:val="00BE042B"/>
    <w:rsid w:val="00BE04A0"/>
    <w:rsid w:val="00BE0CF9"/>
    <w:rsid w:val="00BE0FD6"/>
    <w:rsid w:val="00BE1974"/>
    <w:rsid w:val="00BE1D9B"/>
    <w:rsid w:val="00BE1EF4"/>
    <w:rsid w:val="00BE2E0B"/>
    <w:rsid w:val="00BE3568"/>
    <w:rsid w:val="00BE56B6"/>
    <w:rsid w:val="00BE5862"/>
    <w:rsid w:val="00BE677B"/>
    <w:rsid w:val="00BE7728"/>
    <w:rsid w:val="00BE7F1A"/>
    <w:rsid w:val="00BF4936"/>
    <w:rsid w:val="00BF546E"/>
    <w:rsid w:val="00BF6C19"/>
    <w:rsid w:val="00BF6F9A"/>
    <w:rsid w:val="00C002C9"/>
    <w:rsid w:val="00C0156C"/>
    <w:rsid w:val="00C03CBA"/>
    <w:rsid w:val="00C04014"/>
    <w:rsid w:val="00C05340"/>
    <w:rsid w:val="00C06003"/>
    <w:rsid w:val="00C07FA1"/>
    <w:rsid w:val="00C112F6"/>
    <w:rsid w:val="00C11A7A"/>
    <w:rsid w:val="00C150D4"/>
    <w:rsid w:val="00C153F9"/>
    <w:rsid w:val="00C15421"/>
    <w:rsid w:val="00C20785"/>
    <w:rsid w:val="00C20FA8"/>
    <w:rsid w:val="00C23803"/>
    <w:rsid w:val="00C2395F"/>
    <w:rsid w:val="00C25814"/>
    <w:rsid w:val="00C27EEB"/>
    <w:rsid w:val="00C30859"/>
    <w:rsid w:val="00C36208"/>
    <w:rsid w:val="00C366D4"/>
    <w:rsid w:val="00C408D2"/>
    <w:rsid w:val="00C40E38"/>
    <w:rsid w:val="00C4110E"/>
    <w:rsid w:val="00C41175"/>
    <w:rsid w:val="00C43640"/>
    <w:rsid w:val="00C44CA1"/>
    <w:rsid w:val="00C44DB9"/>
    <w:rsid w:val="00C50AEB"/>
    <w:rsid w:val="00C52A4C"/>
    <w:rsid w:val="00C53A2E"/>
    <w:rsid w:val="00C5503C"/>
    <w:rsid w:val="00C553E8"/>
    <w:rsid w:val="00C55734"/>
    <w:rsid w:val="00C562B8"/>
    <w:rsid w:val="00C622DA"/>
    <w:rsid w:val="00C6305B"/>
    <w:rsid w:val="00C6575F"/>
    <w:rsid w:val="00C673F8"/>
    <w:rsid w:val="00C7057B"/>
    <w:rsid w:val="00C7108B"/>
    <w:rsid w:val="00C72F95"/>
    <w:rsid w:val="00C7389C"/>
    <w:rsid w:val="00C73F1B"/>
    <w:rsid w:val="00C74733"/>
    <w:rsid w:val="00C74932"/>
    <w:rsid w:val="00C75868"/>
    <w:rsid w:val="00C77F02"/>
    <w:rsid w:val="00C80CFE"/>
    <w:rsid w:val="00C82726"/>
    <w:rsid w:val="00C83262"/>
    <w:rsid w:val="00C8339B"/>
    <w:rsid w:val="00C83EDD"/>
    <w:rsid w:val="00C84CD2"/>
    <w:rsid w:val="00C85154"/>
    <w:rsid w:val="00C8678E"/>
    <w:rsid w:val="00C871AD"/>
    <w:rsid w:val="00C87BD1"/>
    <w:rsid w:val="00C87E4F"/>
    <w:rsid w:val="00C9049C"/>
    <w:rsid w:val="00C91098"/>
    <w:rsid w:val="00C93E2F"/>
    <w:rsid w:val="00C950E1"/>
    <w:rsid w:val="00C9535E"/>
    <w:rsid w:val="00CA02EB"/>
    <w:rsid w:val="00CA04CC"/>
    <w:rsid w:val="00CA0D55"/>
    <w:rsid w:val="00CA1E52"/>
    <w:rsid w:val="00CA2506"/>
    <w:rsid w:val="00CA6F38"/>
    <w:rsid w:val="00CA708D"/>
    <w:rsid w:val="00CB098D"/>
    <w:rsid w:val="00CB16F2"/>
    <w:rsid w:val="00CB1E3C"/>
    <w:rsid w:val="00CB297F"/>
    <w:rsid w:val="00CB419C"/>
    <w:rsid w:val="00CB4216"/>
    <w:rsid w:val="00CB47E3"/>
    <w:rsid w:val="00CB5642"/>
    <w:rsid w:val="00CB5B14"/>
    <w:rsid w:val="00CB60C2"/>
    <w:rsid w:val="00CB751A"/>
    <w:rsid w:val="00CC0DF9"/>
    <w:rsid w:val="00CC26E6"/>
    <w:rsid w:val="00CC4ACE"/>
    <w:rsid w:val="00CC543C"/>
    <w:rsid w:val="00CC5C1A"/>
    <w:rsid w:val="00CC628D"/>
    <w:rsid w:val="00CD415D"/>
    <w:rsid w:val="00CD653C"/>
    <w:rsid w:val="00CD671F"/>
    <w:rsid w:val="00CE2F51"/>
    <w:rsid w:val="00CE4875"/>
    <w:rsid w:val="00CE630F"/>
    <w:rsid w:val="00CF0FF4"/>
    <w:rsid w:val="00CF427B"/>
    <w:rsid w:val="00CF5DD2"/>
    <w:rsid w:val="00D01753"/>
    <w:rsid w:val="00D0362A"/>
    <w:rsid w:val="00D07C2C"/>
    <w:rsid w:val="00D123D6"/>
    <w:rsid w:val="00D1496A"/>
    <w:rsid w:val="00D15479"/>
    <w:rsid w:val="00D16705"/>
    <w:rsid w:val="00D200CE"/>
    <w:rsid w:val="00D2089D"/>
    <w:rsid w:val="00D218BA"/>
    <w:rsid w:val="00D21C74"/>
    <w:rsid w:val="00D22468"/>
    <w:rsid w:val="00D24BFE"/>
    <w:rsid w:val="00D264EB"/>
    <w:rsid w:val="00D26B43"/>
    <w:rsid w:val="00D26D5A"/>
    <w:rsid w:val="00D26E19"/>
    <w:rsid w:val="00D27677"/>
    <w:rsid w:val="00D313B8"/>
    <w:rsid w:val="00D320CC"/>
    <w:rsid w:val="00D32209"/>
    <w:rsid w:val="00D348E3"/>
    <w:rsid w:val="00D34E6C"/>
    <w:rsid w:val="00D35054"/>
    <w:rsid w:val="00D35140"/>
    <w:rsid w:val="00D3783B"/>
    <w:rsid w:val="00D40D19"/>
    <w:rsid w:val="00D411BB"/>
    <w:rsid w:val="00D426E7"/>
    <w:rsid w:val="00D46AD9"/>
    <w:rsid w:val="00D505B0"/>
    <w:rsid w:val="00D51137"/>
    <w:rsid w:val="00D5165C"/>
    <w:rsid w:val="00D525B4"/>
    <w:rsid w:val="00D536F7"/>
    <w:rsid w:val="00D54B84"/>
    <w:rsid w:val="00D54F8E"/>
    <w:rsid w:val="00D63FA3"/>
    <w:rsid w:val="00D6436E"/>
    <w:rsid w:val="00D656D9"/>
    <w:rsid w:val="00D65E5A"/>
    <w:rsid w:val="00D675AF"/>
    <w:rsid w:val="00D67E4C"/>
    <w:rsid w:val="00D7384D"/>
    <w:rsid w:val="00D7438C"/>
    <w:rsid w:val="00D74CA1"/>
    <w:rsid w:val="00D758D1"/>
    <w:rsid w:val="00D82B71"/>
    <w:rsid w:val="00D831EC"/>
    <w:rsid w:val="00D83294"/>
    <w:rsid w:val="00D86CAB"/>
    <w:rsid w:val="00D90EB1"/>
    <w:rsid w:val="00D92D78"/>
    <w:rsid w:val="00DA0EF0"/>
    <w:rsid w:val="00DA207E"/>
    <w:rsid w:val="00DA4005"/>
    <w:rsid w:val="00DA43EB"/>
    <w:rsid w:val="00DA5580"/>
    <w:rsid w:val="00DA626A"/>
    <w:rsid w:val="00DA6F45"/>
    <w:rsid w:val="00DB02D0"/>
    <w:rsid w:val="00DB0862"/>
    <w:rsid w:val="00DB0BF8"/>
    <w:rsid w:val="00DB256C"/>
    <w:rsid w:val="00DB3C94"/>
    <w:rsid w:val="00DB432F"/>
    <w:rsid w:val="00DB5A91"/>
    <w:rsid w:val="00DB75A5"/>
    <w:rsid w:val="00DC107D"/>
    <w:rsid w:val="00DC46F2"/>
    <w:rsid w:val="00DC4A6B"/>
    <w:rsid w:val="00DC55CA"/>
    <w:rsid w:val="00DC5605"/>
    <w:rsid w:val="00DC6C20"/>
    <w:rsid w:val="00DC7E9F"/>
    <w:rsid w:val="00DD0F9C"/>
    <w:rsid w:val="00DD108E"/>
    <w:rsid w:val="00DD2D2D"/>
    <w:rsid w:val="00DD44AB"/>
    <w:rsid w:val="00DD4947"/>
    <w:rsid w:val="00DD49B4"/>
    <w:rsid w:val="00DD55A9"/>
    <w:rsid w:val="00DD6ED7"/>
    <w:rsid w:val="00DD6F4F"/>
    <w:rsid w:val="00DE07E3"/>
    <w:rsid w:val="00DE1277"/>
    <w:rsid w:val="00DE1485"/>
    <w:rsid w:val="00DE15F1"/>
    <w:rsid w:val="00DE5210"/>
    <w:rsid w:val="00DE6CE7"/>
    <w:rsid w:val="00DE6E84"/>
    <w:rsid w:val="00DE7273"/>
    <w:rsid w:val="00DE7F9C"/>
    <w:rsid w:val="00DF11A2"/>
    <w:rsid w:val="00DF2686"/>
    <w:rsid w:val="00DF330F"/>
    <w:rsid w:val="00DF568B"/>
    <w:rsid w:val="00DF5E9D"/>
    <w:rsid w:val="00DF662E"/>
    <w:rsid w:val="00E00568"/>
    <w:rsid w:val="00E015F6"/>
    <w:rsid w:val="00E01FD3"/>
    <w:rsid w:val="00E038D6"/>
    <w:rsid w:val="00E03BD4"/>
    <w:rsid w:val="00E048E9"/>
    <w:rsid w:val="00E060D4"/>
    <w:rsid w:val="00E112C5"/>
    <w:rsid w:val="00E112D1"/>
    <w:rsid w:val="00E11F0A"/>
    <w:rsid w:val="00E1246A"/>
    <w:rsid w:val="00E14A6B"/>
    <w:rsid w:val="00E160BD"/>
    <w:rsid w:val="00E16A29"/>
    <w:rsid w:val="00E172A8"/>
    <w:rsid w:val="00E20F2D"/>
    <w:rsid w:val="00E22B78"/>
    <w:rsid w:val="00E23870"/>
    <w:rsid w:val="00E24104"/>
    <w:rsid w:val="00E25F56"/>
    <w:rsid w:val="00E30038"/>
    <w:rsid w:val="00E30192"/>
    <w:rsid w:val="00E311C1"/>
    <w:rsid w:val="00E31F6E"/>
    <w:rsid w:val="00E342BB"/>
    <w:rsid w:val="00E3539C"/>
    <w:rsid w:val="00E35571"/>
    <w:rsid w:val="00E36D15"/>
    <w:rsid w:val="00E372CD"/>
    <w:rsid w:val="00E41C16"/>
    <w:rsid w:val="00E42CC2"/>
    <w:rsid w:val="00E43C04"/>
    <w:rsid w:val="00E46C4E"/>
    <w:rsid w:val="00E50730"/>
    <w:rsid w:val="00E51DC7"/>
    <w:rsid w:val="00E5444C"/>
    <w:rsid w:val="00E54761"/>
    <w:rsid w:val="00E551A3"/>
    <w:rsid w:val="00E57831"/>
    <w:rsid w:val="00E57998"/>
    <w:rsid w:val="00E57A40"/>
    <w:rsid w:val="00E6018D"/>
    <w:rsid w:val="00E607EA"/>
    <w:rsid w:val="00E60DCF"/>
    <w:rsid w:val="00E6189E"/>
    <w:rsid w:val="00E61E51"/>
    <w:rsid w:val="00E63BFA"/>
    <w:rsid w:val="00E648F8"/>
    <w:rsid w:val="00E65366"/>
    <w:rsid w:val="00E65482"/>
    <w:rsid w:val="00E656BE"/>
    <w:rsid w:val="00E70ED6"/>
    <w:rsid w:val="00E7476B"/>
    <w:rsid w:val="00E74A18"/>
    <w:rsid w:val="00E7516B"/>
    <w:rsid w:val="00E754DB"/>
    <w:rsid w:val="00E77A9F"/>
    <w:rsid w:val="00E8098C"/>
    <w:rsid w:val="00E80E79"/>
    <w:rsid w:val="00E81ADC"/>
    <w:rsid w:val="00E82727"/>
    <w:rsid w:val="00E834FB"/>
    <w:rsid w:val="00E84E69"/>
    <w:rsid w:val="00E85DDC"/>
    <w:rsid w:val="00E87C2B"/>
    <w:rsid w:val="00E925E8"/>
    <w:rsid w:val="00E92D83"/>
    <w:rsid w:val="00E93D57"/>
    <w:rsid w:val="00E941DC"/>
    <w:rsid w:val="00E952F4"/>
    <w:rsid w:val="00E95B67"/>
    <w:rsid w:val="00EA0BB7"/>
    <w:rsid w:val="00EA2941"/>
    <w:rsid w:val="00EA38CF"/>
    <w:rsid w:val="00EA5309"/>
    <w:rsid w:val="00EA5E4B"/>
    <w:rsid w:val="00EA6A70"/>
    <w:rsid w:val="00EA75C7"/>
    <w:rsid w:val="00EA7673"/>
    <w:rsid w:val="00EA77C4"/>
    <w:rsid w:val="00EB1B1E"/>
    <w:rsid w:val="00EB1E8A"/>
    <w:rsid w:val="00EB4A58"/>
    <w:rsid w:val="00EB5D75"/>
    <w:rsid w:val="00EB6B07"/>
    <w:rsid w:val="00EB6EA2"/>
    <w:rsid w:val="00EB74CC"/>
    <w:rsid w:val="00EC0014"/>
    <w:rsid w:val="00EC0D2A"/>
    <w:rsid w:val="00EC0F32"/>
    <w:rsid w:val="00EC237D"/>
    <w:rsid w:val="00EC33D6"/>
    <w:rsid w:val="00EC3D66"/>
    <w:rsid w:val="00EC726B"/>
    <w:rsid w:val="00ED2474"/>
    <w:rsid w:val="00ED2819"/>
    <w:rsid w:val="00ED3D64"/>
    <w:rsid w:val="00ED68F2"/>
    <w:rsid w:val="00ED6B7C"/>
    <w:rsid w:val="00ED7769"/>
    <w:rsid w:val="00ED78C7"/>
    <w:rsid w:val="00ED7985"/>
    <w:rsid w:val="00ED7D2D"/>
    <w:rsid w:val="00EE07FD"/>
    <w:rsid w:val="00EE1A62"/>
    <w:rsid w:val="00EE409A"/>
    <w:rsid w:val="00EE49C4"/>
    <w:rsid w:val="00EE5638"/>
    <w:rsid w:val="00EE5C70"/>
    <w:rsid w:val="00EE63B2"/>
    <w:rsid w:val="00EE72C7"/>
    <w:rsid w:val="00EE79F0"/>
    <w:rsid w:val="00EF15FF"/>
    <w:rsid w:val="00EF18BB"/>
    <w:rsid w:val="00EF3142"/>
    <w:rsid w:val="00EF3A33"/>
    <w:rsid w:val="00EF69CF"/>
    <w:rsid w:val="00EF6B0D"/>
    <w:rsid w:val="00EF7396"/>
    <w:rsid w:val="00EF7C57"/>
    <w:rsid w:val="00F00164"/>
    <w:rsid w:val="00F00A8A"/>
    <w:rsid w:val="00F00BCC"/>
    <w:rsid w:val="00F01CB7"/>
    <w:rsid w:val="00F03A02"/>
    <w:rsid w:val="00F03BC1"/>
    <w:rsid w:val="00F041E7"/>
    <w:rsid w:val="00F041EC"/>
    <w:rsid w:val="00F06DF2"/>
    <w:rsid w:val="00F10511"/>
    <w:rsid w:val="00F11F34"/>
    <w:rsid w:val="00F13461"/>
    <w:rsid w:val="00F14272"/>
    <w:rsid w:val="00F142F1"/>
    <w:rsid w:val="00F15707"/>
    <w:rsid w:val="00F17647"/>
    <w:rsid w:val="00F205E4"/>
    <w:rsid w:val="00F2109E"/>
    <w:rsid w:val="00F21FFC"/>
    <w:rsid w:val="00F228C3"/>
    <w:rsid w:val="00F23FC5"/>
    <w:rsid w:val="00F24E03"/>
    <w:rsid w:val="00F24FF2"/>
    <w:rsid w:val="00F26F15"/>
    <w:rsid w:val="00F30DDA"/>
    <w:rsid w:val="00F30F77"/>
    <w:rsid w:val="00F33475"/>
    <w:rsid w:val="00F40F7C"/>
    <w:rsid w:val="00F4120B"/>
    <w:rsid w:val="00F41303"/>
    <w:rsid w:val="00F41EDE"/>
    <w:rsid w:val="00F42D6C"/>
    <w:rsid w:val="00F446E5"/>
    <w:rsid w:val="00F44FB0"/>
    <w:rsid w:val="00F45CB9"/>
    <w:rsid w:val="00F469EA"/>
    <w:rsid w:val="00F46C0F"/>
    <w:rsid w:val="00F51481"/>
    <w:rsid w:val="00F5185C"/>
    <w:rsid w:val="00F51C15"/>
    <w:rsid w:val="00F52FDB"/>
    <w:rsid w:val="00F53471"/>
    <w:rsid w:val="00F53FA8"/>
    <w:rsid w:val="00F543D6"/>
    <w:rsid w:val="00F56CED"/>
    <w:rsid w:val="00F611CB"/>
    <w:rsid w:val="00F6138D"/>
    <w:rsid w:val="00F62ECA"/>
    <w:rsid w:val="00F63844"/>
    <w:rsid w:val="00F650F4"/>
    <w:rsid w:val="00F679E5"/>
    <w:rsid w:val="00F67C6D"/>
    <w:rsid w:val="00F73E0A"/>
    <w:rsid w:val="00F747AC"/>
    <w:rsid w:val="00F75509"/>
    <w:rsid w:val="00F75CD0"/>
    <w:rsid w:val="00F75F18"/>
    <w:rsid w:val="00F770DB"/>
    <w:rsid w:val="00F81AEA"/>
    <w:rsid w:val="00F821FF"/>
    <w:rsid w:val="00F8438B"/>
    <w:rsid w:val="00F84CAE"/>
    <w:rsid w:val="00F84DE1"/>
    <w:rsid w:val="00F862FD"/>
    <w:rsid w:val="00F94C28"/>
    <w:rsid w:val="00F95D6E"/>
    <w:rsid w:val="00F96E83"/>
    <w:rsid w:val="00F9789A"/>
    <w:rsid w:val="00FA49A2"/>
    <w:rsid w:val="00FB04AB"/>
    <w:rsid w:val="00FB04E2"/>
    <w:rsid w:val="00FB17FE"/>
    <w:rsid w:val="00FB1CB5"/>
    <w:rsid w:val="00FB2554"/>
    <w:rsid w:val="00FB353F"/>
    <w:rsid w:val="00FB42D5"/>
    <w:rsid w:val="00FB5D81"/>
    <w:rsid w:val="00FB67B1"/>
    <w:rsid w:val="00FB7C8B"/>
    <w:rsid w:val="00FB7EA2"/>
    <w:rsid w:val="00FC1C29"/>
    <w:rsid w:val="00FC4348"/>
    <w:rsid w:val="00FC480E"/>
    <w:rsid w:val="00FC48C8"/>
    <w:rsid w:val="00FC4C57"/>
    <w:rsid w:val="00FC672D"/>
    <w:rsid w:val="00FD05C7"/>
    <w:rsid w:val="00FD0DD8"/>
    <w:rsid w:val="00FD6AA0"/>
    <w:rsid w:val="00FE089A"/>
    <w:rsid w:val="00FE0DD9"/>
    <w:rsid w:val="00FE11F8"/>
    <w:rsid w:val="00FE249E"/>
    <w:rsid w:val="00FE2E89"/>
    <w:rsid w:val="00FE5D75"/>
    <w:rsid w:val="00FE6001"/>
    <w:rsid w:val="00FF05C0"/>
    <w:rsid w:val="00FF0C61"/>
    <w:rsid w:val="00FF0DF0"/>
    <w:rsid w:val="00FF1D44"/>
    <w:rsid w:val="00FF2876"/>
    <w:rsid w:val="00FF32FC"/>
    <w:rsid w:val="00FF4228"/>
    <w:rsid w:val="00FF4524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05150"/>
    <w:pPr>
      <w:spacing w:line="276" w:lineRule="auto"/>
    </w:pPr>
    <w:rPr>
      <w:rFonts w:ascii="Trebuchet MS" w:hAnsi="Trebuchet MS" w:cs="Calibri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90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909"/>
    <w:pPr>
      <w:keepNext/>
      <w:spacing w:line="360" w:lineRule="auto"/>
      <w:jc w:val="both"/>
      <w:outlineLvl w:val="1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290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290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74E1"/>
    <w:pPr>
      <w:keepNext/>
      <w:spacing w:line="240" w:lineRule="auto"/>
      <w:outlineLvl w:val="4"/>
    </w:pPr>
    <w:rPr>
      <w:rFonts w:eastAsia="Times New Roman" w:cs="Times New Roman"/>
      <w:szCs w:val="20"/>
      <w:u w:val="single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2909"/>
    <w:pPr>
      <w:keepNext/>
      <w:spacing w:line="240" w:lineRule="auto"/>
      <w:jc w:val="both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290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2909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8E1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2909"/>
    <w:rPr>
      <w:rFonts w:ascii="Arial" w:hAnsi="Arial" w:cs="Times New Roman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5F77"/>
    <w:rPr>
      <w:rFonts w:ascii="Cambria" w:hAnsi="Cambria" w:cs="Times New Roman"/>
      <w:b/>
      <w:color w:val="4F81BD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0584"/>
    <w:rPr>
      <w:rFonts w:ascii="Cambria" w:hAnsi="Cambria" w:cs="Times New Roman"/>
      <w:b/>
      <w:i/>
      <w:color w:val="4F81BD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74E1"/>
    <w:rPr>
      <w:rFonts w:ascii="Trebuchet MS" w:hAnsi="Trebuchet MS" w:cs="Times New Roman"/>
      <w:u w:val="single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72909"/>
    <w:rPr>
      <w:rFonts w:ascii="Trebuchet MS" w:hAnsi="Trebuchet MS" w:cs="Times New Roman"/>
      <w:sz w:val="20"/>
      <w:u w:val="single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72909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0584"/>
    <w:rPr>
      <w:rFonts w:ascii="Cambria" w:hAnsi="Cambria" w:cs="Times New Roman"/>
      <w:color w:val="4040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2621"/>
    <w:pPr>
      <w:spacing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621"/>
    <w:rPr>
      <w:rFonts w:ascii="Tahoma" w:hAnsi="Tahoma" w:cs="Times New Roman"/>
      <w:sz w:val="16"/>
    </w:rPr>
  </w:style>
  <w:style w:type="paragraph" w:styleId="Header">
    <w:name w:val="header"/>
    <w:aliases w:val="Nagłówek strony1"/>
    <w:basedOn w:val="Normal"/>
    <w:link w:val="HeaderChar"/>
    <w:uiPriority w:val="99"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1 Char"/>
    <w:basedOn w:val="DefaultParagraphFont"/>
    <w:link w:val="Header"/>
    <w:uiPriority w:val="99"/>
    <w:locked/>
    <w:rsid w:val="006D26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621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rsid w:val="006674E1"/>
    <w:pPr>
      <w:spacing w:line="240" w:lineRule="auto"/>
      <w:jc w:val="center"/>
    </w:pPr>
    <w:rPr>
      <w:rFonts w:ascii="Arial" w:hAnsi="Arial" w:cs="Times New Roman"/>
      <w:szCs w:val="20"/>
      <w:u w:val="single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72909"/>
    <w:rPr>
      <w:rFonts w:ascii="Arial" w:hAnsi="Arial" w:cs="Times New Roman"/>
      <w:sz w:val="24"/>
      <w:u w:val="single"/>
      <w:lang w:val="pl-PL" w:eastAsia="pl-PL"/>
    </w:rPr>
  </w:style>
  <w:style w:type="character" w:customStyle="1" w:styleId="TitleChar1">
    <w:name w:val="Title Char1"/>
    <w:link w:val="Title"/>
    <w:uiPriority w:val="99"/>
    <w:locked/>
    <w:rsid w:val="006674E1"/>
    <w:rPr>
      <w:rFonts w:ascii="Arial" w:hAnsi="Arial"/>
      <w:u w:val="single"/>
      <w:lang w:eastAsia="pl-PL"/>
    </w:rPr>
  </w:style>
  <w:style w:type="paragraph" w:styleId="BodyText">
    <w:name w:val="Body Text"/>
    <w:basedOn w:val="Normal"/>
    <w:link w:val="BodyTextChar"/>
    <w:uiPriority w:val="99"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74E1"/>
    <w:rPr>
      <w:rFonts w:ascii="Arial" w:hAnsi="Arial" w:cs="Times New Roman"/>
      <w:lang w:eastAsia="pl-PL"/>
    </w:rPr>
  </w:style>
  <w:style w:type="paragraph" w:styleId="ListParagraph">
    <w:name w:val="List Paragraph"/>
    <w:basedOn w:val="Normal"/>
    <w:uiPriority w:val="99"/>
    <w:qFormat/>
    <w:rsid w:val="0030793F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Arial11ptNormal">
    <w:name w:val="Styl Arial 11 pt Normal"/>
    <w:uiPriority w:val="99"/>
    <w:rsid w:val="0030793F"/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rsid w:val="000668E1"/>
    <w:pPr>
      <w:spacing w:after="120" w:line="480" w:lineRule="auto"/>
    </w:pPr>
    <w:rPr>
      <w:rFonts w:ascii="Calibri" w:hAnsi="Calibri" w:cs="Times New Roman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8E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0668E1"/>
    <w:pPr>
      <w:spacing w:after="120"/>
    </w:pPr>
    <w:rPr>
      <w:rFonts w:ascii="Calibri" w:hAnsi="Calibri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68E1"/>
    <w:rPr>
      <w:rFonts w:ascii="Calibri" w:hAnsi="Calibri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7F0584"/>
    <w:pPr>
      <w:spacing w:after="120"/>
      <w:ind w:left="283"/>
    </w:pPr>
    <w:rPr>
      <w:rFonts w:ascii="Calibri" w:hAnsi="Calibri" w:cs="Times New Roman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0584"/>
    <w:rPr>
      <w:rFonts w:ascii="Calibri" w:hAnsi="Calibri" w:cs="Times New Roman"/>
    </w:rPr>
  </w:style>
  <w:style w:type="paragraph" w:customStyle="1" w:styleId="tekst">
    <w:name w:val="tekst"/>
    <w:basedOn w:val="Normal"/>
    <w:link w:val="tekstChar"/>
    <w:uiPriority w:val="99"/>
    <w:rsid w:val="007F0584"/>
    <w:pPr>
      <w:spacing w:before="60" w:after="60" w:line="240" w:lineRule="auto"/>
      <w:ind w:left="992"/>
      <w:jc w:val="both"/>
    </w:pPr>
    <w:rPr>
      <w:rFonts w:ascii="Times New Roman" w:hAnsi="Times New Roman" w:cs="Times New Roman"/>
      <w:szCs w:val="20"/>
      <w:lang w:eastAsia="pl-PL"/>
    </w:rPr>
  </w:style>
  <w:style w:type="character" w:customStyle="1" w:styleId="tekstChar">
    <w:name w:val="tekst Char"/>
    <w:link w:val="tekst"/>
    <w:uiPriority w:val="99"/>
    <w:locked/>
    <w:rsid w:val="007F0584"/>
    <w:rPr>
      <w:rFonts w:ascii="Times New Roman" w:hAnsi="Times New Roman"/>
      <w:sz w:val="20"/>
      <w:lang w:eastAsia="pl-PL"/>
    </w:rPr>
  </w:style>
  <w:style w:type="paragraph" w:customStyle="1" w:styleId="Bullet">
    <w:name w:val="Bullet *"/>
    <w:basedOn w:val="Normal"/>
    <w:uiPriority w:val="99"/>
    <w:rsid w:val="00472909"/>
    <w:pPr>
      <w:numPr>
        <w:numId w:val="17"/>
      </w:numPr>
      <w:spacing w:before="120" w:after="120" w:line="360" w:lineRule="auto"/>
      <w:jc w:val="both"/>
    </w:pPr>
    <w:rPr>
      <w:rFonts w:ascii="Arial" w:eastAsia="Times New Roman" w:hAnsi="Arial" w:cs="Arial"/>
      <w:lang w:eastAsia="ja-JP"/>
    </w:rPr>
  </w:style>
  <w:style w:type="character" w:styleId="Hyperlink">
    <w:name w:val="Hyperlink"/>
    <w:basedOn w:val="DefaultParagraphFont"/>
    <w:uiPriority w:val="99"/>
    <w:rsid w:val="00AD6633"/>
    <w:rPr>
      <w:rFonts w:cs="Times New Roman"/>
      <w:color w:val="0000FF"/>
      <w:u w:val="single"/>
    </w:rPr>
  </w:style>
  <w:style w:type="paragraph" w:customStyle="1" w:styleId="Autorprogramu">
    <w:name w:val="Autor programu"/>
    <w:basedOn w:val="Normal"/>
    <w:uiPriority w:val="99"/>
    <w:rsid w:val="00AD6633"/>
    <w:pPr>
      <w:spacing w:before="120" w:after="240" w:line="240" w:lineRule="auto"/>
      <w:jc w:val="both"/>
    </w:pPr>
    <w:rPr>
      <w:rFonts w:ascii="Arial" w:eastAsia="Times New Roman" w:hAnsi="Arial" w:cs="Arial"/>
      <w:lang w:eastAsia="ja-JP"/>
    </w:rPr>
  </w:style>
  <w:style w:type="paragraph" w:customStyle="1" w:styleId="ust">
    <w:name w:val="ust"/>
    <w:uiPriority w:val="99"/>
    <w:rsid w:val="00AD663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rakstyluakapitowego">
    <w:name w:val="[Brak stylu akapitowego]"/>
    <w:uiPriority w:val="99"/>
    <w:rsid w:val="004729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Default">
    <w:name w:val="Default"/>
    <w:uiPriority w:val="99"/>
    <w:rsid w:val="004729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domyslny">
    <w:name w:val="akapitdomyslny"/>
    <w:uiPriority w:val="99"/>
    <w:rsid w:val="00472909"/>
    <w:rPr>
      <w:sz w:val="20"/>
    </w:rPr>
  </w:style>
  <w:style w:type="paragraph" w:customStyle="1" w:styleId="02LOLglOther1">
    <w:name w:val="02 LOLglOther 1"/>
    <w:basedOn w:val="Normal"/>
    <w:uiPriority w:val="99"/>
    <w:rsid w:val="00472909"/>
    <w:pPr>
      <w:keepNext/>
      <w:numPr>
        <w:numId w:val="22"/>
      </w:numPr>
      <w:tabs>
        <w:tab w:val="num" w:pos="0"/>
      </w:tabs>
      <w:spacing w:before="120" w:after="12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02LOLglOther2">
    <w:name w:val="02 LOLglOther 2"/>
    <w:basedOn w:val="Normal"/>
    <w:uiPriority w:val="99"/>
    <w:rsid w:val="00472909"/>
    <w:pPr>
      <w:numPr>
        <w:ilvl w:val="1"/>
        <w:numId w:val="22"/>
      </w:numPr>
      <w:tabs>
        <w:tab w:val="num" w:pos="0"/>
      </w:tabs>
      <w:spacing w:before="120" w:after="12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02LOLglOther3">
    <w:name w:val="02 LOLglOther 3"/>
    <w:basedOn w:val="Normal"/>
    <w:uiPriority w:val="99"/>
    <w:rsid w:val="00472909"/>
    <w:pPr>
      <w:numPr>
        <w:ilvl w:val="2"/>
        <w:numId w:val="22"/>
      </w:numPr>
      <w:tabs>
        <w:tab w:val="num" w:pos="0"/>
      </w:tabs>
      <w:spacing w:before="120" w:after="120" w:line="240" w:lineRule="auto"/>
      <w:ind w:left="1701" w:hanging="981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02LOLglOther4">
    <w:name w:val="02 LOLglOther 4"/>
    <w:basedOn w:val="Normal"/>
    <w:link w:val="02LOLglOther4Char"/>
    <w:uiPriority w:val="99"/>
    <w:rsid w:val="00472909"/>
    <w:pPr>
      <w:numPr>
        <w:ilvl w:val="3"/>
        <w:numId w:val="2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character" w:customStyle="1" w:styleId="02LOLglOther4Char">
    <w:name w:val="02 LOLglOther 4 Char"/>
    <w:link w:val="02LOLglOther4"/>
    <w:uiPriority w:val="99"/>
    <w:locked/>
    <w:rsid w:val="00472909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02LOLglOther5">
    <w:name w:val="02 LOLglOther 5"/>
    <w:basedOn w:val="Normal"/>
    <w:uiPriority w:val="99"/>
    <w:rsid w:val="00472909"/>
    <w:pPr>
      <w:numPr>
        <w:ilvl w:val="4"/>
        <w:numId w:val="22"/>
      </w:numPr>
      <w:tabs>
        <w:tab w:val="num" w:pos="0"/>
      </w:tabs>
      <w:spacing w:after="240" w:line="240" w:lineRule="auto"/>
      <w:ind w:left="3139" w:hanging="72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6">
    <w:name w:val="02 LOLglOther 6"/>
    <w:basedOn w:val="Normal"/>
    <w:uiPriority w:val="99"/>
    <w:rsid w:val="00472909"/>
    <w:pPr>
      <w:numPr>
        <w:ilvl w:val="5"/>
        <w:numId w:val="22"/>
      </w:numPr>
      <w:tabs>
        <w:tab w:val="num" w:pos="0"/>
      </w:tabs>
      <w:spacing w:after="240" w:line="240" w:lineRule="auto"/>
      <w:ind w:left="3859" w:hanging="72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7">
    <w:name w:val="02 LOLglOther 7"/>
    <w:basedOn w:val="Normal"/>
    <w:uiPriority w:val="99"/>
    <w:rsid w:val="00472909"/>
    <w:pPr>
      <w:numPr>
        <w:ilvl w:val="6"/>
        <w:numId w:val="22"/>
      </w:numPr>
      <w:tabs>
        <w:tab w:val="num" w:pos="0"/>
      </w:tabs>
      <w:spacing w:after="240" w:line="240" w:lineRule="auto"/>
      <w:ind w:left="4579" w:hanging="7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8">
    <w:name w:val="02 LOLglOther 8"/>
    <w:basedOn w:val="Normal"/>
    <w:uiPriority w:val="99"/>
    <w:rsid w:val="00472909"/>
    <w:pPr>
      <w:numPr>
        <w:ilvl w:val="7"/>
        <w:numId w:val="22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9">
    <w:name w:val="02 LOLglOther 9"/>
    <w:basedOn w:val="Normal"/>
    <w:uiPriority w:val="99"/>
    <w:rsid w:val="00472909"/>
    <w:pPr>
      <w:numPr>
        <w:ilvl w:val="8"/>
        <w:numId w:val="22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72909"/>
    <w:pPr>
      <w:spacing w:after="120" w:line="480" w:lineRule="auto"/>
      <w:ind w:left="283"/>
    </w:pPr>
    <w:rPr>
      <w:rFonts w:ascii="Calibri" w:hAnsi="Calibri" w:cs="Times New Roman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2909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472909"/>
    <w:pPr>
      <w:spacing w:after="120"/>
      <w:ind w:left="283"/>
    </w:pPr>
    <w:rPr>
      <w:rFonts w:ascii="Calibri" w:hAnsi="Calibri" w:cs="Times New Roman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72909"/>
    <w:rPr>
      <w:rFonts w:ascii="Calibri" w:hAnsi="Calibri" w:cs="Times New Roman"/>
      <w:sz w:val="16"/>
    </w:rPr>
  </w:style>
  <w:style w:type="character" w:styleId="FollowedHyperlink">
    <w:name w:val="FollowedHyperlink"/>
    <w:basedOn w:val="DefaultParagraphFont"/>
    <w:uiPriority w:val="99"/>
    <w:rsid w:val="00472909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72909"/>
    <w:pPr>
      <w:shd w:val="clear" w:color="auto" w:fill="000080"/>
    </w:pPr>
    <w:rPr>
      <w:rFonts w:ascii="Tahoma" w:hAnsi="Tahoma" w:cs="Times New Roman"/>
      <w:szCs w:val="20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72909"/>
    <w:rPr>
      <w:rFonts w:ascii="Tahoma" w:hAnsi="Tahoma" w:cs="Times New Roman"/>
      <w:sz w:val="20"/>
      <w:shd w:val="clear" w:color="auto" w:fill="000080"/>
    </w:rPr>
  </w:style>
  <w:style w:type="character" w:styleId="PageNumber">
    <w:name w:val="page number"/>
    <w:basedOn w:val="DefaultParagraphFont"/>
    <w:uiPriority w:val="99"/>
    <w:rsid w:val="00472909"/>
    <w:rPr>
      <w:rFonts w:cs="Times New Roman"/>
    </w:rPr>
  </w:style>
  <w:style w:type="paragraph" w:customStyle="1" w:styleId="Poziom2">
    <w:name w:val="#Poziom 2"/>
    <w:basedOn w:val="Normal"/>
    <w:uiPriority w:val="99"/>
    <w:rsid w:val="00472909"/>
    <w:pPr>
      <w:spacing w:before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aoenie">
    <w:name w:val="Założenie"/>
    <w:basedOn w:val="BodyText"/>
    <w:uiPriority w:val="99"/>
    <w:rsid w:val="00472909"/>
    <w:pPr>
      <w:tabs>
        <w:tab w:val="right" w:pos="426"/>
        <w:tab w:val="left" w:pos="567"/>
      </w:tabs>
      <w:spacing w:before="120" w:after="240"/>
      <w:ind w:left="567" w:hanging="567"/>
      <w:jc w:val="both"/>
    </w:pPr>
    <w:rPr>
      <w:sz w:val="26"/>
      <w:szCs w:val="2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472909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2909"/>
    <w:rPr>
      <w:rFonts w:ascii="Times New Roman" w:hAnsi="Times New Roman" w:cs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7290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729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uiPriority w:val="99"/>
    <w:rsid w:val="00472909"/>
    <w:rPr>
      <w:rFonts w:ascii="Times New Roman" w:hAnsi="Times New Roman"/>
      <w:color w:val="000000"/>
      <w:sz w:val="22"/>
    </w:rPr>
  </w:style>
  <w:style w:type="paragraph" w:customStyle="1" w:styleId="Tekstpodstawowywcity21">
    <w:name w:val="Tekst podstawowy wcięty 21"/>
    <w:basedOn w:val="Normal"/>
    <w:uiPriority w:val="99"/>
    <w:rsid w:val="00472909"/>
    <w:pPr>
      <w:suppressAutoHyphens/>
      <w:spacing w:line="240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4729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72909"/>
    <w:rPr>
      <w:rFonts w:ascii="Calibri" w:hAnsi="Calibri" w:cs="Times New Roman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2909"/>
    <w:rPr>
      <w:rFonts w:ascii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2909"/>
    <w:rPr>
      <w:b/>
    </w:rPr>
  </w:style>
  <w:style w:type="paragraph" w:customStyle="1" w:styleId="Blockquote">
    <w:name w:val="Blockquote"/>
    <w:basedOn w:val="Normal"/>
    <w:uiPriority w:val="99"/>
    <w:rsid w:val="00472909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">
    <w:name w:val="List"/>
    <w:basedOn w:val="Normal"/>
    <w:uiPriority w:val="99"/>
    <w:rsid w:val="00472909"/>
    <w:pPr>
      <w:ind w:left="360" w:hanging="360"/>
    </w:pPr>
  </w:style>
  <w:style w:type="paragraph" w:styleId="List2">
    <w:name w:val="List 2"/>
    <w:basedOn w:val="Normal"/>
    <w:uiPriority w:val="99"/>
    <w:rsid w:val="00472909"/>
    <w:pPr>
      <w:ind w:left="720" w:hanging="360"/>
    </w:pPr>
  </w:style>
  <w:style w:type="paragraph" w:styleId="ListBullet">
    <w:name w:val="List Bullet"/>
    <w:basedOn w:val="Normal"/>
    <w:uiPriority w:val="99"/>
    <w:rsid w:val="00472909"/>
    <w:pPr>
      <w:numPr>
        <w:numId w:val="7"/>
      </w:numPr>
    </w:pPr>
  </w:style>
  <w:style w:type="paragraph" w:styleId="ListBullet2">
    <w:name w:val="List Bullet 2"/>
    <w:basedOn w:val="Normal"/>
    <w:uiPriority w:val="99"/>
    <w:rsid w:val="00472909"/>
    <w:pPr>
      <w:numPr>
        <w:numId w:val="8"/>
      </w:numPr>
    </w:pPr>
  </w:style>
  <w:style w:type="paragraph" w:styleId="ListBullet3">
    <w:name w:val="List Bullet 3"/>
    <w:basedOn w:val="Normal"/>
    <w:uiPriority w:val="99"/>
    <w:rsid w:val="00472909"/>
    <w:pPr>
      <w:numPr>
        <w:numId w:val="9"/>
      </w:numPr>
    </w:pPr>
  </w:style>
  <w:style w:type="paragraph" w:styleId="Caption">
    <w:name w:val="caption"/>
    <w:basedOn w:val="Normal"/>
    <w:next w:val="Normal"/>
    <w:uiPriority w:val="99"/>
    <w:qFormat/>
    <w:rsid w:val="00472909"/>
    <w:pPr>
      <w:spacing w:line="240" w:lineRule="auto"/>
    </w:pPr>
    <w:rPr>
      <w:b/>
      <w:bCs/>
      <w:color w:val="4F81BD"/>
      <w:sz w:val="18"/>
      <w:szCs w:val="18"/>
    </w:rPr>
  </w:style>
  <w:style w:type="paragraph" w:styleId="NormalIndent">
    <w:name w:val="Normal Indent"/>
    <w:basedOn w:val="Normal"/>
    <w:uiPriority w:val="99"/>
    <w:rsid w:val="00472909"/>
    <w:pPr>
      <w:ind w:left="720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47290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472909"/>
  </w:style>
  <w:style w:type="paragraph" w:styleId="Revision">
    <w:name w:val="Revision"/>
    <w:hidden/>
    <w:uiPriority w:val="99"/>
    <w:semiHidden/>
    <w:rsid w:val="00472909"/>
    <w:rPr>
      <w:rFonts w:cs="Calibri"/>
      <w:lang w:eastAsia="en-US"/>
    </w:rPr>
  </w:style>
  <w:style w:type="paragraph" w:customStyle="1" w:styleId="Akapitzlist1">
    <w:name w:val="Akapit z listą1"/>
    <w:basedOn w:val="Normal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2909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2909"/>
    <w:rPr>
      <w:rFonts w:eastAsia="Times New Roman" w:cs="Times New Roman"/>
      <w:color w:val="5A5A5A"/>
      <w:spacing w:val="15"/>
    </w:rPr>
  </w:style>
  <w:style w:type="character" w:customStyle="1" w:styleId="hps">
    <w:name w:val="hps"/>
    <w:uiPriority w:val="99"/>
    <w:rsid w:val="00BC7E41"/>
  </w:style>
  <w:style w:type="paragraph" w:customStyle="1" w:styleId="Styl1">
    <w:name w:val="Styl1"/>
    <w:basedOn w:val="Heading1"/>
    <w:next w:val="Normal"/>
    <w:link w:val="Styl1Znak"/>
    <w:uiPriority w:val="99"/>
    <w:rsid w:val="002B6255"/>
    <w:pPr>
      <w:numPr>
        <w:numId w:val="16"/>
      </w:numPr>
      <w:spacing w:before="600" w:after="120"/>
      <w:ind w:left="1080"/>
      <w:jc w:val="both"/>
    </w:pPr>
    <w:rPr>
      <w:rFonts w:ascii="Trebuchet MS" w:hAnsi="Trebuchet MS"/>
      <w:bCs w:val="0"/>
      <w:color w:val="000000"/>
      <w:sz w:val="24"/>
    </w:rPr>
  </w:style>
  <w:style w:type="paragraph" w:customStyle="1" w:styleId="Styl2">
    <w:name w:val="Styl2"/>
    <w:basedOn w:val="IndexHeading"/>
    <w:next w:val="Heading2"/>
    <w:link w:val="Styl2Znak"/>
    <w:uiPriority w:val="99"/>
    <w:rsid w:val="002B6255"/>
    <w:pPr>
      <w:numPr>
        <w:numId w:val="23"/>
      </w:numPr>
      <w:spacing w:before="240" w:line="360" w:lineRule="auto"/>
      <w:ind w:left="426" w:hanging="426"/>
      <w:jc w:val="both"/>
    </w:pPr>
    <w:rPr>
      <w:rFonts w:ascii="Trebuchet MS" w:hAnsi="Trebuchet MS"/>
      <w:color w:val="000000"/>
      <w:sz w:val="20"/>
    </w:rPr>
  </w:style>
  <w:style w:type="character" w:customStyle="1" w:styleId="Styl1Znak">
    <w:name w:val="Styl1 Znak"/>
    <w:link w:val="Styl1"/>
    <w:uiPriority w:val="99"/>
    <w:locked/>
    <w:rsid w:val="002B6255"/>
    <w:rPr>
      <w:rFonts w:ascii="Trebuchet MS" w:eastAsia="Times New Roman" w:hAnsi="Trebuchet MS"/>
      <w:b/>
      <w:color w:val="000000"/>
      <w:sz w:val="24"/>
      <w:szCs w:val="28"/>
      <w:lang w:eastAsia="en-US"/>
    </w:rPr>
  </w:style>
  <w:style w:type="paragraph" w:customStyle="1" w:styleId="Styl3">
    <w:name w:val="Styl3"/>
    <w:basedOn w:val="Heading2"/>
    <w:next w:val="Normal"/>
    <w:link w:val="Styl3Znak"/>
    <w:uiPriority w:val="99"/>
    <w:rsid w:val="002B6255"/>
    <w:pPr>
      <w:numPr>
        <w:numId w:val="24"/>
      </w:numPr>
      <w:spacing w:before="240" w:after="240"/>
    </w:pPr>
    <w:rPr>
      <w:rFonts w:ascii="Trebuchet MS" w:hAnsi="Trebuchet MS"/>
      <w:b/>
      <w:u w:val="none"/>
    </w:rPr>
  </w:style>
  <w:style w:type="paragraph" w:styleId="Index1">
    <w:name w:val="index 1"/>
    <w:basedOn w:val="Normal"/>
    <w:next w:val="Normal"/>
    <w:autoRedefine/>
    <w:uiPriority w:val="99"/>
    <w:semiHidden/>
    <w:rsid w:val="002B6255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link w:val="IndexHeadingChar"/>
    <w:uiPriority w:val="99"/>
    <w:semiHidden/>
    <w:rsid w:val="002B6255"/>
    <w:rPr>
      <w:rFonts w:ascii="Cambria" w:hAnsi="Cambria" w:cs="Times New Roman"/>
      <w:b/>
      <w:sz w:val="22"/>
      <w:szCs w:val="20"/>
    </w:rPr>
  </w:style>
  <w:style w:type="character" w:customStyle="1" w:styleId="IndexHeadingChar">
    <w:name w:val="Index Heading Char"/>
    <w:link w:val="IndexHeading"/>
    <w:uiPriority w:val="99"/>
    <w:semiHidden/>
    <w:locked/>
    <w:rsid w:val="002B6255"/>
    <w:rPr>
      <w:rFonts w:ascii="Cambria" w:hAnsi="Cambria"/>
      <w:b/>
      <w:sz w:val="22"/>
      <w:lang w:eastAsia="en-US"/>
    </w:rPr>
  </w:style>
  <w:style w:type="character" w:customStyle="1" w:styleId="Styl2Znak">
    <w:name w:val="Styl2 Znak"/>
    <w:link w:val="Styl2"/>
    <w:uiPriority w:val="99"/>
    <w:locked/>
    <w:rsid w:val="002B6255"/>
    <w:rPr>
      <w:rFonts w:ascii="Trebuchet MS" w:hAnsi="Trebuchet MS"/>
      <w:b/>
      <w:color w:val="000000"/>
      <w:sz w:val="20"/>
      <w:szCs w:val="20"/>
      <w:lang w:eastAsia="en-US"/>
    </w:rPr>
  </w:style>
  <w:style w:type="character" w:customStyle="1" w:styleId="Styl3Znak">
    <w:name w:val="Styl3 Znak"/>
    <w:link w:val="Styl3"/>
    <w:uiPriority w:val="99"/>
    <w:locked/>
    <w:rsid w:val="002B6255"/>
    <w:rPr>
      <w:rFonts w:ascii="Trebuchet MS" w:eastAsia="Times New Roman" w:hAnsi="Trebuchet MS"/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E600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6001"/>
    <w:rPr>
      <w:rFonts w:ascii="Trebuchet MS" w:hAnsi="Trebuchet MS" w:cs="Calibri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FE600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233111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218</Words>
  <Characters>1311</Characters>
  <Application>Microsoft Office Outlook</Application>
  <DocSecurity>0</DocSecurity>
  <Lines>0</Lines>
  <Paragraphs>0</Paragraphs>
  <ScaleCrop>false</ScaleCrop>
  <Company>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ZAPYTANIA OFERTOWEGO</dc:title>
  <dc:subject/>
  <dc:creator>Grzegorz.Broniec</dc:creator>
  <cp:keywords/>
  <dc:description/>
  <cp:lastModifiedBy>GG</cp:lastModifiedBy>
  <cp:revision>3</cp:revision>
  <cp:lastPrinted>2017-04-14T11:42:00Z</cp:lastPrinted>
  <dcterms:created xsi:type="dcterms:W3CDTF">2017-08-29T20:59:00Z</dcterms:created>
  <dcterms:modified xsi:type="dcterms:W3CDTF">2017-09-24T20:09:00Z</dcterms:modified>
</cp:coreProperties>
</file>