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9" w:rsidRPr="00CB098D" w:rsidRDefault="003A7E39" w:rsidP="007166FC">
      <w:pPr>
        <w:jc w:val="right"/>
        <w:rPr>
          <w:rFonts w:cs="Times New Roman"/>
          <w:snapToGrid w:val="0"/>
          <w:szCs w:val="20"/>
        </w:rPr>
      </w:pPr>
      <w:r>
        <w:rPr>
          <w:rFonts w:cs="Times New Roman"/>
          <w:snapToGrid w:val="0"/>
          <w:szCs w:val="20"/>
        </w:rPr>
        <w:t>ZAŁĄCZNIK NR 3</w:t>
      </w:r>
      <w:r w:rsidRPr="00CB098D">
        <w:rPr>
          <w:rFonts w:cs="Times New Roman"/>
          <w:snapToGrid w:val="0"/>
          <w:szCs w:val="20"/>
        </w:rPr>
        <w:t xml:space="preserve"> </w:t>
      </w:r>
      <w:r>
        <w:rPr>
          <w:rFonts w:cs="Times New Roman"/>
          <w:snapToGrid w:val="0"/>
          <w:szCs w:val="20"/>
        </w:rPr>
        <w:t>DO ZAPYTANIA OFERTOWEGO</w:t>
      </w:r>
    </w:p>
    <w:p w:rsidR="003A7E39" w:rsidRDefault="003A7E39" w:rsidP="007166FC">
      <w:pPr>
        <w:keepNext/>
        <w:spacing w:line="240" w:lineRule="auto"/>
        <w:jc w:val="center"/>
        <w:outlineLvl w:val="2"/>
        <w:rPr>
          <w:rFonts w:cs="Times New Roman"/>
          <w:b/>
          <w:caps/>
          <w:sz w:val="18"/>
          <w:szCs w:val="20"/>
          <w:lang w:eastAsia="pl-PL"/>
        </w:rPr>
      </w:pPr>
    </w:p>
    <w:p w:rsidR="003A7E39" w:rsidRPr="00AC259F" w:rsidRDefault="003A7E39" w:rsidP="000F1F44">
      <w:pPr>
        <w:pStyle w:val="BodyText"/>
        <w:spacing w:before="1"/>
        <w:ind w:left="5760"/>
        <w:jc w:val="left"/>
        <w:rPr>
          <w:rFonts w:cs="Arial"/>
          <w:color w:val="000000"/>
        </w:rPr>
      </w:pPr>
      <w:r w:rsidRPr="00AC259F">
        <w:rPr>
          <w:rFonts w:cs="Arial"/>
          <w:b/>
          <w:color w:val="000000"/>
        </w:rPr>
        <w:t>AMGRO Zdzisław Gulik</w:t>
      </w:r>
      <w:r w:rsidRPr="00AC259F">
        <w:rPr>
          <w:rFonts w:cs="Arial"/>
          <w:color w:val="000000"/>
        </w:rPr>
        <w:t xml:space="preserve"> </w:t>
      </w:r>
    </w:p>
    <w:p w:rsidR="003A7E39" w:rsidRPr="00AC259F" w:rsidRDefault="003A7E39" w:rsidP="000F1F44">
      <w:pPr>
        <w:pStyle w:val="BodyText"/>
        <w:spacing w:before="1"/>
        <w:ind w:left="5760"/>
        <w:jc w:val="left"/>
        <w:rPr>
          <w:rFonts w:cs="Arial"/>
          <w:color w:val="000000"/>
        </w:rPr>
      </w:pPr>
      <w:r w:rsidRPr="00AC259F">
        <w:rPr>
          <w:rFonts w:cs="Arial"/>
          <w:color w:val="000000"/>
        </w:rPr>
        <w:t>ul.Słowackiego 44</w:t>
      </w:r>
    </w:p>
    <w:p w:rsidR="003A7E39" w:rsidRPr="00AC259F" w:rsidRDefault="003A7E39" w:rsidP="000F1F44">
      <w:pPr>
        <w:pStyle w:val="BodyText"/>
        <w:spacing w:before="1"/>
        <w:ind w:left="5760"/>
        <w:jc w:val="left"/>
        <w:rPr>
          <w:rFonts w:cs="Arial"/>
          <w:bCs/>
        </w:rPr>
      </w:pPr>
      <w:r w:rsidRPr="00AC259F">
        <w:rPr>
          <w:rFonts w:cs="Arial"/>
          <w:color w:val="000000"/>
        </w:rPr>
        <w:t>62-065 Grodzisk Wielkopolski</w:t>
      </w:r>
    </w:p>
    <w:p w:rsidR="003A7E39" w:rsidRPr="00FB5D81" w:rsidRDefault="003A7E39" w:rsidP="000F1F44">
      <w:pPr>
        <w:pStyle w:val="BodyText"/>
        <w:spacing w:before="57"/>
        <w:ind w:left="595"/>
        <w:jc w:val="left"/>
        <w:outlineLvl w:val="0"/>
        <w:rPr>
          <w:rFonts w:cs="Arial"/>
        </w:rPr>
      </w:pPr>
    </w:p>
    <w:p w:rsidR="003A7E39" w:rsidRDefault="003A7E39" w:rsidP="000C6B12">
      <w:pPr>
        <w:keepNext/>
        <w:spacing w:line="240" w:lineRule="auto"/>
        <w:outlineLvl w:val="2"/>
        <w:rPr>
          <w:rFonts w:cs="Times New Roman"/>
          <w:b/>
          <w:caps/>
          <w:sz w:val="18"/>
          <w:szCs w:val="20"/>
          <w:lang w:eastAsia="pl-PL"/>
        </w:rPr>
      </w:pPr>
    </w:p>
    <w:p w:rsidR="003A7E39" w:rsidRPr="008A78EB" w:rsidRDefault="003A7E39" w:rsidP="007166FC">
      <w:pPr>
        <w:keepNext/>
        <w:spacing w:line="240" w:lineRule="auto"/>
        <w:jc w:val="center"/>
        <w:outlineLvl w:val="2"/>
        <w:rPr>
          <w:rFonts w:cs="Times New Roman"/>
          <w:b/>
          <w:caps/>
          <w:sz w:val="18"/>
          <w:szCs w:val="20"/>
          <w:lang w:eastAsia="pl-PL"/>
        </w:rPr>
      </w:pPr>
    </w:p>
    <w:p w:rsidR="003A7E39" w:rsidRDefault="003A7E39" w:rsidP="007166FC">
      <w:pPr>
        <w:widowControl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color w:val="000000"/>
        </w:rPr>
      </w:pPr>
      <w:r w:rsidRPr="008A78EB">
        <w:rPr>
          <w:rFonts w:cs="Times New Roman"/>
          <w:b/>
          <w:color w:val="000000"/>
        </w:rPr>
        <w:t>OŚWIADCZENIE WYKONAWCY</w:t>
      </w:r>
    </w:p>
    <w:p w:rsidR="003A7E39" w:rsidRDefault="003A7E39" w:rsidP="007166FC">
      <w:pPr>
        <w:widowControl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color w:val="000000"/>
        </w:rPr>
      </w:pPr>
    </w:p>
    <w:p w:rsidR="003A7E39" w:rsidRPr="008A78EB" w:rsidRDefault="003A7E39" w:rsidP="007166FC">
      <w:pPr>
        <w:widowControl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color w:val="000000"/>
          <w:szCs w:val="20"/>
        </w:rPr>
      </w:pPr>
    </w:p>
    <w:p w:rsidR="003A7E39" w:rsidRPr="008A78EB" w:rsidRDefault="003A7E39" w:rsidP="007166FC">
      <w:pPr>
        <w:spacing w:line="240" w:lineRule="auto"/>
        <w:jc w:val="center"/>
        <w:rPr>
          <w:rFonts w:cs="Times New Roman"/>
          <w:color w:val="000000"/>
          <w:szCs w:val="20"/>
        </w:rPr>
      </w:pPr>
      <w:r w:rsidRPr="008A78EB">
        <w:rPr>
          <w:rFonts w:cs="Times New Roman"/>
          <w:color w:val="000000"/>
          <w:szCs w:val="20"/>
        </w:rPr>
        <w:t>……………………………………………………………………………………………………………………..………………………………</w:t>
      </w:r>
    </w:p>
    <w:p w:rsidR="003A7E39" w:rsidRPr="008A78EB" w:rsidRDefault="003A7E39" w:rsidP="007166FC">
      <w:pPr>
        <w:spacing w:line="240" w:lineRule="auto"/>
        <w:contextualSpacing/>
        <w:jc w:val="center"/>
        <w:rPr>
          <w:rFonts w:cs="Times New Roman"/>
          <w:color w:val="000000"/>
          <w:sz w:val="16"/>
          <w:szCs w:val="20"/>
        </w:rPr>
      </w:pPr>
      <w:r w:rsidRPr="008A78EB">
        <w:rPr>
          <w:rFonts w:cs="Times New Roman"/>
          <w:color w:val="000000"/>
          <w:sz w:val="16"/>
          <w:szCs w:val="20"/>
        </w:rPr>
        <w:t>/nazwa (firma) i adres Wykonawcy/</w:t>
      </w:r>
    </w:p>
    <w:p w:rsidR="003A7E39" w:rsidRPr="008A78EB" w:rsidRDefault="003A7E39" w:rsidP="007166FC">
      <w:pPr>
        <w:spacing w:line="240" w:lineRule="auto"/>
        <w:contextualSpacing/>
        <w:jc w:val="center"/>
        <w:rPr>
          <w:rFonts w:cs="Times New Roman"/>
          <w:color w:val="000000"/>
          <w:szCs w:val="20"/>
        </w:rPr>
      </w:pPr>
    </w:p>
    <w:p w:rsidR="003A7E39" w:rsidRPr="008A78EB" w:rsidRDefault="003A7E39" w:rsidP="007166FC">
      <w:pPr>
        <w:jc w:val="both"/>
        <w:rPr>
          <w:rFonts w:cs="Times New Roman"/>
          <w:sz w:val="16"/>
        </w:rPr>
      </w:pPr>
    </w:p>
    <w:p w:rsidR="003A7E39" w:rsidRDefault="003A7E39" w:rsidP="00BD4213">
      <w:pPr>
        <w:tabs>
          <w:tab w:val="left" w:pos="567"/>
        </w:tabs>
        <w:ind w:right="446"/>
        <w:jc w:val="both"/>
        <w:rPr>
          <w:rFonts w:cs="Times New Roman"/>
          <w:color w:val="000000"/>
        </w:rPr>
      </w:pPr>
      <w:r w:rsidRPr="008A78EB">
        <w:rPr>
          <w:rFonts w:cs="Times New Roman"/>
          <w:color w:val="000000"/>
        </w:rPr>
        <w:t xml:space="preserve">Składając ofertę w postępowaniu o zamówienie na: </w:t>
      </w:r>
    </w:p>
    <w:p w:rsidR="003A7E39" w:rsidRPr="00D831EC" w:rsidRDefault="003A7E39" w:rsidP="00FE44A4">
      <w:pPr>
        <w:tabs>
          <w:tab w:val="left" w:pos="567"/>
        </w:tabs>
        <w:ind w:right="446"/>
        <w:jc w:val="center"/>
        <w:rPr>
          <w:rFonts w:cs="Trebuchet MS"/>
          <w:b/>
          <w:color w:val="000000"/>
          <w:sz w:val="22"/>
        </w:rPr>
      </w:pPr>
      <w:r w:rsidRPr="00D831EC">
        <w:rPr>
          <w:rFonts w:ascii="Ubuntu" w:hAnsi="Ubuntu"/>
          <w:sz w:val="22"/>
          <w:shd w:val="clear" w:color="auto" w:fill="FFFFFF"/>
        </w:rPr>
        <w:t xml:space="preserve">na </w:t>
      </w:r>
      <w:r>
        <w:rPr>
          <w:rFonts w:ascii="Ubuntu" w:hAnsi="Ubuntu"/>
          <w:sz w:val="22"/>
          <w:shd w:val="clear" w:color="auto" w:fill="FFFFFF"/>
        </w:rPr>
        <w:t>realizację zadania inwestycyjnego pt.</w:t>
      </w:r>
      <w:r w:rsidRPr="00D831EC">
        <w:rPr>
          <w:rFonts w:ascii="Ubuntu" w:hAnsi="Ubuntu"/>
          <w:sz w:val="22"/>
          <w:shd w:val="clear" w:color="auto" w:fill="FFFFFF"/>
        </w:rPr>
        <w:t>:</w:t>
      </w:r>
      <w:r>
        <w:rPr>
          <w:rFonts w:ascii="Ubuntu" w:hAnsi="Ubuntu"/>
          <w:sz w:val="22"/>
          <w:shd w:val="clear" w:color="auto" w:fill="FFFFFF"/>
        </w:rPr>
        <w:br/>
        <w:t>„</w:t>
      </w:r>
      <w:r w:rsidRPr="00D831EC">
        <w:rPr>
          <w:b/>
          <w:sz w:val="22"/>
        </w:rPr>
        <w:t xml:space="preserve">Budowa Centrum Badawczo-Rozwojowego </w:t>
      </w:r>
      <w:r>
        <w:rPr>
          <w:b/>
          <w:sz w:val="22"/>
        </w:rPr>
        <w:br/>
      </w:r>
      <w:r w:rsidRPr="00D831EC">
        <w:rPr>
          <w:b/>
          <w:sz w:val="22"/>
        </w:rPr>
        <w:t>w firmie AMGRO Zdzisław Gulik</w:t>
      </w:r>
      <w:r>
        <w:rPr>
          <w:b/>
          <w:sz w:val="22"/>
        </w:rPr>
        <w:t>”</w:t>
      </w:r>
    </w:p>
    <w:p w:rsidR="003A7E39" w:rsidRDefault="003A7E39" w:rsidP="00BD4213">
      <w:pPr>
        <w:tabs>
          <w:tab w:val="left" w:pos="567"/>
        </w:tabs>
        <w:ind w:right="446"/>
        <w:jc w:val="both"/>
        <w:rPr>
          <w:rFonts w:cs="Times New Roman"/>
          <w:color w:val="000000"/>
        </w:rPr>
      </w:pPr>
      <w:r>
        <w:t xml:space="preserve">poprzez </w:t>
      </w:r>
      <w:r>
        <w:rPr>
          <w:rFonts w:cs="Trebuchet MS"/>
          <w:color w:val="000000"/>
        </w:rPr>
        <w:t>budowę hali produkcyjno-magazynowej z budynkiem biurowym i laboratorium badawczo-rozwojowym oraz drogami dojazdowymi, placem manewrowym i miejscami postojowymi</w:t>
      </w:r>
    </w:p>
    <w:p w:rsidR="003A7E39" w:rsidRPr="0047139D" w:rsidRDefault="003A7E39" w:rsidP="00BD4213">
      <w:pPr>
        <w:spacing w:line="240" w:lineRule="auto"/>
        <w:jc w:val="both"/>
        <w:rPr>
          <w:rFonts w:cs="Trebuchet MS"/>
          <w:b/>
          <w:color w:val="000000"/>
        </w:rPr>
      </w:pPr>
      <w:bookmarkStart w:id="0" w:name="_Hlk490988675"/>
    </w:p>
    <w:bookmarkEnd w:id="0"/>
    <w:p w:rsidR="003A7E39" w:rsidRPr="008A78EB" w:rsidRDefault="003A7E39" w:rsidP="007166FC">
      <w:pPr>
        <w:tabs>
          <w:tab w:val="left" w:pos="567"/>
        </w:tabs>
        <w:ind w:left="567" w:right="446"/>
        <w:jc w:val="both"/>
        <w:rPr>
          <w:rFonts w:cs="Times New Roman"/>
          <w:color w:val="000000"/>
        </w:rPr>
      </w:pPr>
      <w:r w:rsidRPr="008A78EB">
        <w:rPr>
          <w:rFonts w:cs="Times New Roman"/>
          <w:color w:val="000000"/>
        </w:rPr>
        <w:t>niniejszym oświadczamy, że na dzień złożenia oferty:</w:t>
      </w:r>
    </w:p>
    <w:p w:rsidR="003A7E39" w:rsidRPr="008A78EB" w:rsidRDefault="003A7E39" w:rsidP="007166FC">
      <w:pPr>
        <w:tabs>
          <w:tab w:val="left" w:pos="567"/>
        </w:tabs>
        <w:ind w:left="567" w:right="446"/>
        <w:jc w:val="both"/>
        <w:rPr>
          <w:rFonts w:cs="Times New Roman"/>
          <w:color w:val="000000"/>
        </w:rPr>
      </w:pPr>
    </w:p>
    <w:p w:rsidR="003A7E39" w:rsidRPr="008A78EB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cs="Arial"/>
          <w:color w:val="000000"/>
          <w:vertAlign w:val="superscript"/>
        </w:rPr>
      </w:pPr>
      <w:r w:rsidRPr="008A78EB">
        <w:rPr>
          <w:rFonts w:cs="Times New Roman"/>
          <w:color w:val="000000"/>
        </w:rPr>
        <w:t>nie zalegamy z opłacaniem podatków, opłat oraz składek na ubezpieczenie społeczne lub zdrowotne lub innych wymaganych przepisami prawa / uzyskaliśmy przewidziane prawem zwolnienie, odroczenie lub rozłożenie na raty zaległych płatności lub wstrzymanie w całości wykonania decyzji właściwego organu</w:t>
      </w:r>
      <w:r w:rsidRPr="008A78EB">
        <w:rPr>
          <w:rFonts w:cs="Times New Roman"/>
          <w:color w:val="000000"/>
          <w:vertAlign w:val="superscript"/>
        </w:rPr>
        <w:t>*)</w:t>
      </w:r>
      <w:r>
        <w:rPr>
          <w:rFonts w:cs="Times New Roman"/>
          <w:color w:val="000000"/>
        </w:rPr>
        <w:t>;</w:t>
      </w:r>
    </w:p>
    <w:p w:rsidR="003A7E39" w:rsidRPr="00BD4213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cs="Arial"/>
          <w:color w:val="000000"/>
        </w:rPr>
      </w:pPr>
      <w:r w:rsidRPr="008A78EB">
        <w:rPr>
          <w:rFonts w:cs="Times New Roman"/>
        </w:rPr>
        <w:t>nie wszczęto wobec nas postępowania upadłościowego</w:t>
      </w:r>
      <w:r>
        <w:rPr>
          <w:rFonts w:cs="Times New Roman"/>
        </w:rPr>
        <w:t xml:space="preserve"> </w:t>
      </w:r>
      <w:r w:rsidRPr="008A78EB">
        <w:rPr>
          <w:rFonts w:cs="Times New Roman"/>
        </w:rPr>
        <w:t>ani nie ogłoszono naszej upadłości</w:t>
      </w:r>
      <w:r>
        <w:rPr>
          <w:rFonts w:cs="Times New Roman"/>
        </w:rPr>
        <w:t>;</w:t>
      </w:r>
      <w:r w:rsidRPr="008A78EB">
        <w:rPr>
          <w:rFonts w:cs="Times New Roman"/>
        </w:rPr>
        <w:t xml:space="preserve"> </w:t>
      </w:r>
    </w:p>
    <w:p w:rsidR="003A7E39" w:rsidRPr="00BD4213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cs="Times New Roman"/>
        </w:rPr>
      </w:pPr>
      <w:r>
        <w:rPr>
          <w:rFonts w:cs="Times New Roman"/>
        </w:rPr>
        <w:t xml:space="preserve">Posiadamy </w:t>
      </w:r>
      <w:r w:rsidRPr="00BD4213">
        <w:rPr>
          <w:rFonts w:cs="Times New Roman"/>
        </w:rPr>
        <w:t>niezbędn</w:t>
      </w:r>
      <w:r>
        <w:rPr>
          <w:rFonts w:cs="Times New Roman"/>
        </w:rPr>
        <w:t>ą</w:t>
      </w:r>
      <w:r w:rsidRPr="00BD4213">
        <w:rPr>
          <w:rFonts w:cs="Times New Roman"/>
        </w:rPr>
        <w:t xml:space="preserve"> wiedz</w:t>
      </w:r>
      <w:r>
        <w:rPr>
          <w:rFonts w:cs="Times New Roman"/>
        </w:rPr>
        <w:t>ę i doświadczenia oraz potencjał</w:t>
      </w:r>
      <w:r w:rsidRPr="00BD4213">
        <w:rPr>
          <w:rFonts w:cs="Times New Roman"/>
        </w:rPr>
        <w:t xml:space="preserve"> techniczn</w:t>
      </w:r>
      <w:r>
        <w:rPr>
          <w:rFonts w:cs="Times New Roman"/>
        </w:rPr>
        <w:t>y</w:t>
      </w:r>
      <w:r w:rsidRPr="00BD4213">
        <w:rPr>
          <w:rFonts w:cs="Times New Roman"/>
        </w:rPr>
        <w:t xml:space="preserve"> lub dysponuj</w:t>
      </w:r>
      <w:r>
        <w:rPr>
          <w:rFonts w:cs="Times New Roman"/>
        </w:rPr>
        <w:t>emy</w:t>
      </w:r>
      <w:r w:rsidRPr="00BD4213">
        <w:rPr>
          <w:rFonts w:cs="Times New Roman"/>
        </w:rPr>
        <w:t xml:space="preserve"> osobami zdolnymi do wykonania zamówienia;</w:t>
      </w:r>
    </w:p>
    <w:p w:rsidR="003A7E39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cs="Times New Roman"/>
        </w:rPr>
      </w:pPr>
      <w:r w:rsidRPr="00BD4213">
        <w:rPr>
          <w:rFonts w:cs="Times New Roman"/>
        </w:rPr>
        <w:t>znajduj</w:t>
      </w:r>
      <w:r>
        <w:rPr>
          <w:rFonts w:cs="Times New Roman"/>
        </w:rPr>
        <w:t>emy</w:t>
      </w:r>
      <w:r w:rsidRPr="00BD4213">
        <w:rPr>
          <w:rFonts w:cs="Times New Roman"/>
        </w:rPr>
        <w:t xml:space="preserve"> się w sytuacji ekonomicznej i finansowej zapewniającej wykonania zamówienia</w:t>
      </w:r>
      <w:r>
        <w:rPr>
          <w:rFonts w:cs="Times New Roman"/>
        </w:rPr>
        <w:t xml:space="preserve"> na zasadach określonych w niniejszym postępowaniu;</w:t>
      </w:r>
    </w:p>
    <w:p w:rsidR="003A7E39" w:rsidRPr="00927BA0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cs="Times New Roman"/>
        </w:rPr>
      </w:pPr>
      <w:r w:rsidRPr="00927BA0">
        <w:rPr>
          <w:rFonts w:cs="Times New Roman"/>
        </w:rPr>
        <w:t>posiada</w:t>
      </w:r>
      <w:r>
        <w:rPr>
          <w:rFonts w:cs="Times New Roman"/>
        </w:rPr>
        <w:t>my</w:t>
      </w:r>
      <w:r w:rsidRPr="00927BA0">
        <w:rPr>
          <w:rFonts w:cs="Times New Roman"/>
        </w:rPr>
        <w:t xml:space="preserve"> doświadczenie zawodowe w zakresie odpowiadającym swoim rodzajem przedmiotowi Procedury tj. wykonał </w:t>
      </w:r>
      <w:r>
        <w:rPr>
          <w:rFonts w:cs="Times New Roman"/>
        </w:rPr>
        <w:t>w generalnym wykonawstwie, w </w:t>
      </w:r>
      <w:r w:rsidRPr="00927BA0">
        <w:rPr>
          <w:rFonts w:cs="Times New Roman"/>
        </w:rPr>
        <w:t>ciągu ostatnich 3 lat, a jeżeli okres działalności jest krótszy to w tym okresie, co najmniej 3 inwestycji budowlanych odpowiadających swoim rodzajem i wartością robotom budowlanym stanowiącym przedmiot Procedury. Dla potrzeb Procedury przyjmuje się, że inwestycje budowlane odpowiadające swoim rodzajem przedmiotowi Procedury to m</w:t>
      </w:r>
      <w:r>
        <w:rPr>
          <w:rFonts w:cs="Times New Roman"/>
        </w:rPr>
        <w:t>inimum 3 inwestycje budowlane o </w:t>
      </w:r>
      <w:r w:rsidRPr="00927BA0">
        <w:rPr>
          <w:rFonts w:cs="Times New Roman"/>
        </w:rPr>
        <w:t>przeznaczeniu produkcyjnym lub magazynowym o minimalnej powierzchni użytkowej wynoszącej 2000 m2 oraz m</w:t>
      </w:r>
      <w:r>
        <w:rPr>
          <w:rFonts w:cs="Times New Roman"/>
        </w:rPr>
        <w:t>inimum 2 inwestycje budowlane o </w:t>
      </w:r>
      <w:r w:rsidRPr="00927BA0">
        <w:rPr>
          <w:rFonts w:cs="Times New Roman"/>
        </w:rPr>
        <w:t>przeznaczeniu biurowym o minimalnej powierzchni użytkowej wynoszącej 200 m2</w:t>
      </w:r>
      <w:r>
        <w:rPr>
          <w:rFonts w:cs="Times New Roman"/>
        </w:rPr>
        <w:t>;</w:t>
      </w:r>
    </w:p>
    <w:p w:rsidR="003A7E39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cs="Times New Roman"/>
        </w:rPr>
      </w:pPr>
      <w:r w:rsidRPr="00927BA0">
        <w:rPr>
          <w:rFonts w:cs="Times New Roman"/>
        </w:rPr>
        <w:t>dysponuje osobami przeznaczonymi do wykonania przedmiotu Procedury, posiadającymi uprawnienia inspektorów nadzoru budowlanego w następujących specjalnościach : specjalność ogólnobudowlana; specjalność elektryczna (w tym instalacje niskoprądowe); specjalność sanitarna; specjalność drogowa;</w:t>
      </w:r>
    </w:p>
    <w:p w:rsidR="003A7E39" w:rsidRPr="00B76F39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cs="Times New Roman"/>
        </w:rPr>
      </w:pPr>
      <w:r w:rsidRPr="00B76F39">
        <w:rPr>
          <w:rFonts w:ascii="Arial" w:hAnsi="Arial" w:cs="Arial"/>
          <w:szCs w:val="20"/>
        </w:rPr>
        <w:t>nie jest</w:t>
      </w:r>
      <w:r>
        <w:rPr>
          <w:rFonts w:ascii="Arial" w:hAnsi="Arial" w:cs="Arial"/>
          <w:szCs w:val="20"/>
        </w:rPr>
        <w:t>eśmy</w:t>
      </w:r>
      <w:r w:rsidRPr="00B76F39">
        <w:rPr>
          <w:rFonts w:ascii="Arial" w:hAnsi="Arial" w:cs="Arial"/>
          <w:szCs w:val="20"/>
        </w:rPr>
        <w:t xml:space="preserve"> wzajemnie powiązan</w:t>
      </w:r>
      <w:r>
        <w:rPr>
          <w:rFonts w:ascii="Arial" w:hAnsi="Arial" w:cs="Arial"/>
          <w:szCs w:val="20"/>
        </w:rPr>
        <w:t>i</w:t>
      </w:r>
      <w:r w:rsidRPr="00B76F39">
        <w:rPr>
          <w:rFonts w:ascii="Arial" w:hAnsi="Arial" w:cs="Arial"/>
          <w:szCs w:val="20"/>
        </w:rPr>
        <w:t xml:space="preserve"> osobowo lu</w:t>
      </w:r>
      <w:r>
        <w:rPr>
          <w:rFonts w:ascii="Arial" w:hAnsi="Arial" w:cs="Arial"/>
          <w:szCs w:val="20"/>
        </w:rPr>
        <w:t>b kapitałowo z Zamawiającym. To </w:t>
      </w:r>
      <w:r w:rsidRPr="00B76F39">
        <w:rPr>
          <w:rFonts w:ascii="Arial" w:hAnsi="Arial" w:cs="Arial"/>
          <w:szCs w:val="20"/>
        </w:rPr>
        <w:t>znaczy, że pomiędzy Oferentem (i jego pracownikami) a Zamawiającym (i jego pracownikami) nie występują wzajemne powiązania polegające na:</w:t>
      </w:r>
    </w:p>
    <w:p w:rsidR="003A7E39" w:rsidRPr="00FB5D81" w:rsidRDefault="003A7E39" w:rsidP="00B76F39">
      <w:pPr>
        <w:pStyle w:val="ListParagraph"/>
        <w:widowControl w:val="0"/>
        <w:numPr>
          <w:ilvl w:val="0"/>
          <w:numId w:val="13"/>
        </w:numPr>
        <w:tabs>
          <w:tab w:val="left" w:pos="870"/>
        </w:tabs>
        <w:spacing w:before="70"/>
        <w:ind w:righ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</w:t>
      </w:r>
      <w:r w:rsidRPr="00FB5D81">
        <w:rPr>
          <w:rFonts w:ascii="Arial" w:hAnsi="Arial" w:cs="Arial"/>
          <w:sz w:val="20"/>
          <w:szCs w:val="20"/>
        </w:rPr>
        <w:t xml:space="preserve"> w spółce jako wspólnik spółki cywilnej lub spółki osobowej,</w:t>
      </w:r>
    </w:p>
    <w:p w:rsidR="003A7E39" w:rsidRPr="00FB5D81" w:rsidRDefault="003A7E39" w:rsidP="00B76F39">
      <w:pPr>
        <w:pStyle w:val="ListParagraph"/>
        <w:widowControl w:val="0"/>
        <w:numPr>
          <w:ilvl w:val="0"/>
          <w:numId w:val="13"/>
        </w:numPr>
        <w:spacing w:before="70"/>
        <w:ind w:righ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</w:t>
      </w:r>
      <w:r w:rsidRPr="00FB5D81">
        <w:rPr>
          <w:rFonts w:ascii="Arial" w:hAnsi="Arial" w:cs="Arial"/>
          <w:sz w:val="20"/>
          <w:szCs w:val="20"/>
        </w:rPr>
        <w:t xml:space="preserve"> co n</w:t>
      </w:r>
      <w:r>
        <w:rPr>
          <w:rFonts w:ascii="Arial" w:hAnsi="Arial" w:cs="Arial"/>
          <w:sz w:val="20"/>
          <w:szCs w:val="20"/>
        </w:rPr>
        <w:t>ajmniej 10% udziałów lub akcji,</w:t>
      </w:r>
    </w:p>
    <w:p w:rsidR="003A7E39" w:rsidRPr="00FB5D81" w:rsidRDefault="003A7E39" w:rsidP="00B76F39">
      <w:pPr>
        <w:pStyle w:val="ListParagraph"/>
        <w:widowControl w:val="0"/>
        <w:numPr>
          <w:ilvl w:val="0"/>
          <w:numId w:val="13"/>
        </w:numPr>
        <w:tabs>
          <w:tab w:val="left" w:pos="870"/>
        </w:tabs>
        <w:spacing w:before="70"/>
        <w:ind w:righ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</w:t>
      </w:r>
      <w:r w:rsidRPr="00FB5D81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:rsidR="003A7E39" w:rsidRDefault="003A7E39" w:rsidP="00B76F39">
      <w:pPr>
        <w:pStyle w:val="ListParagraph"/>
        <w:widowControl w:val="0"/>
        <w:numPr>
          <w:ilvl w:val="0"/>
          <w:numId w:val="13"/>
        </w:numPr>
        <w:spacing w:before="70"/>
        <w:ind w:righ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</w:t>
      </w:r>
      <w:r w:rsidRPr="00FB5D81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3A7E39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ascii="Arial" w:hAnsi="Arial" w:cs="Arial"/>
          <w:szCs w:val="20"/>
        </w:rPr>
      </w:pPr>
      <w:r w:rsidRPr="00B76F39">
        <w:rPr>
          <w:rFonts w:ascii="Arial" w:hAnsi="Arial" w:cs="Arial"/>
          <w:szCs w:val="20"/>
        </w:rPr>
        <w:t>spełnia</w:t>
      </w:r>
      <w:r>
        <w:rPr>
          <w:rFonts w:ascii="Arial" w:hAnsi="Arial" w:cs="Arial"/>
          <w:szCs w:val="20"/>
        </w:rPr>
        <w:t>my</w:t>
      </w:r>
      <w:r w:rsidRPr="00B76F39">
        <w:rPr>
          <w:rFonts w:ascii="Arial" w:hAnsi="Arial" w:cs="Arial"/>
          <w:szCs w:val="20"/>
        </w:rPr>
        <w:t xml:space="preserve"> wymogi określone w Procedurze.</w:t>
      </w:r>
    </w:p>
    <w:p w:rsidR="003A7E39" w:rsidRPr="00B76F39" w:rsidRDefault="003A7E39" w:rsidP="005B0F29">
      <w:pPr>
        <w:numPr>
          <w:ilvl w:val="0"/>
          <w:numId w:val="9"/>
        </w:numPr>
        <w:tabs>
          <w:tab w:val="left" w:pos="567"/>
        </w:tabs>
        <w:ind w:left="1134" w:right="588"/>
        <w:jc w:val="both"/>
        <w:rPr>
          <w:rFonts w:ascii="Arial" w:hAnsi="Arial" w:cs="Arial"/>
          <w:szCs w:val="20"/>
        </w:rPr>
      </w:pPr>
      <w:r w:rsidRPr="00A20280">
        <w:rPr>
          <w:rFonts w:ascii="Arial" w:hAnsi="Arial" w:cs="Arial"/>
          <w:szCs w:val="20"/>
        </w:rPr>
        <w:t>Oświadczam, że przeprowadzona została wizja lokalna na terenie planowanych prac</w:t>
      </w:r>
      <w:r>
        <w:rPr>
          <w:rFonts w:ascii="Arial" w:hAnsi="Arial" w:cs="Arial"/>
          <w:szCs w:val="20"/>
        </w:rPr>
        <w:t>.</w:t>
      </w:r>
      <w:bookmarkStart w:id="1" w:name="_GoBack"/>
      <w:bookmarkEnd w:id="1"/>
      <w:r w:rsidRPr="00A20280">
        <w:rPr>
          <w:rFonts w:ascii="Arial" w:hAnsi="Arial" w:cs="Arial"/>
          <w:szCs w:val="20"/>
        </w:rPr>
        <w:t xml:space="preserve"> </w:t>
      </w:r>
    </w:p>
    <w:p w:rsidR="003A7E39" w:rsidRPr="00B76F39" w:rsidRDefault="003A7E39" w:rsidP="00B76F39">
      <w:pPr>
        <w:widowControl w:val="0"/>
        <w:spacing w:before="70"/>
        <w:ind w:left="1134" w:right="750"/>
        <w:jc w:val="both"/>
        <w:rPr>
          <w:rFonts w:ascii="Arial" w:hAnsi="Arial" w:cs="Arial"/>
          <w:szCs w:val="20"/>
        </w:rPr>
      </w:pPr>
    </w:p>
    <w:p w:rsidR="003A7E39" w:rsidRPr="00927BA0" w:rsidRDefault="003A7E39" w:rsidP="00B76F39">
      <w:pPr>
        <w:tabs>
          <w:tab w:val="left" w:pos="567"/>
        </w:tabs>
        <w:ind w:left="1134" w:right="588"/>
        <w:jc w:val="both"/>
        <w:rPr>
          <w:rFonts w:cs="Times New Roman"/>
        </w:rPr>
      </w:pPr>
    </w:p>
    <w:p w:rsidR="003A7E39" w:rsidRPr="008A78EB" w:rsidRDefault="003A7E39" w:rsidP="00BD4213">
      <w:pPr>
        <w:tabs>
          <w:tab w:val="left" w:pos="567"/>
        </w:tabs>
        <w:ind w:left="774" w:right="588"/>
        <w:jc w:val="both"/>
        <w:rPr>
          <w:rFonts w:cs="Arial"/>
          <w:color w:val="000000"/>
        </w:rPr>
      </w:pPr>
    </w:p>
    <w:p w:rsidR="003A7E39" w:rsidRPr="008A78EB" w:rsidRDefault="003A7E39" w:rsidP="007166FC">
      <w:pPr>
        <w:ind w:left="1134" w:right="588"/>
        <w:rPr>
          <w:rFonts w:cs="Times New Roman"/>
        </w:rPr>
      </w:pPr>
    </w:p>
    <w:p w:rsidR="003A7E39" w:rsidRPr="008A78EB" w:rsidRDefault="003A7E39" w:rsidP="007166FC">
      <w:pPr>
        <w:spacing w:line="240" w:lineRule="auto"/>
        <w:ind w:left="284" w:hanging="284"/>
        <w:rPr>
          <w:rFonts w:cs="Arial"/>
          <w:b/>
          <w:i/>
          <w:color w:val="000000"/>
          <w:sz w:val="16"/>
          <w:szCs w:val="18"/>
          <w:u w:val="single"/>
        </w:rPr>
      </w:pPr>
      <w:r w:rsidRPr="008A78EB">
        <w:rPr>
          <w:rFonts w:cs="Arial"/>
          <w:color w:val="000000"/>
          <w:sz w:val="16"/>
          <w:szCs w:val="18"/>
        </w:rPr>
        <w:t>* Niepotrzebne usunąć.</w:t>
      </w:r>
      <w:r w:rsidRPr="008A78EB">
        <w:rPr>
          <w:rFonts w:cs="Arial"/>
          <w:b/>
          <w:i/>
          <w:color w:val="000000"/>
          <w:sz w:val="16"/>
          <w:szCs w:val="18"/>
          <w:u w:val="single"/>
        </w:rPr>
        <w:t xml:space="preserve"> </w:t>
      </w:r>
    </w:p>
    <w:p w:rsidR="003A7E39" w:rsidRPr="008A78EB" w:rsidRDefault="003A7E39" w:rsidP="007166FC">
      <w:pPr>
        <w:tabs>
          <w:tab w:val="left" w:pos="851"/>
        </w:tabs>
        <w:spacing w:line="240" w:lineRule="auto"/>
        <w:jc w:val="both"/>
        <w:rPr>
          <w:rFonts w:cs="Arial"/>
          <w:szCs w:val="20"/>
        </w:rPr>
      </w:pPr>
    </w:p>
    <w:p w:rsidR="003A7E39" w:rsidRPr="008A78EB" w:rsidRDefault="003A7E39" w:rsidP="007166FC">
      <w:pPr>
        <w:tabs>
          <w:tab w:val="left" w:pos="851"/>
        </w:tabs>
        <w:spacing w:line="240" w:lineRule="auto"/>
        <w:jc w:val="both"/>
        <w:rPr>
          <w:rFonts w:cs="Arial"/>
          <w:szCs w:val="20"/>
        </w:rPr>
      </w:pPr>
    </w:p>
    <w:p w:rsidR="003A7E39" w:rsidRPr="008A78EB" w:rsidRDefault="003A7E39" w:rsidP="007166FC">
      <w:pPr>
        <w:tabs>
          <w:tab w:val="left" w:pos="851"/>
        </w:tabs>
        <w:spacing w:line="240" w:lineRule="auto"/>
        <w:jc w:val="both"/>
        <w:rPr>
          <w:rFonts w:cs="Arial"/>
          <w:szCs w:val="20"/>
        </w:rPr>
      </w:pPr>
    </w:p>
    <w:p w:rsidR="003A7E39" w:rsidRPr="008A78EB" w:rsidRDefault="003A7E39" w:rsidP="007166FC">
      <w:pPr>
        <w:tabs>
          <w:tab w:val="center" w:pos="3686"/>
          <w:tab w:val="center" w:pos="7938"/>
        </w:tabs>
        <w:rPr>
          <w:rFonts w:cs="Arial"/>
          <w:color w:val="000000"/>
        </w:rPr>
      </w:pPr>
      <w:r w:rsidRPr="008A78EB">
        <w:rPr>
          <w:rFonts w:cs="Arial"/>
          <w:color w:val="000000"/>
        </w:rPr>
        <w:t>Miejscowość i data ...................................</w:t>
      </w:r>
      <w:r w:rsidRPr="008A78EB">
        <w:rPr>
          <w:rFonts w:cs="Arial"/>
          <w:color w:val="000000"/>
        </w:rPr>
        <w:tab/>
        <w:t>..............................................</w:t>
      </w:r>
    </w:p>
    <w:p w:rsidR="003A7E39" w:rsidRPr="008A78EB" w:rsidRDefault="003A7E39" w:rsidP="007166FC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cs="Times New Roman"/>
          <w:color w:val="000000"/>
          <w:szCs w:val="20"/>
        </w:rPr>
      </w:pPr>
      <w:r w:rsidRPr="008A78EB">
        <w:rPr>
          <w:rFonts w:cs="Arial"/>
          <w:i/>
          <w:color w:val="000000"/>
          <w:sz w:val="16"/>
          <w:szCs w:val="16"/>
        </w:rPr>
        <w:t xml:space="preserve">podpis i pieczęć osoby/osób uprawnionych </w:t>
      </w:r>
      <w:r w:rsidRPr="008A78EB">
        <w:rPr>
          <w:rFonts w:cs="Arial"/>
          <w:i/>
          <w:color w:val="000000"/>
          <w:sz w:val="16"/>
          <w:szCs w:val="16"/>
        </w:rPr>
        <w:br/>
        <w:t>do składania oświadczeń woli w imieniu Wykonawcy</w:t>
      </w:r>
    </w:p>
    <w:p w:rsidR="003A7E39" w:rsidRDefault="003A7E39" w:rsidP="007166FC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rPr>
          <w:rFonts w:cs="Trebuchet MS"/>
          <w:b/>
          <w:bCs/>
          <w:color w:val="000000"/>
        </w:rPr>
      </w:pPr>
    </w:p>
    <w:sectPr w:rsidR="003A7E39" w:rsidSect="00CE6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6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39" w:rsidRDefault="003A7E39" w:rsidP="006D2621">
      <w:pPr>
        <w:spacing w:line="240" w:lineRule="auto"/>
      </w:pPr>
      <w:r>
        <w:separator/>
      </w:r>
    </w:p>
    <w:p w:rsidR="003A7E39" w:rsidRDefault="003A7E39"/>
    <w:p w:rsidR="003A7E39" w:rsidRDefault="003A7E39"/>
  </w:endnote>
  <w:endnote w:type="continuationSeparator" w:id="0">
    <w:p w:rsidR="003A7E39" w:rsidRDefault="003A7E39" w:rsidP="006D2621">
      <w:pPr>
        <w:spacing w:line="240" w:lineRule="auto"/>
      </w:pPr>
      <w:r>
        <w:continuationSeparator/>
      </w:r>
    </w:p>
    <w:p w:rsidR="003A7E39" w:rsidRDefault="003A7E39"/>
    <w:p w:rsidR="003A7E39" w:rsidRDefault="003A7E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39" w:rsidRDefault="003A7E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39" w:rsidRDefault="003A7E39">
    <w:pPr>
      <w:pStyle w:val="Footer"/>
      <w:jc w:val="right"/>
    </w:pPr>
    <w:r w:rsidRPr="003317AF">
      <w:rPr>
        <w:sz w:val="16"/>
      </w:rPr>
      <w:t xml:space="preserve">Strona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PAGE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3317AF">
      <w:rPr>
        <w:b/>
        <w:sz w:val="16"/>
      </w:rPr>
      <w:fldChar w:fldCharType="end"/>
    </w:r>
    <w:r w:rsidRPr="003317AF">
      <w:rPr>
        <w:sz w:val="16"/>
      </w:rPr>
      <w:t xml:space="preserve"> z</w:t>
    </w:r>
    <w:r w:rsidRPr="006674E1">
      <w:rPr>
        <w:sz w:val="16"/>
        <w:szCs w:val="16"/>
      </w:rPr>
      <w:t xml:space="preserve">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NUMPAGES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2</w:t>
    </w:r>
    <w:r w:rsidRPr="003317AF">
      <w:rPr>
        <w:b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39" w:rsidRDefault="003A7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39" w:rsidRDefault="003A7E39" w:rsidP="006D2621">
      <w:pPr>
        <w:spacing w:line="240" w:lineRule="auto"/>
      </w:pPr>
      <w:r>
        <w:separator/>
      </w:r>
    </w:p>
    <w:p w:rsidR="003A7E39" w:rsidRDefault="003A7E39"/>
    <w:p w:rsidR="003A7E39" w:rsidRDefault="003A7E39"/>
  </w:footnote>
  <w:footnote w:type="continuationSeparator" w:id="0">
    <w:p w:rsidR="003A7E39" w:rsidRDefault="003A7E39" w:rsidP="006D2621">
      <w:pPr>
        <w:spacing w:line="240" w:lineRule="auto"/>
      </w:pPr>
      <w:r>
        <w:continuationSeparator/>
      </w:r>
    </w:p>
    <w:p w:rsidR="003A7E39" w:rsidRDefault="003A7E39"/>
    <w:p w:rsidR="003A7E39" w:rsidRDefault="003A7E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39" w:rsidRDefault="003A7E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39" w:rsidRDefault="003A7E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39" w:rsidRDefault="003A7E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E545B14"/>
    <w:multiLevelType w:val="hybridMultilevel"/>
    <w:tmpl w:val="C9D22C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  <w:rPr>
        <w:rFonts w:cs="Times New Roman"/>
      </w:r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5E94"/>
    <w:rsid w:val="0004630D"/>
    <w:rsid w:val="000463A0"/>
    <w:rsid w:val="0004691B"/>
    <w:rsid w:val="00046C4A"/>
    <w:rsid w:val="000473AE"/>
    <w:rsid w:val="0004751F"/>
    <w:rsid w:val="00053B30"/>
    <w:rsid w:val="0005617A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35EC"/>
    <w:rsid w:val="000D394A"/>
    <w:rsid w:val="000E1085"/>
    <w:rsid w:val="000E111E"/>
    <w:rsid w:val="000E1805"/>
    <w:rsid w:val="000E3860"/>
    <w:rsid w:val="000E554E"/>
    <w:rsid w:val="000E58EF"/>
    <w:rsid w:val="000F021E"/>
    <w:rsid w:val="000F1758"/>
    <w:rsid w:val="000F1C82"/>
    <w:rsid w:val="000F1F44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8D8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C0634"/>
    <w:rsid w:val="002C13B1"/>
    <w:rsid w:val="002C3E72"/>
    <w:rsid w:val="002C57DA"/>
    <w:rsid w:val="002C5CF6"/>
    <w:rsid w:val="002D12F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E75F0"/>
    <w:rsid w:val="002F1394"/>
    <w:rsid w:val="002F13EE"/>
    <w:rsid w:val="002F1745"/>
    <w:rsid w:val="002F188D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A7E39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3F1"/>
    <w:rsid w:val="00403529"/>
    <w:rsid w:val="00403C26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39D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15A3"/>
    <w:rsid w:val="00492B4C"/>
    <w:rsid w:val="004936CB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7DB1"/>
    <w:rsid w:val="004F26B4"/>
    <w:rsid w:val="004F276C"/>
    <w:rsid w:val="004F3075"/>
    <w:rsid w:val="005002FF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47A03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415"/>
    <w:rsid w:val="005816CE"/>
    <w:rsid w:val="0058383F"/>
    <w:rsid w:val="005842E5"/>
    <w:rsid w:val="005857F5"/>
    <w:rsid w:val="00590672"/>
    <w:rsid w:val="00591D0F"/>
    <w:rsid w:val="005A05D6"/>
    <w:rsid w:val="005A5087"/>
    <w:rsid w:val="005A5B36"/>
    <w:rsid w:val="005A6EAE"/>
    <w:rsid w:val="005B06D0"/>
    <w:rsid w:val="005B0F29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50322"/>
    <w:rsid w:val="00650B8F"/>
    <w:rsid w:val="00653907"/>
    <w:rsid w:val="00655F27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D77E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91D"/>
    <w:rsid w:val="007942AD"/>
    <w:rsid w:val="0079468A"/>
    <w:rsid w:val="00795F77"/>
    <w:rsid w:val="0079700E"/>
    <w:rsid w:val="007A457F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24DC"/>
    <w:rsid w:val="007E2F35"/>
    <w:rsid w:val="007E531F"/>
    <w:rsid w:val="007E734B"/>
    <w:rsid w:val="007E7EC3"/>
    <w:rsid w:val="007F013A"/>
    <w:rsid w:val="007F0584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22F0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366C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1AC1"/>
    <w:rsid w:val="0087200C"/>
    <w:rsid w:val="008732E0"/>
    <w:rsid w:val="0087393B"/>
    <w:rsid w:val="00875103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BE6"/>
    <w:rsid w:val="008A2F3D"/>
    <w:rsid w:val="008A3062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5F2F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40D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27BA0"/>
    <w:rsid w:val="00930D55"/>
    <w:rsid w:val="00934431"/>
    <w:rsid w:val="009353A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38F7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49C1"/>
    <w:rsid w:val="009F4BA9"/>
    <w:rsid w:val="009F5F2B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20280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59F"/>
    <w:rsid w:val="00AC2697"/>
    <w:rsid w:val="00AC46CB"/>
    <w:rsid w:val="00AC4913"/>
    <w:rsid w:val="00AC4ACC"/>
    <w:rsid w:val="00AC5074"/>
    <w:rsid w:val="00AC6790"/>
    <w:rsid w:val="00AC6906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6543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1FC6"/>
    <w:rsid w:val="00B7283B"/>
    <w:rsid w:val="00B76CC7"/>
    <w:rsid w:val="00B76F39"/>
    <w:rsid w:val="00B816CA"/>
    <w:rsid w:val="00B821B9"/>
    <w:rsid w:val="00B84B58"/>
    <w:rsid w:val="00B86C4B"/>
    <w:rsid w:val="00B8771B"/>
    <w:rsid w:val="00B90429"/>
    <w:rsid w:val="00B912A1"/>
    <w:rsid w:val="00B9292A"/>
    <w:rsid w:val="00B93F06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2969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213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693D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09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653C"/>
    <w:rsid w:val="00CD671F"/>
    <w:rsid w:val="00CE2F51"/>
    <w:rsid w:val="00CE4875"/>
    <w:rsid w:val="00CE630F"/>
    <w:rsid w:val="00CE6543"/>
    <w:rsid w:val="00CF0FF4"/>
    <w:rsid w:val="00CF427B"/>
    <w:rsid w:val="00CF5DD2"/>
    <w:rsid w:val="00D01753"/>
    <w:rsid w:val="00D0362A"/>
    <w:rsid w:val="00D07C2C"/>
    <w:rsid w:val="00D123D6"/>
    <w:rsid w:val="00D1496A"/>
    <w:rsid w:val="00D15479"/>
    <w:rsid w:val="00D16705"/>
    <w:rsid w:val="00D200CE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1EC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8F0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2F4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3BC1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546E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5D81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44A4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5150"/>
    <w:pPr>
      <w:spacing w:line="276" w:lineRule="auto"/>
    </w:pPr>
    <w:rPr>
      <w:rFonts w:ascii="Trebuchet MS" w:hAnsi="Trebuchet MS" w:cs="Calibr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8E1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909"/>
    <w:rPr>
      <w:rFonts w:ascii="Arial" w:hAnsi="Arial" w:cs="Times New Roman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5F77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0584"/>
    <w:rPr>
      <w:rFonts w:ascii="Cambria" w:hAnsi="Cambria" w:cs="Times New Roman"/>
      <w:b/>
      <w:i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4E1"/>
    <w:rPr>
      <w:rFonts w:ascii="Trebuchet MS" w:hAnsi="Trebuchet MS" w:cs="Times New Roman"/>
      <w:u w:val="single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2909"/>
    <w:rPr>
      <w:rFonts w:ascii="Trebuchet MS" w:hAnsi="Trebuchet MS" w:cs="Times New Roman"/>
      <w:sz w:val="20"/>
      <w:u w:val="single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72909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0584"/>
    <w:rPr>
      <w:rFonts w:ascii="Cambria" w:hAnsi="Cambria" w:cs="Times New Roman"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2621"/>
    <w:pPr>
      <w:spacing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621"/>
    <w:rPr>
      <w:rFonts w:ascii="Tahoma" w:hAnsi="Tahoma" w:cs="Times New Roman"/>
      <w:sz w:val="16"/>
    </w:rPr>
  </w:style>
  <w:style w:type="paragraph" w:styleId="Header">
    <w:name w:val="header"/>
    <w:aliases w:val="Nagłówek strony1"/>
    <w:basedOn w:val="Normal"/>
    <w:link w:val="Head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1 Char"/>
    <w:basedOn w:val="DefaultParagraphFont"/>
    <w:link w:val="Header"/>
    <w:uiPriority w:val="99"/>
    <w:locked/>
    <w:rsid w:val="006D26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621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6674E1"/>
    <w:pPr>
      <w:spacing w:line="240" w:lineRule="auto"/>
      <w:jc w:val="center"/>
    </w:pPr>
    <w:rPr>
      <w:rFonts w:ascii="Arial" w:hAnsi="Arial" w:cs="Times New Roman"/>
      <w:szCs w:val="20"/>
      <w:u w:val="single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72909"/>
    <w:rPr>
      <w:rFonts w:ascii="Arial" w:hAnsi="Arial" w:cs="Times New Roman"/>
      <w:sz w:val="24"/>
      <w:u w:val="single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6674E1"/>
    <w:rPr>
      <w:rFonts w:ascii="Arial" w:hAnsi="Arial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4E1"/>
    <w:rPr>
      <w:rFonts w:ascii="Arial" w:hAnsi="Arial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0668E1"/>
    <w:pPr>
      <w:spacing w:after="120" w:line="480" w:lineRule="auto"/>
    </w:pPr>
    <w:rPr>
      <w:rFonts w:ascii="Calibri" w:hAnsi="Calibri"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8E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0668E1"/>
    <w:pPr>
      <w:spacing w:after="120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68E1"/>
    <w:rPr>
      <w:rFonts w:ascii="Calibri" w:hAnsi="Calibri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7F0584"/>
    <w:pPr>
      <w:spacing w:after="120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0584"/>
    <w:rPr>
      <w:rFonts w:ascii="Calibri" w:hAnsi="Calibri" w:cs="Times New Roman"/>
    </w:rPr>
  </w:style>
  <w:style w:type="paragraph" w:customStyle="1" w:styleId="tekst">
    <w:name w:val="tekst"/>
    <w:basedOn w:val="Normal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hAnsi="Times New Roman"/>
      <w:sz w:val="20"/>
      <w:lang w:eastAsia="pl-PL"/>
    </w:rPr>
  </w:style>
  <w:style w:type="paragraph" w:customStyle="1" w:styleId="Bullet">
    <w:name w:val="Bullet *"/>
    <w:basedOn w:val="Normal"/>
    <w:uiPriority w:val="99"/>
    <w:rsid w:val="00472909"/>
    <w:pPr>
      <w:numPr>
        <w:numId w:val="8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yperlink">
    <w:name w:val="Hyperlink"/>
    <w:basedOn w:val="DefaultParagraphFont"/>
    <w:uiPriority w:val="99"/>
    <w:rsid w:val="00AD6633"/>
    <w:rPr>
      <w:rFonts w:cs="Times New Roman"/>
      <w:color w:val="0000FF"/>
      <w:u w:val="single"/>
    </w:rPr>
  </w:style>
  <w:style w:type="paragraph" w:customStyle="1" w:styleId="Autorprogramu">
    <w:name w:val="Autor programu"/>
    <w:basedOn w:val="Normal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</w:rPr>
  </w:style>
  <w:style w:type="paragraph" w:customStyle="1" w:styleId="02LOLglOther1">
    <w:name w:val="02 LOLglOther 1"/>
    <w:basedOn w:val="Normal"/>
    <w:uiPriority w:val="99"/>
    <w:rsid w:val="00472909"/>
    <w:pPr>
      <w:keepNext/>
      <w:numPr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"/>
    <w:uiPriority w:val="99"/>
    <w:rsid w:val="00472909"/>
    <w:pPr>
      <w:numPr>
        <w:ilvl w:val="1"/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"/>
    <w:uiPriority w:val="99"/>
    <w:rsid w:val="00472909"/>
    <w:pPr>
      <w:numPr>
        <w:ilvl w:val="2"/>
        <w:numId w:val="10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"/>
    <w:link w:val="02LOLglOther4Char"/>
    <w:uiPriority w:val="99"/>
    <w:rsid w:val="00472909"/>
    <w:pPr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02LOLglOther5">
    <w:name w:val="02 LOLglOther 5"/>
    <w:basedOn w:val="Normal"/>
    <w:uiPriority w:val="99"/>
    <w:rsid w:val="00472909"/>
    <w:pPr>
      <w:numPr>
        <w:ilvl w:val="4"/>
        <w:numId w:val="10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"/>
    <w:uiPriority w:val="99"/>
    <w:rsid w:val="00472909"/>
    <w:pPr>
      <w:numPr>
        <w:ilvl w:val="5"/>
        <w:numId w:val="10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"/>
    <w:uiPriority w:val="99"/>
    <w:rsid w:val="00472909"/>
    <w:pPr>
      <w:numPr>
        <w:ilvl w:val="6"/>
        <w:numId w:val="10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"/>
    <w:uiPriority w:val="99"/>
    <w:rsid w:val="00472909"/>
    <w:pPr>
      <w:numPr>
        <w:ilvl w:val="7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"/>
    <w:uiPriority w:val="99"/>
    <w:rsid w:val="00472909"/>
    <w:pPr>
      <w:numPr>
        <w:ilvl w:val="8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2909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2909"/>
    <w:rPr>
      <w:rFonts w:ascii="Calibri" w:hAnsi="Calibri" w:cs="Times New Roman"/>
      <w:sz w:val="16"/>
    </w:rPr>
  </w:style>
  <w:style w:type="character" w:styleId="FollowedHyperlink">
    <w:name w:val="FollowedHyperlink"/>
    <w:basedOn w:val="DefaultParagraphFont"/>
    <w:uiPriority w:val="99"/>
    <w:rsid w:val="00472909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2909"/>
    <w:rPr>
      <w:rFonts w:ascii="Tahoma" w:hAnsi="Tahoma" w:cs="Times New Roman"/>
      <w:sz w:val="20"/>
      <w:shd w:val="clear" w:color="auto" w:fill="000080"/>
    </w:rPr>
  </w:style>
  <w:style w:type="character" w:styleId="PageNumber">
    <w:name w:val="page number"/>
    <w:basedOn w:val="DefaultParagraphFont"/>
    <w:uiPriority w:val="99"/>
    <w:rsid w:val="00472909"/>
    <w:rPr>
      <w:rFonts w:cs="Times New Roman"/>
    </w:rPr>
  </w:style>
  <w:style w:type="paragraph" w:customStyle="1" w:styleId="Poziom2">
    <w:name w:val="#Poziom 2"/>
    <w:basedOn w:val="Normal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BodyText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909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7290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729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/>
      <w:color w:val="000000"/>
      <w:sz w:val="22"/>
    </w:rPr>
  </w:style>
  <w:style w:type="paragraph" w:customStyle="1" w:styleId="Tekstpodstawowywcity21">
    <w:name w:val="Tekst podstawowy wcięty 21"/>
    <w:basedOn w:val="Normal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4729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2909"/>
    <w:rPr>
      <w:rFonts w:ascii="Calibri" w:hAnsi="Calibri" w:cs="Times New Roman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909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2909"/>
    <w:rPr>
      <w:b/>
    </w:rPr>
  </w:style>
  <w:style w:type="paragraph" w:customStyle="1" w:styleId="Blockquote">
    <w:name w:val="Blockquote"/>
    <w:basedOn w:val="Normal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">
    <w:name w:val="List"/>
    <w:basedOn w:val="Normal"/>
    <w:uiPriority w:val="99"/>
    <w:rsid w:val="00472909"/>
    <w:pPr>
      <w:ind w:left="360" w:hanging="360"/>
    </w:pPr>
  </w:style>
  <w:style w:type="paragraph" w:styleId="List2">
    <w:name w:val="List 2"/>
    <w:basedOn w:val="Normal"/>
    <w:uiPriority w:val="99"/>
    <w:rsid w:val="00472909"/>
    <w:pPr>
      <w:ind w:left="720" w:hanging="360"/>
    </w:pPr>
  </w:style>
  <w:style w:type="paragraph" w:styleId="ListBullet">
    <w:name w:val="List Bullet"/>
    <w:basedOn w:val="Normal"/>
    <w:uiPriority w:val="99"/>
    <w:rsid w:val="00472909"/>
    <w:pPr>
      <w:numPr>
        <w:numId w:val="1"/>
      </w:numPr>
    </w:pPr>
  </w:style>
  <w:style w:type="paragraph" w:styleId="ListBullet2">
    <w:name w:val="List Bullet 2"/>
    <w:basedOn w:val="Normal"/>
    <w:uiPriority w:val="99"/>
    <w:rsid w:val="00472909"/>
    <w:pPr>
      <w:numPr>
        <w:numId w:val="2"/>
      </w:numPr>
    </w:pPr>
  </w:style>
  <w:style w:type="paragraph" w:styleId="ListBullet3">
    <w:name w:val="List Bullet 3"/>
    <w:basedOn w:val="Normal"/>
    <w:uiPriority w:val="99"/>
    <w:rsid w:val="00472909"/>
    <w:pPr>
      <w:numPr>
        <w:numId w:val="3"/>
      </w:numPr>
    </w:pPr>
  </w:style>
  <w:style w:type="paragraph" w:styleId="Caption">
    <w:name w:val="caption"/>
    <w:basedOn w:val="Normal"/>
    <w:next w:val="Normal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NormalIndent">
    <w:name w:val="Normal Indent"/>
    <w:basedOn w:val="Normal"/>
    <w:uiPriority w:val="99"/>
    <w:rsid w:val="00472909"/>
    <w:pPr>
      <w:ind w:left="720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7290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72909"/>
  </w:style>
  <w:style w:type="paragraph" w:styleId="Revision">
    <w:name w:val="Revision"/>
    <w:hidden/>
    <w:uiPriority w:val="99"/>
    <w:semiHidden/>
    <w:rsid w:val="00472909"/>
    <w:rPr>
      <w:rFonts w:cs="Calibri"/>
      <w:lang w:eastAsia="en-US"/>
    </w:rPr>
  </w:style>
  <w:style w:type="paragraph" w:customStyle="1" w:styleId="Akapitzlist1">
    <w:name w:val="Akapit z listą1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2909"/>
    <w:rPr>
      <w:rFonts w:eastAsia="Times New Roman" w:cs="Times New Roman"/>
      <w:color w:val="5A5A5A"/>
      <w:spacing w:val="15"/>
    </w:rPr>
  </w:style>
  <w:style w:type="character" w:customStyle="1" w:styleId="hps">
    <w:name w:val="hps"/>
    <w:uiPriority w:val="99"/>
    <w:rsid w:val="00BC7E41"/>
  </w:style>
  <w:style w:type="paragraph" w:customStyle="1" w:styleId="Styl1">
    <w:name w:val="Styl1"/>
    <w:basedOn w:val="Heading1"/>
    <w:next w:val="Normal"/>
    <w:link w:val="Styl1Znak"/>
    <w:uiPriority w:val="99"/>
    <w:rsid w:val="002B6255"/>
    <w:pPr>
      <w:numPr>
        <w:numId w:val="7"/>
      </w:numPr>
      <w:spacing w:before="600" w:after="120"/>
      <w:ind w:left="1080"/>
      <w:jc w:val="both"/>
    </w:pPr>
    <w:rPr>
      <w:rFonts w:ascii="Trebuchet MS" w:hAnsi="Trebuchet MS"/>
      <w:bCs w:val="0"/>
      <w:color w:val="000000"/>
      <w:sz w:val="24"/>
    </w:rPr>
  </w:style>
  <w:style w:type="paragraph" w:customStyle="1" w:styleId="Styl2">
    <w:name w:val="Styl2"/>
    <w:basedOn w:val="IndexHeading"/>
    <w:next w:val="Heading2"/>
    <w:link w:val="Styl2Znak"/>
    <w:uiPriority w:val="99"/>
    <w:rsid w:val="002B6255"/>
    <w:pPr>
      <w:numPr>
        <w:numId w:val="11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  <w:sz w:val="20"/>
    </w:rPr>
  </w:style>
  <w:style w:type="character" w:customStyle="1" w:styleId="Styl1Znak">
    <w:name w:val="Styl1 Znak"/>
    <w:link w:val="Styl1"/>
    <w:uiPriority w:val="99"/>
    <w:locked/>
    <w:rsid w:val="002B6255"/>
    <w:rPr>
      <w:rFonts w:ascii="Trebuchet MS" w:eastAsia="Times New Roman" w:hAnsi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Heading2"/>
    <w:next w:val="Normal"/>
    <w:link w:val="Styl3Znak"/>
    <w:uiPriority w:val="99"/>
    <w:rsid w:val="002B6255"/>
    <w:pPr>
      <w:numPr>
        <w:numId w:val="12"/>
      </w:numPr>
      <w:spacing w:before="240" w:after="240"/>
    </w:pPr>
    <w:rPr>
      <w:rFonts w:ascii="Trebuchet MS" w:hAnsi="Trebuchet MS"/>
      <w:b/>
      <w:u w:val="none"/>
    </w:rPr>
  </w:style>
  <w:style w:type="paragraph" w:styleId="Index1">
    <w:name w:val="index 1"/>
    <w:basedOn w:val="Normal"/>
    <w:next w:val="Normal"/>
    <w:autoRedefine/>
    <w:uiPriority w:val="99"/>
    <w:semiHidden/>
    <w:rsid w:val="002B6255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link w:val="IndexHeadingChar"/>
    <w:uiPriority w:val="99"/>
    <w:semiHidden/>
    <w:rsid w:val="002B6255"/>
    <w:rPr>
      <w:rFonts w:ascii="Cambria" w:hAnsi="Cambria" w:cs="Times New Roman"/>
      <w:b/>
      <w:sz w:val="22"/>
      <w:szCs w:val="20"/>
    </w:rPr>
  </w:style>
  <w:style w:type="character" w:customStyle="1" w:styleId="IndexHeadingChar">
    <w:name w:val="Index Heading Char"/>
    <w:link w:val="IndexHeading"/>
    <w:uiPriority w:val="99"/>
    <w:semiHidden/>
    <w:locked/>
    <w:rsid w:val="002B6255"/>
    <w:rPr>
      <w:rFonts w:ascii="Cambria" w:hAnsi="Cambria"/>
      <w:b/>
      <w:sz w:val="22"/>
      <w:lang w:eastAsia="en-US"/>
    </w:rPr>
  </w:style>
  <w:style w:type="character" w:customStyle="1" w:styleId="Styl2Znak">
    <w:name w:val="Styl2 Znak"/>
    <w:link w:val="Styl2"/>
    <w:uiPriority w:val="99"/>
    <w:locked/>
    <w:rsid w:val="002B6255"/>
    <w:rPr>
      <w:rFonts w:ascii="Trebuchet MS" w:hAnsi="Trebuchet MS"/>
      <w:b/>
      <w:color w:val="000000"/>
      <w:sz w:val="20"/>
      <w:szCs w:val="20"/>
      <w:lang w:eastAsia="en-US"/>
    </w:rPr>
  </w:style>
  <w:style w:type="character" w:customStyle="1" w:styleId="Styl3Znak">
    <w:name w:val="Styl3 Znak"/>
    <w:link w:val="Styl3"/>
    <w:uiPriority w:val="99"/>
    <w:locked/>
    <w:rsid w:val="002B6255"/>
    <w:rPr>
      <w:rFonts w:ascii="Trebuchet MS" w:eastAsia="Times New Roman" w:hAnsi="Trebuchet MS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E600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001"/>
    <w:rPr>
      <w:rFonts w:ascii="Trebuchet MS" w:hAnsi="Trebuchet MS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E60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467</Words>
  <Characters>2807</Characters>
  <Application>Microsoft Office Outlook</Application>
  <DocSecurity>0</DocSecurity>
  <Lines>0</Lines>
  <Paragraphs>0</Paragraphs>
  <ScaleCrop>false</ScaleCrop>
  <Company>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GG</cp:lastModifiedBy>
  <cp:revision>19</cp:revision>
  <cp:lastPrinted>2017-08-29T21:11:00Z</cp:lastPrinted>
  <dcterms:created xsi:type="dcterms:W3CDTF">2017-08-20T09:51:00Z</dcterms:created>
  <dcterms:modified xsi:type="dcterms:W3CDTF">2017-08-29T21:13:00Z</dcterms:modified>
</cp:coreProperties>
</file>