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B" w:rsidRPr="00656A49" w:rsidRDefault="00DB4EBB" w:rsidP="00687216">
      <w:pPr>
        <w:jc w:val="right"/>
        <w:rPr>
          <w:rFonts w:ascii="Arial" w:hAnsi="Arial" w:cs="Arial"/>
          <w:color w:val="000000"/>
          <w:szCs w:val="20"/>
        </w:rPr>
      </w:pPr>
      <w:r w:rsidRPr="00656A49">
        <w:rPr>
          <w:rFonts w:ascii="Arial" w:hAnsi="Arial" w:cs="Arial"/>
          <w:color w:val="000000"/>
          <w:szCs w:val="20"/>
        </w:rPr>
        <w:t xml:space="preserve">ZAŁĄCZNIK NR 2 </w:t>
      </w:r>
      <w:r>
        <w:rPr>
          <w:rFonts w:ascii="Arial" w:hAnsi="Arial" w:cs="Arial"/>
          <w:color w:val="000000"/>
          <w:szCs w:val="20"/>
        </w:rPr>
        <w:t xml:space="preserve">DO </w:t>
      </w:r>
      <w:r>
        <w:rPr>
          <w:rFonts w:cs="Times New Roman"/>
          <w:snapToGrid w:val="0"/>
          <w:szCs w:val="20"/>
        </w:rPr>
        <w:t>ZAPYTANIA OFERTOWEGO</w:t>
      </w:r>
    </w:p>
    <w:p w:rsidR="00DB4EBB" w:rsidRDefault="00DB4EBB" w:rsidP="007166FC">
      <w:pPr>
        <w:rPr>
          <w:rFonts w:ascii="Arial" w:hAnsi="Arial" w:cs="Arial"/>
          <w:color w:val="000000"/>
          <w:szCs w:val="20"/>
        </w:rPr>
      </w:pPr>
    </w:p>
    <w:p w:rsidR="00DB4EBB" w:rsidRDefault="00DB4EBB" w:rsidP="007166FC">
      <w:pPr>
        <w:rPr>
          <w:rFonts w:ascii="Arial" w:hAnsi="Arial" w:cs="Arial"/>
          <w:color w:val="000000"/>
          <w:szCs w:val="20"/>
        </w:rPr>
      </w:pPr>
    </w:p>
    <w:p w:rsidR="00DB4EBB" w:rsidRDefault="00DB4EBB" w:rsidP="007166FC">
      <w:pPr>
        <w:rPr>
          <w:rFonts w:ascii="Arial" w:hAnsi="Arial" w:cs="Arial"/>
          <w:color w:val="000000"/>
          <w:szCs w:val="20"/>
        </w:rPr>
      </w:pPr>
    </w:p>
    <w:p w:rsidR="00DB4EBB" w:rsidRDefault="00DB4EBB" w:rsidP="007166FC">
      <w:pPr>
        <w:rPr>
          <w:rFonts w:ascii="Arial" w:hAnsi="Arial" w:cs="Arial"/>
          <w:color w:val="000000"/>
          <w:szCs w:val="20"/>
        </w:rPr>
      </w:pPr>
    </w:p>
    <w:p w:rsidR="00DB4EBB" w:rsidRDefault="00DB4EBB" w:rsidP="007166FC">
      <w:pPr>
        <w:rPr>
          <w:rFonts w:ascii="Arial" w:hAnsi="Arial" w:cs="Arial"/>
          <w:color w:val="000000"/>
          <w:szCs w:val="20"/>
        </w:rPr>
      </w:pPr>
    </w:p>
    <w:p w:rsidR="00DB4EBB" w:rsidRDefault="00DB4EBB" w:rsidP="007166FC">
      <w:pPr>
        <w:rPr>
          <w:rFonts w:ascii="Arial" w:hAnsi="Arial" w:cs="Arial"/>
          <w:color w:val="000000"/>
          <w:szCs w:val="20"/>
        </w:rPr>
      </w:pPr>
      <w:r w:rsidRPr="00656A49">
        <w:rPr>
          <w:rFonts w:ascii="Arial" w:hAnsi="Arial" w:cs="Arial"/>
          <w:color w:val="000000"/>
          <w:szCs w:val="20"/>
        </w:rPr>
        <w:t>……………………………………….......</w:t>
      </w:r>
    </w:p>
    <w:p w:rsidR="00DB4EBB" w:rsidRDefault="00DB4EBB" w:rsidP="007166FC">
      <w:pPr>
        <w:ind w:right="6812"/>
        <w:rPr>
          <w:rFonts w:ascii="Arial" w:hAnsi="Arial" w:cs="Arial"/>
          <w:color w:val="000000"/>
          <w:szCs w:val="20"/>
        </w:rPr>
      </w:pPr>
      <w:r w:rsidRPr="00656A49">
        <w:rPr>
          <w:rFonts w:ascii="Arial" w:hAnsi="Arial" w:cs="Arial"/>
          <w:color w:val="000000"/>
          <w:szCs w:val="20"/>
        </w:rPr>
        <w:t>/nazwa i adres Wykonawcy/</w:t>
      </w:r>
    </w:p>
    <w:p w:rsidR="00DB4EBB" w:rsidRDefault="00DB4EBB" w:rsidP="007166FC">
      <w:pPr>
        <w:ind w:right="6812"/>
        <w:rPr>
          <w:rFonts w:ascii="Arial" w:hAnsi="Arial" w:cs="Arial"/>
          <w:color w:val="000000"/>
          <w:szCs w:val="20"/>
        </w:rPr>
      </w:pPr>
    </w:p>
    <w:p w:rsidR="00DB4EBB" w:rsidRPr="00656A49" w:rsidRDefault="00DB4EBB" w:rsidP="007166FC">
      <w:pPr>
        <w:ind w:right="6812"/>
        <w:rPr>
          <w:rFonts w:ascii="Arial" w:hAnsi="Arial" w:cs="Arial"/>
          <w:color w:val="000000"/>
        </w:rPr>
      </w:pPr>
    </w:p>
    <w:p w:rsidR="00DB4EBB" w:rsidRPr="00656A49" w:rsidRDefault="00DB4EBB" w:rsidP="00687216">
      <w:pPr>
        <w:pStyle w:val="Heading3"/>
        <w:jc w:val="center"/>
        <w:rPr>
          <w:rFonts w:ascii="Arial" w:hAnsi="Arial" w:cs="Arial"/>
          <w:color w:val="000000"/>
        </w:rPr>
      </w:pPr>
      <w:r w:rsidRPr="00656A49">
        <w:rPr>
          <w:rFonts w:ascii="Arial" w:hAnsi="Arial" w:cs="Arial"/>
          <w:color w:val="000000"/>
        </w:rPr>
        <w:t>FORMULARZ CENOWY</w:t>
      </w:r>
    </w:p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851"/>
        <w:gridCol w:w="5386"/>
        <w:gridCol w:w="1651"/>
        <w:gridCol w:w="1610"/>
      </w:tblGrid>
      <w:tr w:rsidR="00DB4EBB" w:rsidRPr="00656A49" w:rsidTr="0083465C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F02A8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656A49">
              <w:rPr>
                <w:rFonts w:ascii="Arial" w:hAnsi="Arial" w:cs="Arial"/>
                <w:b/>
                <w:i/>
                <w:color w:val="000000"/>
                <w:sz w:val="22"/>
              </w:rPr>
              <w:t>Lp.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</w:tcPr>
          <w:p w:rsidR="00DB4EBB" w:rsidRPr="00656A49" w:rsidRDefault="00DB4EBB" w:rsidP="00F02A8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656A49">
              <w:rPr>
                <w:rFonts w:ascii="Arial" w:hAnsi="Arial" w:cs="Arial"/>
                <w:b/>
                <w:i/>
                <w:sz w:val="22"/>
              </w:rPr>
              <w:t>Zakres prac/usług/dostaw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F02A8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656A49">
              <w:rPr>
                <w:rFonts w:ascii="Arial" w:hAnsi="Arial" w:cs="Arial"/>
                <w:b/>
                <w:i/>
                <w:sz w:val="22"/>
              </w:rPr>
              <w:t xml:space="preserve">Cena netto 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F02A80">
            <w:pPr>
              <w:jc w:val="center"/>
              <w:rPr>
                <w:rFonts w:ascii="Arial" w:hAnsi="Arial" w:cs="Arial"/>
                <w:b/>
                <w:i/>
                <w:color w:val="000000"/>
                <w:sz w:val="22"/>
              </w:rPr>
            </w:pPr>
            <w:r w:rsidRPr="00656A49">
              <w:rPr>
                <w:rFonts w:ascii="Arial" w:hAnsi="Arial" w:cs="Arial"/>
                <w:b/>
                <w:i/>
                <w:sz w:val="22"/>
              </w:rPr>
              <w:t>Udział procentowy w cenie łącznej [%]</w:t>
            </w: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8346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I.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656A49">
              <w:rPr>
                <w:rFonts w:ascii="Arial" w:hAnsi="Arial" w:cs="Arial"/>
                <w:b/>
                <w:bCs/>
                <w:sz w:val="22"/>
                <w:lang w:eastAsia="pl-PL"/>
              </w:rPr>
              <w:t>Ziemne, fundamentowe, dostawa hali, posadzka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prace ziemne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wykopy i stopy fundamentowe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dostawa konstrukcji żelbetowej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montaż konstrukcji żelbetowej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dostarczenie podwalin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montaż podwalin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dostawa płyt stropowych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strop żelbetowy i schody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dostawa konstrukcji stalowej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montaż konstrukcji stalowej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dostawa ściany zewnętrzne-materiał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montaż obudowy zewnętrznej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dostawa pokrycie dachu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montaż pokrycie dachu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ściany murowane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dostawa i montaż stolarki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posadzka hali bez dylatacji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dylatacja posadzki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Fasada, szkło, okładziny,</w:t>
            </w:r>
            <w:r w:rsidRPr="00656A49">
              <w:rPr>
                <w:rFonts w:ascii="Arial" w:hAnsi="Arial" w:cs="Arial"/>
                <w:color w:val="000000"/>
                <w:sz w:val="22"/>
                <w:lang w:eastAsia="pl-PL"/>
              </w:rPr>
              <w:t xml:space="preserve"> </w:t>
            </w: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portal i balkon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8346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83465C">
              <w:rPr>
                <w:rFonts w:ascii="Arial" w:hAnsi="Arial" w:cs="Arial"/>
                <w:b/>
                <w:bCs/>
                <w:sz w:val="22"/>
                <w:lang w:eastAsia="pl-PL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I.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656A49">
              <w:rPr>
                <w:rFonts w:ascii="Arial" w:hAnsi="Arial" w:cs="Arial"/>
                <w:b/>
                <w:bCs/>
                <w:sz w:val="22"/>
                <w:lang w:eastAsia="pl-PL"/>
              </w:rPr>
              <w:t>Instalacje sanitarne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4EBB" w:rsidRPr="007F3A43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Instalacja kanalizacji deszczowej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Instalacja wod-kan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Instalacje grzewczo-wentylacyjna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Wentylacja mechaniczna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Instalacja grzewcza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Instalacja gazu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8346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83465C">
              <w:rPr>
                <w:rFonts w:ascii="Arial" w:hAnsi="Arial" w:cs="Arial"/>
                <w:b/>
                <w:bCs/>
                <w:sz w:val="22"/>
                <w:lang w:eastAsia="pl-PL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II.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b/>
                <w:bCs/>
                <w:sz w:val="22"/>
                <w:lang w:eastAsia="pl-PL"/>
              </w:rPr>
              <w:t>Instalacje elektroenergetyczne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4EBB" w:rsidRPr="007F3A43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Instalacja odgromowa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przyłącze NN WLZ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Instalacje elektryczne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Oświetlenie wewnętrzne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Oświetlenie zewnętrzne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8346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IV.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b/>
                <w:bCs/>
                <w:sz w:val="22"/>
                <w:lang w:eastAsia="pl-PL"/>
              </w:rPr>
              <w:t>Roboty wykończeniowe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4EBB" w:rsidRPr="007F3A43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tynki malowanie,</w:t>
            </w:r>
            <w:r w:rsidRPr="00656A49">
              <w:rPr>
                <w:rFonts w:ascii="Arial" w:hAnsi="Arial" w:cs="Arial"/>
                <w:color w:val="000000"/>
                <w:sz w:val="22"/>
                <w:lang w:eastAsia="pl-PL"/>
              </w:rPr>
              <w:t xml:space="preserve"> </w:t>
            </w: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płytki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ścianki lekkie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posadzki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656A49">
              <w:rPr>
                <w:rFonts w:ascii="Arial" w:hAnsi="Arial" w:cs="Arial"/>
                <w:color w:val="000000"/>
                <w:sz w:val="22"/>
                <w:lang w:eastAsia="pl-PL"/>
              </w:rPr>
              <w:t>drzwi</w:t>
            </w: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 xml:space="preserve"> balustrady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color w:val="000000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color w:val="000000"/>
                <w:sz w:val="22"/>
                <w:lang w:eastAsia="pl-PL"/>
              </w:rPr>
              <w:t>sufity podwieszane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83465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lang w:eastAsia="pl-PL"/>
              </w:rPr>
              <w:t>V.</w:t>
            </w: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b/>
                <w:bCs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b/>
                <w:bCs/>
                <w:sz w:val="22"/>
                <w:lang w:eastAsia="pl-PL"/>
              </w:rPr>
              <w:t>Roboty zewnętrzne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4EBB" w:rsidRPr="007F3A43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Utwardzenie terenu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  <w:tr w:rsidR="00DB4EBB" w:rsidRPr="00656A49" w:rsidTr="0083465C"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DB4EBB" w:rsidRPr="00656A49" w:rsidRDefault="00DB4EBB" w:rsidP="00E95346">
            <w:pPr>
              <w:pStyle w:val="ListParagraph"/>
              <w:numPr>
                <w:ilvl w:val="0"/>
                <w:numId w:val="52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tcMar>
              <w:top w:w="113" w:type="dxa"/>
              <w:bottom w:w="113" w:type="dxa"/>
            </w:tcMar>
            <w:vAlign w:val="bottom"/>
          </w:tcPr>
          <w:p w:rsidR="00DB4EBB" w:rsidRPr="007F3A43" w:rsidRDefault="00DB4EBB" w:rsidP="00013FFC">
            <w:pPr>
              <w:spacing w:line="240" w:lineRule="auto"/>
              <w:rPr>
                <w:rFonts w:ascii="Arial" w:hAnsi="Arial" w:cs="Arial"/>
                <w:sz w:val="22"/>
                <w:lang w:eastAsia="pl-PL"/>
              </w:rPr>
            </w:pPr>
            <w:r w:rsidRPr="007F3A43">
              <w:rPr>
                <w:rFonts w:ascii="Arial" w:hAnsi="Arial" w:cs="Arial"/>
                <w:sz w:val="22"/>
                <w:lang w:eastAsia="pl-PL"/>
              </w:rPr>
              <w:t>Ogrodzenie</w:t>
            </w:r>
          </w:p>
        </w:tc>
        <w:tc>
          <w:tcPr>
            <w:tcW w:w="16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4EBB" w:rsidRPr="007F3A43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4EBB" w:rsidRPr="00656A49" w:rsidRDefault="00DB4EBB" w:rsidP="00013FFC">
            <w:pPr>
              <w:spacing w:line="240" w:lineRule="auto"/>
              <w:jc w:val="right"/>
              <w:rPr>
                <w:rFonts w:ascii="Arial" w:hAnsi="Arial" w:cs="Arial"/>
                <w:color w:val="000000"/>
                <w:sz w:val="22"/>
                <w:lang w:eastAsia="pl-PL"/>
              </w:rPr>
            </w:pPr>
          </w:p>
        </w:tc>
      </w:tr>
    </w:tbl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</w:p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</w:p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</w:p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  <w:r w:rsidRPr="00656A49">
        <w:rPr>
          <w:rFonts w:ascii="Arial" w:hAnsi="Arial" w:cs="Arial"/>
          <w:color w:val="000000"/>
        </w:rPr>
        <w:t xml:space="preserve">                                                   </w:t>
      </w:r>
    </w:p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  <w:r w:rsidRPr="00656A49">
        <w:rPr>
          <w:rFonts w:ascii="Arial" w:hAnsi="Arial" w:cs="Arial"/>
          <w:color w:val="000000"/>
        </w:rPr>
        <w:t xml:space="preserve">   </w:t>
      </w:r>
    </w:p>
    <w:p w:rsidR="00DB4EBB" w:rsidRDefault="00DB4EBB" w:rsidP="00687216">
      <w:pPr>
        <w:jc w:val="both"/>
        <w:rPr>
          <w:rFonts w:ascii="Arial" w:hAnsi="Arial" w:cs="Arial"/>
          <w:color w:val="000000"/>
        </w:rPr>
      </w:pPr>
      <w:r w:rsidRPr="00656A49">
        <w:rPr>
          <w:rFonts w:ascii="Arial" w:hAnsi="Arial" w:cs="Arial"/>
          <w:color w:val="000000"/>
        </w:rPr>
        <w:t xml:space="preserve">  RAZEM CENA NETTO ………………………………………..złotych  </w:t>
      </w:r>
    </w:p>
    <w:p w:rsidR="00DB4EBB" w:rsidRDefault="00DB4EBB" w:rsidP="00687216">
      <w:pPr>
        <w:jc w:val="both"/>
        <w:rPr>
          <w:rFonts w:ascii="Arial" w:hAnsi="Arial" w:cs="Arial"/>
          <w:color w:val="000000"/>
        </w:rPr>
      </w:pPr>
    </w:p>
    <w:p w:rsidR="00DB4EBB" w:rsidRPr="00656A49" w:rsidRDefault="00DB4EBB" w:rsidP="0068721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Słownie: …………………………………………………………………………………………………………</w:t>
      </w:r>
      <w:r w:rsidRPr="00656A49">
        <w:rPr>
          <w:rFonts w:ascii="Arial" w:hAnsi="Arial" w:cs="Arial"/>
          <w:color w:val="000000"/>
        </w:rPr>
        <w:t xml:space="preserve">                                 </w:t>
      </w:r>
    </w:p>
    <w:p w:rsidR="00DB4EBB" w:rsidRPr="00656A49" w:rsidRDefault="00DB4EBB" w:rsidP="00687216">
      <w:pPr>
        <w:jc w:val="right"/>
        <w:rPr>
          <w:rFonts w:ascii="Arial" w:hAnsi="Arial" w:cs="Arial"/>
          <w:color w:val="000000"/>
        </w:rPr>
      </w:pPr>
    </w:p>
    <w:p w:rsidR="00DB4EBB" w:rsidRPr="00656A49" w:rsidRDefault="00DB4EBB" w:rsidP="00687216">
      <w:pPr>
        <w:tabs>
          <w:tab w:val="center" w:pos="3686"/>
          <w:tab w:val="center" w:pos="7938"/>
        </w:tabs>
        <w:rPr>
          <w:rFonts w:ascii="Arial" w:hAnsi="Arial" w:cs="Arial"/>
          <w:color w:val="000000"/>
        </w:rPr>
      </w:pPr>
      <w:r w:rsidRPr="00656A49">
        <w:rPr>
          <w:rFonts w:ascii="Arial" w:hAnsi="Arial" w:cs="Arial"/>
          <w:color w:val="000000"/>
        </w:rPr>
        <w:t>Miejscowość i data ...................................</w:t>
      </w:r>
      <w:r w:rsidRPr="00656A49">
        <w:rPr>
          <w:rFonts w:ascii="Arial" w:hAnsi="Arial" w:cs="Arial"/>
          <w:color w:val="000000"/>
        </w:rPr>
        <w:tab/>
        <w:t>..............................................</w:t>
      </w:r>
    </w:p>
    <w:p w:rsidR="00DB4EBB" w:rsidRPr="00656A49" w:rsidRDefault="00DB4EBB" w:rsidP="007166FC">
      <w:pPr>
        <w:jc w:val="right"/>
        <w:rPr>
          <w:rFonts w:ascii="Arial" w:hAnsi="Arial" w:cs="Arial"/>
          <w:color w:val="000000"/>
        </w:rPr>
      </w:pPr>
    </w:p>
    <w:p w:rsidR="00DB4EBB" w:rsidRPr="00656A49" w:rsidRDefault="00DB4EBB" w:rsidP="007166FC">
      <w:pPr>
        <w:tabs>
          <w:tab w:val="center" w:pos="3119"/>
          <w:tab w:val="center" w:pos="7938"/>
        </w:tabs>
        <w:spacing w:line="240" w:lineRule="auto"/>
        <w:ind w:left="567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56A49">
        <w:rPr>
          <w:rFonts w:ascii="Arial" w:hAnsi="Arial" w:cs="Arial"/>
          <w:i/>
          <w:color w:val="000000"/>
          <w:sz w:val="16"/>
          <w:szCs w:val="16"/>
        </w:rPr>
        <w:t xml:space="preserve">podpis i pieczęć osoby/osób uprawnionych </w:t>
      </w:r>
      <w:r w:rsidRPr="00656A49">
        <w:rPr>
          <w:rFonts w:ascii="Arial" w:hAnsi="Arial" w:cs="Arial"/>
          <w:i/>
          <w:color w:val="000000"/>
          <w:sz w:val="16"/>
          <w:szCs w:val="16"/>
        </w:rPr>
        <w:br/>
        <w:t>do składania oświadczeń woli w imieniu Wykonawcy</w:t>
      </w:r>
    </w:p>
    <w:p w:rsidR="00DB4EBB" w:rsidRPr="00656A49" w:rsidRDefault="00DB4EBB" w:rsidP="00013FFC">
      <w:pPr>
        <w:spacing w:line="240" w:lineRule="auto"/>
        <w:rPr>
          <w:rFonts w:ascii="Arial" w:hAnsi="Arial" w:cs="Arial"/>
          <w:i/>
          <w:color w:val="000000"/>
          <w:sz w:val="16"/>
          <w:szCs w:val="16"/>
        </w:rPr>
      </w:pPr>
    </w:p>
    <w:sectPr w:rsidR="00DB4EBB" w:rsidRPr="00656A49" w:rsidSect="0033253C">
      <w:footerReference w:type="default" r:id="rId7"/>
      <w:pgSz w:w="11906" w:h="16838"/>
      <w:pgMar w:top="179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EBB" w:rsidRDefault="00DB4EBB" w:rsidP="006D2621">
      <w:pPr>
        <w:spacing w:line="240" w:lineRule="auto"/>
      </w:pPr>
      <w:r>
        <w:separator/>
      </w:r>
    </w:p>
    <w:p w:rsidR="00DB4EBB" w:rsidRDefault="00DB4EBB"/>
    <w:p w:rsidR="00DB4EBB" w:rsidRDefault="00DB4EBB"/>
  </w:endnote>
  <w:endnote w:type="continuationSeparator" w:id="0">
    <w:p w:rsidR="00DB4EBB" w:rsidRDefault="00DB4EBB" w:rsidP="006D2621">
      <w:pPr>
        <w:spacing w:line="240" w:lineRule="auto"/>
      </w:pPr>
      <w:r>
        <w:continuationSeparator/>
      </w:r>
    </w:p>
    <w:p w:rsidR="00DB4EBB" w:rsidRDefault="00DB4EBB"/>
    <w:p w:rsidR="00DB4EBB" w:rsidRDefault="00DB4EB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EBB" w:rsidRDefault="00DB4EBB">
    <w:pPr>
      <w:pStyle w:val="Footer"/>
      <w:jc w:val="right"/>
    </w:pPr>
    <w:bookmarkStart w:id="0" w:name="_GoBack"/>
    <w:bookmarkEnd w:id="0"/>
    <w:r w:rsidRPr="003317AF">
      <w:rPr>
        <w:sz w:val="16"/>
      </w:rPr>
      <w:t xml:space="preserve">Strona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PAGE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1</w:t>
    </w:r>
    <w:r w:rsidRPr="003317AF">
      <w:rPr>
        <w:b/>
        <w:sz w:val="16"/>
      </w:rPr>
      <w:fldChar w:fldCharType="end"/>
    </w:r>
    <w:r w:rsidRPr="003317AF">
      <w:rPr>
        <w:sz w:val="16"/>
      </w:rPr>
      <w:t xml:space="preserve"> z</w:t>
    </w:r>
    <w:r w:rsidRPr="006674E1">
      <w:rPr>
        <w:sz w:val="16"/>
        <w:szCs w:val="16"/>
      </w:rPr>
      <w:t xml:space="preserve"> </w:t>
    </w:r>
    <w:r w:rsidRPr="003317AF">
      <w:rPr>
        <w:b/>
        <w:sz w:val="16"/>
      </w:rPr>
      <w:fldChar w:fldCharType="begin"/>
    </w:r>
    <w:r w:rsidRPr="003317AF">
      <w:rPr>
        <w:b/>
        <w:sz w:val="16"/>
      </w:rPr>
      <w:instrText>NUMPAGES</w:instrText>
    </w:r>
    <w:r w:rsidRPr="003317AF">
      <w:rPr>
        <w:b/>
        <w:sz w:val="16"/>
      </w:rPr>
      <w:fldChar w:fldCharType="separate"/>
    </w:r>
    <w:r>
      <w:rPr>
        <w:b/>
        <w:noProof/>
        <w:sz w:val="16"/>
      </w:rPr>
      <w:t>3</w:t>
    </w:r>
    <w:r w:rsidRPr="003317AF">
      <w:rPr>
        <w:b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EBB" w:rsidRDefault="00DB4EBB" w:rsidP="006D2621">
      <w:pPr>
        <w:spacing w:line="240" w:lineRule="auto"/>
      </w:pPr>
      <w:r>
        <w:separator/>
      </w:r>
    </w:p>
    <w:p w:rsidR="00DB4EBB" w:rsidRDefault="00DB4EBB"/>
    <w:p w:rsidR="00DB4EBB" w:rsidRDefault="00DB4EBB"/>
  </w:footnote>
  <w:footnote w:type="continuationSeparator" w:id="0">
    <w:p w:rsidR="00DB4EBB" w:rsidRDefault="00DB4EBB" w:rsidP="006D2621">
      <w:pPr>
        <w:spacing w:line="240" w:lineRule="auto"/>
      </w:pPr>
      <w:r>
        <w:continuationSeparator/>
      </w:r>
    </w:p>
    <w:p w:rsidR="00DB4EBB" w:rsidRDefault="00DB4EBB"/>
    <w:p w:rsidR="00DB4EBB" w:rsidRDefault="00DB4EB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D982A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1626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446C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5"/>
    <w:multiLevelType w:val="singleLevel"/>
    <w:tmpl w:val="54C20EE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</w:abstractNum>
  <w:abstractNum w:abstractNumId="4">
    <w:nsid w:val="07B96F56"/>
    <w:multiLevelType w:val="hybridMultilevel"/>
    <w:tmpl w:val="3258E694"/>
    <w:lvl w:ilvl="0" w:tplc="0415000F">
      <w:start w:val="1"/>
      <w:numFmt w:val="decimal"/>
      <w:lvlText w:val="%1."/>
      <w:lvlJc w:val="left"/>
      <w:pPr>
        <w:ind w:left="31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081E106D"/>
    <w:multiLevelType w:val="hybridMultilevel"/>
    <w:tmpl w:val="BC92AF24"/>
    <w:lvl w:ilvl="0" w:tplc="F7B44F9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0C5C59C1"/>
    <w:multiLevelType w:val="multilevel"/>
    <w:tmpl w:val="BC767286"/>
    <w:lvl w:ilvl="0">
      <w:start w:val="1"/>
      <w:numFmt w:val="decimal"/>
      <w:pStyle w:val="Styl2"/>
      <w:lvlText w:val="%1."/>
      <w:lvlJc w:val="left"/>
      <w:pPr>
        <w:ind w:left="360" w:hanging="360"/>
      </w:pPr>
      <w:rPr>
        <w:rFonts w:ascii="Trebuchet MS" w:hAnsi="Trebuchet MS" w:cs="Times New Roman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1A23904"/>
    <w:multiLevelType w:val="hybridMultilevel"/>
    <w:tmpl w:val="511ADBF4"/>
    <w:lvl w:ilvl="0" w:tplc="B15EE22C">
      <w:start w:val="1"/>
      <w:numFmt w:val="upperRoman"/>
      <w:pStyle w:val="Styl1"/>
      <w:lvlText w:val="%1."/>
      <w:lvlJc w:val="left"/>
      <w:pPr>
        <w:ind w:left="1146" w:hanging="720"/>
      </w:pPr>
      <w:rPr>
        <w:rFonts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C2930"/>
    <w:multiLevelType w:val="hybridMultilevel"/>
    <w:tmpl w:val="1BEEBB9C"/>
    <w:lvl w:ilvl="0" w:tplc="03425214">
      <w:start w:val="1"/>
      <w:numFmt w:val="decimal"/>
      <w:pStyle w:val="Styl3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F51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50E4F7C"/>
    <w:multiLevelType w:val="hybridMultilevel"/>
    <w:tmpl w:val="5ACA7DB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36702"/>
    <w:multiLevelType w:val="hybridMultilevel"/>
    <w:tmpl w:val="57F0F934"/>
    <w:lvl w:ilvl="0" w:tplc="EAE85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65FE3"/>
    <w:multiLevelType w:val="multilevel"/>
    <w:tmpl w:val="CDF603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8F469A"/>
    <w:multiLevelType w:val="multilevel"/>
    <w:tmpl w:val="955A29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A3803"/>
    <w:multiLevelType w:val="multilevel"/>
    <w:tmpl w:val="B396F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EC42BE"/>
    <w:multiLevelType w:val="hybridMultilevel"/>
    <w:tmpl w:val="6F0A4B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55CC32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42A4FD1"/>
    <w:multiLevelType w:val="hybridMultilevel"/>
    <w:tmpl w:val="D4D0D112"/>
    <w:lvl w:ilvl="0" w:tplc="E2940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Trebuchet MS" w:hint="default"/>
        <w:b w:val="0"/>
        <w:bCs w:val="0"/>
        <w:i w:val="0"/>
        <w:iCs w:val="0"/>
        <w:sz w:val="20"/>
        <w:szCs w:val="20"/>
      </w:rPr>
    </w:lvl>
    <w:lvl w:ilvl="1" w:tplc="FCA62CB2">
      <w:start w:val="1"/>
      <w:numFmt w:val="upperLetter"/>
      <w:lvlText w:val="%2)"/>
      <w:lvlJc w:val="left"/>
      <w:pPr>
        <w:tabs>
          <w:tab w:val="num" w:pos="1080"/>
        </w:tabs>
        <w:ind w:left="1077" w:hanging="357"/>
      </w:pPr>
      <w:rPr>
        <w:rFonts w:ascii="Tahoma" w:hAnsi="Tahoma" w:cs="Tahoma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BD5BB3"/>
    <w:multiLevelType w:val="hybridMultilevel"/>
    <w:tmpl w:val="D2ACAD30"/>
    <w:lvl w:ilvl="0" w:tplc="E1F8735A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5503F81"/>
    <w:multiLevelType w:val="hybridMultilevel"/>
    <w:tmpl w:val="140EAE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5E16A1"/>
    <w:multiLevelType w:val="multilevel"/>
    <w:tmpl w:val="B39AC06E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>
    <w:nsid w:val="48C61CD5"/>
    <w:multiLevelType w:val="hybridMultilevel"/>
    <w:tmpl w:val="B1A0DF4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233D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4D8B03BE"/>
    <w:multiLevelType w:val="hybridMultilevel"/>
    <w:tmpl w:val="8E9C6896"/>
    <w:lvl w:ilvl="0" w:tplc="04150011">
      <w:start w:val="1"/>
      <w:numFmt w:val="decimal"/>
      <w:lvlText w:val="%1)"/>
      <w:lvlJc w:val="left"/>
      <w:pPr>
        <w:ind w:left="3196" w:hanging="360"/>
      </w:pPr>
      <w:rPr>
        <w:rFonts w:cs="Times New Roman" w:hint="default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05048B3"/>
    <w:multiLevelType w:val="hybridMultilevel"/>
    <w:tmpl w:val="0A1AC48A"/>
    <w:lvl w:ilvl="0" w:tplc="E7E623E6">
      <w:start w:val="1"/>
      <w:numFmt w:val="lowerLetter"/>
      <w:pStyle w:val="02LOLglOther1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pStyle w:val="02LOLglOther2"/>
      <w:lvlText w:val="%2."/>
      <w:lvlJc w:val="left"/>
      <w:pPr>
        <w:ind w:left="1440" w:hanging="360"/>
      </w:pPr>
      <w:rPr>
        <w:rFonts w:cs="Times New Roman"/>
      </w:rPr>
    </w:lvl>
    <w:lvl w:ilvl="2" w:tplc="559008CE">
      <w:start w:val="1"/>
      <w:numFmt w:val="decimal"/>
      <w:pStyle w:val="02LOLglOther3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pStyle w:val="02LOLglOther4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pStyle w:val="02LOLglOther5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pStyle w:val="02LOLglOther6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pStyle w:val="02LOLglOther7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pStyle w:val="02LOLglOther8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pStyle w:val="02LOLglOther9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811EBA"/>
    <w:multiLevelType w:val="multilevel"/>
    <w:tmpl w:val="EF344186"/>
    <w:lvl w:ilvl="0">
      <w:start w:val="9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59903285"/>
    <w:multiLevelType w:val="multilevel"/>
    <w:tmpl w:val="AD88A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cs="Times New Roman" w:hint="default"/>
        <w:b/>
      </w:rPr>
    </w:lvl>
    <w:lvl w:ilvl="2">
      <w:start w:val="9"/>
      <w:numFmt w:val="upperRoman"/>
      <w:lvlText w:val="%3."/>
      <w:lvlJc w:val="left"/>
      <w:pPr>
        <w:ind w:left="23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5AB75BFE"/>
    <w:multiLevelType w:val="multilevel"/>
    <w:tmpl w:val="294224EA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5B6A2ECA"/>
    <w:multiLevelType w:val="hybridMultilevel"/>
    <w:tmpl w:val="5148B20C"/>
    <w:lvl w:ilvl="0" w:tplc="EAE853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5C920D5A"/>
    <w:multiLevelType w:val="hybridMultilevel"/>
    <w:tmpl w:val="275C7A68"/>
    <w:lvl w:ilvl="0" w:tplc="DCCC23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8C3425E"/>
    <w:multiLevelType w:val="hybridMultilevel"/>
    <w:tmpl w:val="7F742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94F585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D30268D"/>
    <w:multiLevelType w:val="hybridMultilevel"/>
    <w:tmpl w:val="6708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086CA2"/>
    <w:multiLevelType w:val="hybridMultilevel"/>
    <w:tmpl w:val="342831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4DD21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75547098"/>
    <w:multiLevelType w:val="hybridMultilevel"/>
    <w:tmpl w:val="A96C40CC"/>
    <w:lvl w:ilvl="0" w:tplc="F7B4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6340450"/>
    <w:multiLevelType w:val="multilevel"/>
    <w:tmpl w:val="F926B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A842D4"/>
    <w:multiLevelType w:val="hybridMultilevel"/>
    <w:tmpl w:val="E9B2F270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8BF18DB"/>
    <w:multiLevelType w:val="hybridMultilevel"/>
    <w:tmpl w:val="B1A0DC4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9115E09"/>
    <w:multiLevelType w:val="hybridMultilevel"/>
    <w:tmpl w:val="B72A62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F7B44F9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3D3699"/>
    <w:multiLevelType w:val="hybridMultilevel"/>
    <w:tmpl w:val="9AFAE12E"/>
    <w:lvl w:ilvl="0" w:tplc="EAE85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A6B350E"/>
    <w:multiLevelType w:val="hybridMultilevel"/>
    <w:tmpl w:val="1F5A3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  <w:num w:numId="14">
    <w:abstractNumId w:val="26"/>
  </w:num>
  <w:num w:numId="15">
    <w:abstractNumId w:val="25"/>
  </w:num>
  <w:num w:numId="16">
    <w:abstractNumId w:val="19"/>
  </w:num>
  <w:num w:numId="17">
    <w:abstractNumId w:val="16"/>
  </w:num>
  <w:num w:numId="18">
    <w:abstractNumId w:val="22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6"/>
  </w:num>
  <w:num w:numId="24">
    <w:abstractNumId w:val="8"/>
  </w:num>
  <w:num w:numId="25">
    <w:abstractNumId w:val="24"/>
  </w:num>
  <w:num w:numId="26">
    <w:abstractNumId w:val="27"/>
  </w:num>
  <w:num w:numId="27">
    <w:abstractNumId w:val="17"/>
  </w:num>
  <w:num w:numId="28">
    <w:abstractNumId w:val="15"/>
  </w:num>
  <w:num w:numId="29">
    <w:abstractNumId w:val="4"/>
  </w:num>
  <w:num w:numId="30">
    <w:abstractNumId w:val="29"/>
  </w:num>
  <w:num w:numId="31">
    <w:abstractNumId w:val="33"/>
  </w:num>
  <w:num w:numId="32">
    <w:abstractNumId w:val="32"/>
  </w:num>
  <w:num w:numId="33">
    <w:abstractNumId w:val="10"/>
  </w:num>
  <w:num w:numId="34">
    <w:abstractNumId w:val="12"/>
  </w:num>
  <w:num w:numId="35">
    <w:abstractNumId w:val="11"/>
  </w:num>
  <w:num w:numId="36">
    <w:abstractNumId w:val="36"/>
  </w:num>
  <w:num w:numId="37">
    <w:abstractNumId w:val="39"/>
  </w:num>
  <w:num w:numId="38">
    <w:abstractNumId w:val="13"/>
  </w:num>
  <w:num w:numId="39">
    <w:abstractNumId w:val="37"/>
  </w:num>
  <w:num w:numId="40">
    <w:abstractNumId w:val="38"/>
  </w:num>
  <w:num w:numId="41">
    <w:abstractNumId w:val="9"/>
  </w:num>
  <w:num w:numId="42">
    <w:abstractNumId w:val="21"/>
  </w:num>
  <w:num w:numId="43">
    <w:abstractNumId w:val="30"/>
  </w:num>
  <w:num w:numId="44">
    <w:abstractNumId w:val="35"/>
  </w:num>
  <w:num w:numId="45">
    <w:abstractNumId w:val="5"/>
  </w:num>
  <w:num w:numId="46">
    <w:abstractNumId w:val="31"/>
  </w:num>
  <w:num w:numId="47">
    <w:abstractNumId w:val="14"/>
  </w:num>
  <w:num w:numId="48">
    <w:abstractNumId w:val="34"/>
  </w:num>
  <w:num w:numId="49">
    <w:abstractNumId w:val="20"/>
  </w:num>
  <w:num w:numId="50">
    <w:abstractNumId w:val="40"/>
  </w:num>
  <w:num w:numId="51">
    <w:abstractNumId w:val="18"/>
  </w:num>
  <w:num w:numId="52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21"/>
    <w:rsid w:val="0000052D"/>
    <w:rsid w:val="000009F1"/>
    <w:rsid w:val="00000EC9"/>
    <w:rsid w:val="00001622"/>
    <w:rsid w:val="000026AE"/>
    <w:rsid w:val="00005F55"/>
    <w:rsid w:val="0000751F"/>
    <w:rsid w:val="00010451"/>
    <w:rsid w:val="000108B4"/>
    <w:rsid w:val="000114DC"/>
    <w:rsid w:val="00011F88"/>
    <w:rsid w:val="00013FFC"/>
    <w:rsid w:val="00014294"/>
    <w:rsid w:val="00014431"/>
    <w:rsid w:val="000165A8"/>
    <w:rsid w:val="000171B9"/>
    <w:rsid w:val="00020062"/>
    <w:rsid w:val="00020A12"/>
    <w:rsid w:val="00020B18"/>
    <w:rsid w:val="000220C9"/>
    <w:rsid w:val="00024A46"/>
    <w:rsid w:val="00024D7F"/>
    <w:rsid w:val="00025399"/>
    <w:rsid w:val="000269C6"/>
    <w:rsid w:val="00030BD7"/>
    <w:rsid w:val="000335C9"/>
    <w:rsid w:val="000337E7"/>
    <w:rsid w:val="00034061"/>
    <w:rsid w:val="0003415C"/>
    <w:rsid w:val="000341AE"/>
    <w:rsid w:val="00035FF7"/>
    <w:rsid w:val="000400D7"/>
    <w:rsid w:val="00040522"/>
    <w:rsid w:val="00040F92"/>
    <w:rsid w:val="00041C26"/>
    <w:rsid w:val="00044C8B"/>
    <w:rsid w:val="00045A06"/>
    <w:rsid w:val="0004630D"/>
    <w:rsid w:val="000463A0"/>
    <w:rsid w:val="0004691B"/>
    <w:rsid w:val="00046C4A"/>
    <w:rsid w:val="000473AE"/>
    <w:rsid w:val="0004751F"/>
    <w:rsid w:val="00053B30"/>
    <w:rsid w:val="00056824"/>
    <w:rsid w:val="00057D10"/>
    <w:rsid w:val="00060EEC"/>
    <w:rsid w:val="00062267"/>
    <w:rsid w:val="00062B0C"/>
    <w:rsid w:val="000668E1"/>
    <w:rsid w:val="000734D7"/>
    <w:rsid w:val="0007397A"/>
    <w:rsid w:val="00074738"/>
    <w:rsid w:val="00075AAF"/>
    <w:rsid w:val="000775C5"/>
    <w:rsid w:val="00077DA1"/>
    <w:rsid w:val="00081570"/>
    <w:rsid w:val="00081FA4"/>
    <w:rsid w:val="00082557"/>
    <w:rsid w:val="00086DF8"/>
    <w:rsid w:val="00090B9C"/>
    <w:rsid w:val="000928A9"/>
    <w:rsid w:val="000929B7"/>
    <w:rsid w:val="000938BF"/>
    <w:rsid w:val="00093FE3"/>
    <w:rsid w:val="000940C2"/>
    <w:rsid w:val="00094AF3"/>
    <w:rsid w:val="0009591E"/>
    <w:rsid w:val="00095A53"/>
    <w:rsid w:val="000966D8"/>
    <w:rsid w:val="000968E3"/>
    <w:rsid w:val="000A1986"/>
    <w:rsid w:val="000A21F5"/>
    <w:rsid w:val="000A3073"/>
    <w:rsid w:val="000A43E7"/>
    <w:rsid w:val="000A7D0C"/>
    <w:rsid w:val="000B0470"/>
    <w:rsid w:val="000B1916"/>
    <w:rsid w:val="000B2AE7"/>
    <w:rsid w:val="000B41F9"/>
    <w:rsid w:val="000B510D"/>
    <w:rsid w:val="000C20D1"/>
    <w:rsid w:val="000C6B12"/>
    <w:rsid w:val="000C6E70"/>
    <w:rsid w:val="000D0E3D"/>
    <w:rsid w:val="000D35EC"/>
    <w:rsid w:val="000D394A"/>
    <w:rsid w:val="000E0233"/>
    <w:rsid w:val="000E1085"/>
    <w:rsid w:val="000E111E"/>
    <w:rsid w:val="000E3860"/>
    <w:rsid w:val="000E554E"/>
    <w:rsid w:val="000E58EF"/>
    <w:rsid w:val="000F021E"/>
    <w:rsid w:val="000F1758"/>
    <w:rsid w:val="000F1C82"/>
    <w:rsid w:val="000F263B"/>
    <w:rsid w:val="000F5438"/>
    <w:rsid w:val="000F6A6D"/>
    <w:rsid w:val="000F6FCE"/>
    <w:rsid w:val="00107C13"/>
    <w:rsid w:val="001112EA"/>
    <w:rsid w:val="00111E5C"/>
    <w:rsid w:val="00112FA1"/>
    <w:rsid w:val="001132DD"/>
    <w:rsid w:val="0011708C"/>
    <w:rsid w:val="001172B9"/>
    <w:rsid w:val="0012082F"/>
    <w:rsid w:val="00121B4D"/>
    <w:rsid w:val="00122AC4"/>
    <w:rsid w:val="001239F2"/>
    <w:rsid w:val="00124178"/>
    <w:rsid w:val="00125190"/>
    <w:rsid w:val="00126694"/>
    <w:rsid w:val="0012695A"/>
    <w:rsid w:val="00137B69"/>
    <w:rsid w:val="001403C9"/>
    <w:rsid w:val="001405A5"/>
    <w:rsid w:val="00140AB4"/>
    <w:rsid w:val="0014174C"/>
    <w:rsid w:val="00141ACA"/>
    <w:rsid w:val="0014265D"/>
    <w:rsid w:val="001455F1"/>
    <w:rsid w:val="00146955"/>
    <w:rsid w:val="00150B61"/>
    <w:rsid w:val="00151A19"/>
    <w:rsid w:val="00153CB2"/>
    <w:rsid w:val="00161739"/>
    <w:rsid w:val="00161B89"/>
    <w:rsid w:val="0016217D"/>
    <w:rsid w:val="00164708"/>
    <w:rsid w:val="00164C39"/>
    <w:rsid w:val="00166CEA"/>
    <w:rsid w:val="00167287"/>
    <w:rsid w:val="0016756B"/>
    <w:rsid w:val="00170382"/>
    <w:rsid w:val="00171B07"/>
    <w:rsid w:val="00173045"/>
    <w:rsid w:val="00173C03"/>
    <w:rsid w:val="001740E3"/>
    <w:rsid w:val="00177680"/>
    <w:rsid w:val="00180A0F"/>
    <w:rsid w:val="001810DC"/>
    <w:rsid w:val="0018131B"/>
    <w:rsid w:val="0018143B"/>
    <w:rsid w:val="00181796"/>
    <w:rsid w:val="00181C8F"/>
    <w:rsid w:val="0018281B"/>
    <w:rsid w:val="0018317E"/>
    <w:rsid w:val="00184365"/>
    <w:rsid w:val="001872F0"/>
    <w:rsid w:val="001905DF"/>
    <w:rsid w:val="00192F14"/>
    <w:rsid w:val="00194733"/>
    <w:rsid w:val="00196153"/>
    <w:rsid w:val="00197973"/>
    <w:rsid w:val="001A0D3B"/>
    <w:rsid w:val="001A3F63"/>
    <w:rsid w:val="001A526E"/>
    <w:rsid w:val="001A58AA"/>
    <w:rsid w:val="001A59AA"/>
    <w:rsid w:val="001A5FD3"/>
    <w:rsid w:val="001A7033"/>
    <w:rsid w:val="001C1FD4"/>
    <w:rsid w:val="001C20FE"/>
    <w:rsid w:val="001C2A3D"/>
    <w:rsid w:val="001C2AF6"/>
    <w:rsid w:val="001C4A1D"/>
    <w:rsid w:val="001C5A6D"/>
    <w:rsid w:val="001C65D9"/>
    <w:rsid w:val="001C6EAB"/>
    <w:rsid w:val="001C7373"/>
    <w:rsid w:val="001C73BA"/>
    <w:rsid w:val="001C75FA"/>
    <w:rsid w:val="001D06A2"/>
    <w:rsid w:val="001D17CB"/>
    <w:rsid w:val="001D4D69"/>
    <w:rsid w:val="001D73BF"/>
    <w:rsid w:val="001D79DD"/>
    <w:rsid w:val="001D7B30"/>
    <w:rsid w:val="001D7EC0"/>
    <w:rsid w:val="001E0FCF"/>
    <w:rsid w:val="001E346F"/>
    <w:rsid w:val="001E393D"/>
    <w:rsid w:val="001E3E9F"/>
    <w:rsid w:val="001E6E8B"/>
    <w:rsid w:val="001E777D"/>
    <w:rsid w:val="001F1C76"/>
    <w:rsid w:val="001F1EF3"/>
    <w:rsid w:val="001F2BED"/>
    <w:rsid w:val="001F2DB2"/>
    <w:rsid w:val="001F31BB"/>
    <w:rsid w:val="001F61F2"/>
    <w:rsid w:val="00200ADE"/>
    <w:rsid w:val="00201669"/>
    <w:rsid w:val="002016A4"/>
    <w:rsid w:val="00202071"/>
    <w:rsid w:val="00204697"/>
    <w:rsid w:val="00204FB5"/>
    <w:rsid w:val="0021087E"/>
    <w:rsid w:val="00210BCA"/>
    <w:rsid w:val="00211D3A"/>
    <w:rsid w:val="00213EDD"/>
    <w:rsid w:val="00215620"/>
    <w:rsid w:val="00215E08"/>
    <w:rsid w:val="00215F43"/>
    <w:rsid w:val="00216CB9"/>
    <w:rsid w:val="00217EFF"/>
    <w:rsid w:val="002212EA"/>
    <w:rsid w:val="00222911"/>
    <w:rsid w:val="00223800"/>
    <w:rsid w:val="00223E22"/>
    <w:rsid w:val="00225518"/>
    <w:rsid w:val="00227D8E"/>
    <w:rsid w:val="00227DA8"/>
    <w:rsid w:val="002305DE"/>
    <w:rsid w:val="0023115B"/>
    <w:rsid w:val="00231989"/>
    <w:rsid w:val="00231E65"/>
    <w:rsid w:val="0023327D"/>
    <w:rsid w:val="002338FF"/>
    <w:rsid w:val="0023488E"/>
    <w:rsid w:val="00236D1E"/>
    <w:rsid w:val="002370D7"/>
    <w:rsid w:val="00237650"/>
    <w:rsid w:val="00240634"/>
    <w:rsid w:val="00241FDA"/>
    <w:rsid w:val="002435B3"/>
    <w:rsid w:val="00243789"/>
    <w:rsid w:val="002437CA"/>
    <w:rsid w:val="00243AA4"/>
    <w:rsid w:val="00244F24"/>
    <w:rsid w:val="002451A7"/>
    <w:rsid w:val="0024793D"/>
    <w:rsid w:val="00251DB7"/>
    <w:rsid w:val="00252162"/>
    <w:rsid w:val="0025428D"/>
    <w:rsid w:val="002622D8"/>
    <w:rsid w:val="0026331C"/>
    <w:rsid w:val="00263A31"/>
    <w:rsid w:val="00263F43"/>
    <w:rsid w:val="00267DA3"/>
    <w:rsid w:val="00270270"/>
    <w:rsid w:val="00272B65"/>
    <w:rsid w:val="00275396"/>
    <w:rsid w:val="0027642D"/>
    <w:rsid w:val="00276830"/>
    <w:rsid w:val="00281201"/>
    <w:rsid w:val="00281DAA"/>
    <w:rsid w:val="00286917"/>
    <w:rsid w:val="00286B3E"/>
    <w:rsid w:val="00287D98"/>
    <w:rsid w:val="00290394"/>
    <w:rsid w:val="00291418"/>
    <w:rsid w:val="00294822"/>
    <w:rsid w:val="002950C6"/>
    <w:rsid w:val="00295A44"/>
    <w:rsid w:val="002968B4"/>
    <w:rsid w:val="00296D11"/>
    <w:rsid w:val="00296E1C"/>
    <w:rsid w:val="00297344"/>
    <w:rsid w:val="00297C73"/>
    <w:rsid w:val="002A0AC1"/>
    <w:rsid w:val="002A1357"/>
    <w:rsid w:val="002A2858"/>
    <w:rsid w:val="002A341D"/>
    <w:rsid w:val="002A4C1C"/>
    <w:rsid w:val="002A4EFB"/>
    <w:rsid w:val="002A734B"/>
    <w:rsid w:val="002B1729"/>
    <w:rsid w:val="002B23A7"/>
    <w:rsid w:val="002B3C87"/>
    <w:rsid w:val="002B401C"/>
    <w:rsid w:val="002B495C"/>
    <w:rsid w:val="002B6255"/>
    <w:rsid w:val="002C0634"/>
    <w:rsid w:val="002C13B1"/>
    <w:rsid w:val="002C3E72"/>
    <w:rsid w:val="002C57DA"/>
    <w:rsid w:val="002C5CF6"/>
    <w:rsid w:val="002D12FF"/>
    <w:rsid w:val="002D3C1B"/>
    <w:rsid w:val="002D52B8"/>
    <w:rsid w:val="002D5D08"/>
    <w:rsid w:val="002E0951"/>
    <w:rsid w:val="002E1C9E"/>
    <w:rsid w:val="002E5FC3"/>
    <w:rsid w:val="002E6652"/>
    <w:rsid w:val="002E6D7D"/>
    <w:rsid w:val="002E7292"/>
    <w:rsid w:val="002E7449"/>
    <w:rsid w:val="002F1394"/>
    <w:rsid w:val="002F13EE"/>
    <w:rsid w:val="002F1745"/>
    <w:rsid w:val="002F188D"/>
    <w:rsid w:val="00300509"/>
    <w:rsid w:val="003012C2"/>
    <w:rsid w:val="00302824"/>
    <w:rsid w:val="00304565"/>
    <w:rsid w:val="00304739"/>
    <w:rsid w:val="003073AA"/>
    <w:rsid w:val="0030793F"/>
    <w:rsid w:val="003100ED"/>
    <w:rsid w:val="0031380C"/>
    <w:rsid w:val="003161F5"/>
    <w:rsid w:val="0031706F"/>
    <w:rsid w:val="00323A38"/>
    <w:rsid w:val="003243C2"/>
    <w:rsid w:val="00324A08"/>
    <w:rsid w:val="00324ADF"/>
    <w:rsid w:val="00326677"/>
    <w:rsid w:val="00326F0F"/>
    <w:rsid w:val="00327163"/>
    <w:rsid w:val="0032757A"/>
    <w:rsid w:val="003317AF"/>
    <w:rsid w:val="00331E92"/>
    <w:rsid w:val="0033236F"/>
    <w:rsid w:val="0033253C"/>
    <w:rsid w:val="00334827"/>
    <w:rsid w:val="003360D0"/>
    <w:rsid w:val="003362FE"/>
    <w:rsid w:val="00336E18"/>
    <w:rsid w:val="003406FB"/>
    <w:rsid w:val="00340BF1"/>
    <w:rsid w:val="00350168"/>
    <w:rsid w:val="00351055"/>
    <w:rsid w:val="003528C0"/>
    <w:rsid w:val="00352EE6"/>
    <w:rsid w:val="00354D3E"/>
    <w:rsid w:val="0035702D"/>
    <w:rsid w:val="0036017A"/>
    <w:rsid w:val="003619A3"/>
    <w:rsid w:val="0036334A"/>
    <w:rsid w:val="0036619E"/>
    <w:rsid w:val="0036626F"/>
    <w:rsid w:val="003666AE"/>
    <w:rsid w:val="003666E7"/>
    <w:rsid w:val="003706F1"/>
    <w:rsid w:val="0037070A"/>
    <w:rsid w:val="00372BE1"/>
    <w:rsid w:val="0037325E"/>
    <w:rsid w:val="003737BF"/>
    <w:rsid w:val="00374FC3"/>
    <w:rsid w:val="00376C91"/>
    <w:rsid w:val="0037722B"/>
    <w:rsid w:val="003807A7"/>
    <w:rsid w:val="00380D94"/>
    <w:rsid w:val="0038267C"/>
    <w:rsid w:val="003828F8"/>
    <w:rsid w:val="00382C5A"/>
    <w:rsid w:val="0038657B"/>
    <w:rsid w:val="0038668C"/>
    <w:rsid w:val="00387F4F"/>
    <w:rsid w:val="003900C1"/>
    <w:rsid w:val="00394339"/>
    <w:rsid w:val="00395723"/>
    <w:rsid w:val="003A1338"/>
    <w:rsid w:val="003A1A0D"/>
    <w:rsid w:val="003A313F"/>
    <w:rsid w:val="003A34EA"/>
    <w:rsid w:val="003A43BE"/>
    <w:rsid w:val="003A4893"/>
    <w:rsid w:val="003A5F5C"/>
    <w:rsid w:val="003A63D3"/>
    <w:rsid w:val="003A77FA"/>
    <w:rsid w:val="003B0E1A"/>
    <w:rsid w:val="003B1141"/>
    <w:rsid w:val="003B1761"/>
    <w:rsid w:val="003B31CF"/>
    <w:rsid w:val="003B3AAD"/>
    <w:rsid w:val="003B4526"/>
    <w:rsid w:val="003B696C"/>
    <w:rsid w:val="003B7C78"/>
    <w:rsid w:val="003B7D4B"/>
    <w:rsid w:val="003C1910"/>
    <w:rsid w:val="003C288B"/>
    <w:rsid w:val="003C2BBA"/>
    <w:rsid w:val="003C7597"/>
    <w:rsid w:val="003D0338"/>
    <w:rsid w:val="003D1754"/>
    <w:rsid w:val="003D1766"/>
    <w:rsid w:val="003D1F31"/>
    <w:rsid w:val="003D60FB"/>
    <w:rsid w:val="003D6A92"/>
    <w:rsid w:val="003E05C5"/>
    <w:rsid w:val="003E0765"/>
    <w:rsid w:val="003E0E9C"/>
    <w:rsid w:val="003E15AE"/>
    <w:rsid w:val="003E2C49"/>
    <w:rsid w:val="003E3EEE"/>
    <w:rsid w:val="003E462A"/>
    <w:rsid w:val="003E674F"/>
    <w:rsid w:val="003E6C3D"/>
    <w:rsid w:val="003E7C3D"/>
    <w:rsid w:val="003F0A9C"/>
    <w:rsid w:val="003F17A9"/>
    <w:rsid w:val="003F21F6"/>
    <w:rsid w:val="003F253F"/>
    <w:rsid w:val="003F37E3"/>
    <w:rsid w:val="003F4AFE"/>
    <w:rsid w:val="003F4D3C"/>
    <w:rsid w:val="003F5B4D"/>
    <w:rsid w:val="003F7B5D"/>
    <w:rsid w:val="003F7BD6"/>
    <w:rsid w:val="00400CB6"/>
    <w:rsid w:val="00401272"/>
    <w:rsid w:val="004030EA"/>
    <w:rsid w:val="00403529"/>
    <w:rsid w:val="00403C26"/>
    <w:rsid w:val="00407399"/>
    <w:rsid w:val="004107AC"/>
    <w:rsid w:val="00410AF9"/>
    <w:rsid w:val="00415752"/>
    <w:rsid w:val="004157A8"/>
    <w:rsid w:val="00416420"/>
    <w:rsid w:val="00420185"/>
    <w:rsid w:val="00420F20"/>
    <w:rsid w:val="004213ED"/>
    <w:rsid w:val="00423617"/>
    <w:rsid w:val="00424C29"/>
    <w:rsid w:val="00424D05"/>
    <w:rsid w:val="0042568E"/>
    <w:rsid w:val="00425F6C"/>
    <w:rsid w:val="00426467"/>
    <w:rsid w:val="00431311"/>
    <w:rsid w:val="00431ED6"/>
    <w:rsid w:val="004336B0"/>
    <w:rsid w:val="004338EE"/>
    <w:rsid w:val="00435410"/>
    <w:rsid w:val="00436824"/>
    <w:rsid w:val="004368E6"/>
    <w:rsid w:val="00437A96"/>
    <w:rsid w:val="00440AE9"/>
    <w:rsid w:val="004421FC"/>
    <w:rsid w:val="0044579A"/>
    <w:rsid w:val="00445EF5"/>
    <w:rsid w:val="0044687A"/>
    <w:rsid w:val="00452E8C"/>
    <w:rsid w:val="0045421F"/>
    <w:rsid w:val="00460017"/>
    <w:rsid w:val="004609F4"/>
    <w:rsid w:val="00461CDC"/>
    <w:rsid w:val="004622C2"/>
    <w:rsid w:val="004629F9"/>
    <w:rsid w:val="0046310E"/>
    <w:rsid w:val="0046669C"/>
    <w:rsid w:val="00466B06"/>
    <w:rsid w:val="00466F10"/>
    <w:rsid w:val="0046774A"/>
    <w:rsid w:val="004714A0"/>
    <w:rsid w:val="004714F9"/>
    <w:rsid w:val="0047268C"/>
    <w:rsid w:val="004726A3"/>
    <w:rsid w:val="00472909"/>
    <w:rsid w:val="004730A7"/>
    <w:rsid w:val="00474323"/>
    <w:rsid w:val="00474EAA"/>
    <w:rsid w:val="004759B4"/>
    <w:rsid w:val="00481E3F"/>
    <w:rsid w:val="00486B11"/>
    <w:rsid w:val="00490935"/>
    <w:rsid w:val="004915A3"/>
    <w:rsid w:val="00492B4C"/>
    <w:rsid w:val="00493CD5"/>
    <w:rsid w:val="0049409C"/>
    <w:rsid w:val="00495D20"/>
    <w:rsid w:val="004A0492"/>
    <w:rsid w:val="004A2839"/>
    <w:rsid w:val="004A2F6F"/>
    <w:rsid w:val="004A45ED"/>
    <w:rsid w:val="004A5263"/>
    <w:rsid w:val="004A6279"/>
    <w:rsid w:val="004A7225"/>
    <w:rsid w:val="004A7443"/>
    <w:rsid w:val="004A778C"/>
    <w:rsid w:val="004B00C1"/>
    <w:rsid w:val="004B1C98"/>
    <w:rsid w:val="004B317A"/>
    <w:rsid w:val="004C2F9F"/>
    <w:rsid w:val="004C3469"/>
    <w:rsid w:val="004C35AA"/>
    <w:rsid w:val="004C6258"/>
    <w:rsid w:val="004C648D"/>
    <w:rsid w:val="004C6B3B"/>
    <w:rsid w:val="004D066A"/>
    <w:rsid w:val="004D15A4"/>
    <w:rsid w:val="004D35BB"/>
    <w:rsid w:val="004D4860"/>
    <w:rsid w:val="004D78C8"/>
    <w:rsid w:val="004E00FC"/>
    <w:rsid w:val="004E0645"/>
    <w:rsid w:val="004E0A08"/>
    <w:rsid w:val="004E13E5"/>
    <w:rsid w:val="004E1FB8"/>
    <w:rsid w:val="004E7DB1"/>
    <w:rsid w:val="004F26B4"/>
    <w:rsid w:val="004F276C"/>
    <w:rsid w:val="004F3075"/>
    <w:rsid w:val="0050174F"/>
    <w:rsid w:val="00502380"/>
    <w:rsid w:val="00504ACC"/>
    <w:rsid w:val="00510692"/>
    <w:rsid w:val="00511549"/>
    <w:rsid w:val="00511EB5"/>
    <w:rsid w:val="00512037"/>
    <w:rsid w:val="005143B3"/>
    <w:rsid w:val="00514CC4"/>
    <w:rsid w:val="00520709"/>
    <w:rsid w:val="005216D7"/>
    <w:rsid w:val="00522314"/>
    <w:rsid w:val="005242D5"/>
    <w:rsid w:val="005245E1"/>
    <w:rsid w:val="005249DF"/>
    <w:rsid w:val="00526A0C"/>
    <w:rsid w:val="00531321"/>
    <w:rsid w:val="005313E4"/>
    <w:rsid w:val="005315F7"/>
    <w:rsid w:val="005334E7"/>
    <w:rsid w:val="0053361D"/>
    <w:rsid w:val="00534460"/>
    <w:rsid w:val="00537570"/>
    <w:rsid w:val="00540D9E"/>
    <w:rsid w:val="0054164F"/>
    <w:rsid w:val="00541F19"/>
    <w:rsid w:val="00541F2D"/>
    <w:rsid w:val="005426D3"/>
    <w:rsid w:val="00543A3B"/>
    <w:rsid w:val="00544F05"/>
    <w:rsid w:val="00545F51"/>
    <w:rsid w:val="0054788B"/>
    <w:rsid w:val="005478D7"/>
    <w:rsid w:val="005509E5"/>
    <w:rsid w:val="00552C2E"/>
    <w:rsid w:val="00552F0E"/>
    <w:rsid w:val="005538F0"/>
    <w:rsid w:val="005605BB"/>
    <w:rsid w:val="005640AA"/>
    <w:rsid w:val="00566FDC"/>
    <w:rsid w:val="00571865"/>
    <w:rsid w:val="005750DF"/>
    <w:rsid w:val="0057564A"/>
    <w:rsid w:val="005807DD"/>
    <w:rsid w:val="005816CE"/>
    <w:rsid w:val="0058383F"/>
    <w:rsid w:val="005842E5"/>
    <w:rsid w:val="005857F5"/>
    <w:rsid w:val="00590672"/>
    <w:rsid w:val="00591D0F"/>
    <w:rsid w:val="005A05D6"/>
    <w:rsid w:val="005A1F65"/>
    <w:rsid w:val="005A5087"/>
    <w:rsid w:val="005A6EAE"/>
    <w:rsid w:val="005B06D0"/>
    <w:rsid w:val="005B234B"/>
    <w:rsid w:val="005B3515"/>
    <w:rsid w:val="005B5AC1"/>
    <w:rsid w:val="005B5E71"/>
    <w:rsid w:val="005B6452"/>
    <w:rsid w:val="005B7BC8"/>
    <w:rsid w:val="005B7F0B"/>
    <w:rsid w:val="005C0042"/>
    <w:rsid w:val="005C2122"/>
    <w:rsid w:val="005C254E"/>
    <w:rsid w:val="005C2B25"/>
    <w:rsid w:val="005C4BB9"/>
    <w:rsid w:val="005C5976"/>
    <w:rsid w:val="005D0187"/>
    <w:rsid w:val="005D264C"/>
    <w:rsid w:val="005D3480"/>
    <w:rsid w:val="005D5205"/>
    <w:rsid w:val="005D5B59"/>
    <w:rsid w:val="005D5F15"/>
    <w:rsid w:val="005D66BA"/>
    <w:rsid w:val="005E059B"/>
    <w:rsid w:val="005E2BC8"/>
    <w:rsid w:val="005E3371"/>
    <w:rsid w:val="005E3C3D"/>
    <w:rsid w:val="005E41BD"/>
    <w:rsid w:val="005E542B"/>
    <w:rsid w:val="005E65D7"/>
    <w:rsid w:val="005E73A0"/>
    <w:rsid w:val="005F41C3"/>
    <w:rsid w:val="005F5B63"/>
    <w:rsid w:val="005F68E3"/>
    <w:rsid w:val="005F75AB"/>
    <w:rsid w:val="0060049F"/>
    <w:rsid w:val="006016E0"/>
    <w:rsid w:val="006024B0"/>
    <w:rsid w:val="00602694"/>
    <w:rsid w:val="00603076"/>
    <w:rsid w:val="00603EF3"/>
    <w:rsid w:val="0060445D"/>
    <w:rsid w:val="00606462"/>
    <w:rsid w:val="00610107"/>
    <w:rsid w:val="0061153A"/>
    <w:rsid w:val="00611CAE"/>
    <w:rsid w:val="006128D0"/>
    <w:rsid w:val="006132BD"/>
    <w:rsid w:val="006177FA"/>
    <w:rsid w:val="00617BB2"/>
    <w:rsid w:val="00625C09"/>
    <w:rsid w:val="00625E5C"/>
    <w:rsid w:val="00627CF6"/>
    <w:rsid w:val="0063084E"/>
    <w:rsid w:val="006318FA"/>
    <w:rsid w:val="0063309A"/>
    <w:rsid w:val="00633F9B"/>
    <w:rsid w:val="00634F4A"/>
    <w:rsid w:val="00635BE4"/>
    <w:rsid w:val="00635C33"/>
    <w:rsid w:val="00637685"/>
    <w:rsid w:val="006378E1"/>
    <w:rsid w:val="006425D8"/>
    <w:rsid w:val="006445D7"/>
    <w:rsid w:val="0064490C"/>
    <w:rsid w:val="00650322"/>
    <w:rsid w:val="00650B8F"/>
    <w:rsid w:val="00653907"/>
    <w:rsid w:val="00655F27"/>
    <w:rsid w:val="00656A49"/>
    <w:rsid w:val="00656BE9"/>
    <w:rsid w:val="0066118D"/>
    <w:rsid w:val="006674E1"/>
    <w:rsid w:val="006707CB"/>
    <w:rsid w:val="00671CEA"/>
    <w:rsid w:val="00671D8E"/>
    <w:rsid w:val="00672683"/>
    <w:rsid w:val="006778EB"/>
    <w:rsid w:val="006802D1"/>
    <w:rsid w:val="00684494"/>
    <w:rsid w:val="00685242"/>
    <w:rsid w:val="006868F6"/>
    <w:rsid w:val="00687216"/>
    <w:rsid w:val="00687A52"/>
    <w:rsid w:val="00691B6F"/>
    <w:rsid w:val="00695CDA"/>
    <w:rsid w:val="00696735"/>
    <w:rsid w:val="006A0F0A"/>
    <w:rsid w:val="006A2244"/>
    <w:rsid w:val="006A25F4"/>
    <w:rsid w:val="006A6010"/>
    <w:rsid w:val="006A736E"/>
    <w:rsid w:val="006B04A7"/>
    <w:rsid w:val="006B15AD"/>
    <w:rsid w:val="006B15C2"/>
    <w:rsid w:val="006B1A24"/>
    <w:rsid w:val="006B5262"/>
    <w:rsid w:val="006C03D9"/>
    <w:rsid w:val="006C154C"/>
    <w:rsid w:val="006C1C3E"/>
    <w:rsid w:val="006C3B15"/>
    <w:rsid w:val="006C44C3"/>
    <w:rsid w:val="006C5425"/>
    <w:rsid w:val="006C6357"/>
    <w:rsid w:val="006C7D0C"/>
    <w:rsid w:val="006D0077"/>
    <w:rsid w:val="006D04E1"/>
    <w:rsid w:val="006D1C31"/>
    <w:rsid w:val="006D2621"/>
    <w:rsid w:val="006D400D"/>
    <w:rsid w:val="006D4319"/>
    <w:rsid w:val="006D498F"/>
    <w:rsid w:val="006D5431"/>
    <w:rsid w:val="006D6A97"/>
    <w:rsid w:val="006D716F"/>
    <w:rsid w:val="006E049F"/>
    <w:rsid w:val="006E127D"/>
    <w:rsid w:val="006E2571"/>
    <w:rsid w:val="006E36E3"/>
    <w:rsid w:val="006E3F93"/>
    <w:rsid w:val="006E4EA3"/>
    <w:rsid w:val="006E5673"/>
    <w:rsid w:val="006E6B2B"/>
    <w:rsid w:val="006E756E"/>
    <w:rsid w:val="006E7A50"/>
    <w:rsid w:val="006E7E76"/>
    <w:rsid w:val="006F06D0"/>
    <w:rsid w:val="006F1E5F"/>
    <w:rsid w:val="006F35CC"/>
    <w:rsid w:val="006F4289"/>
    <w:rsid w:val="006F6A60"/>
    <w:rsid w:val="006F739F"/>
    <w:rsid w:val="006F77AB"/>
    <w:rsid w:val="006F7C59"/>
    <w:rsid w:val="00702463"/>
    <w:rsid w:val="007041BF"/>
    <w:rsid w:val="00704962"/>
    <w:rsid w:val="007067E0"/>
    <w:rsid w:val="007107E8"/>
    <w:rsid w:val="0071455C"/>
    <w:rsid w:val="007149DA"/>
    <w:rsid w:val="00715E73"/>
    <w:rsid w:val="007166FC"/>
    <w:rsid w:val="00720D97"/>
    <w:rsid w:val="00721C35"/>
    <w:rsid w:val="00721C9F"/>
    <w:rsid w:val="00725BB6"/>
    <w:rsid w:val="0073073A"/>
    <w:rsid w:val="00735C77"/>
    <w:rsid w:val="00740124"/>
    <w:rsid w:val="007405CF"/>
    <w:rsid w:val="0074085D"/>
    <w:rsid w:val="00745A2D"/>
    <w:rsid w:val="007471D3"/>
    <w:rsid w:val="00751CED"/>
    <w:rsid w:val="007523FB"/>
    <w:rsid w:val="007524E9"/>
    <w:rsid w:val="00752F35"/>
    <w:rsid w:val="0075422E"/>
    <w:rsid w:val="0075443B"/>
    <w:rsid w:val="00755633"/>
    <w:rsid w:val="007556DD"/>
    <w:rsid w:val="00756DE1"/>
    <w:rsid w:val="00761D39"/>
    <w:rsid w:val="00761F33"/>
    <w:rsid w:val="00763E03"/>
    <w:rsid w:val="00770D46"/>
    <w:rsid w:val="0077149E"/>
    <w:rsid w:val="00771BD4"/>
    <w:rsid w:val="00772804"/>
    <w:rsid w:val="007730AD"/>
    <w:rsid w:val="0077373F"/>
    <w:rsid w:val="00773EC7"/>
    <w:rsid w:val="00776962"/>
    <w:rsid w:val="00776BC9"/>
    <w:rsid w:val="00777577"/>
    <w:rsid w:val="0078128A"/>
    <w:rsid w:val="007817D1"/>
    <w:rsid w:val="0078247C"/>
    <w:rsid w:val="00783049"/>
    <w:rsid w:val="00785654"/>
    <w:rsid w:val="00786706"/>
    <w:rsid w:val="0079291D"/>
    <w:rsid w:val="007942AD"/>
    <w:rsid w:val="0079468A"/>
    <w:rsid w:val="00795F77"/>
    <w:rsid w:val="0079700E"/>
    <w:rsid w:val="007A77FB"/>
    <w:rsid w:val="007B3764"/>
    <w:rsid w:val="007B5E86"/>
    <w:rsid w:val="007B6CC6"/>
    <w:rsid w:val="007B6E55"/>
    <w:rsid w:val="007C165A"/>
    <w:rsid w:val="007C1F1D"/>
    <w:rsid w:val="007C362E"/>
    <w:rsid w:val="007C3731"/>
    <w:rsid w:val="007C37A2"/>
    <w:rsid w:val="007D23BA"/>
    <w:rsid w:val="007D35FF"/>
    <w:rsid w:val="007D65B9"/>
    <w:rsid w:val="007D6DCB"/>
    <w:rsid w:val="007D73C1"/>
    <w:rsid w:val="007E026B"/>
    <w:rsid w:val="007E24DC"/>
    <w:rsid w:val="007E2F35"/>
    <w:rsid w:val="007E531F"/>
    <w:rsid w:val="007E734B"/>
    <w:rsid w:val="007E7EC3"/>
    <w:rsid w:val="007F013A"/>
    <w:rsid w:val="007F0584"/>
    <w:rsid w:val="007F1AFF"/>
    <w:rsid w:val="007F395D"/>
    <w:rsid w:val="007F3A43"/>
    <w:rsid w:val="007F51BB"/>
    <w:rsid w:val="007F5B36"/>
    <w:rsid w:val="007F7E23"/>
    <w:rsid w:val="008017FE"/>
    <w:rsid w:val="008038AA"/>
    <w:rsid w:val="008042F9"/>
    <w:rsid w:val="0080462E"/>
    <w:rsid w:val="00804B56"/>
    <w:rsid w:val="00804E2B"/>
    <w:rsid w:val="00805150"/>
    <w:rsid w:val="00807985"/>
    <w:rsid w:val="008101E5"/>
    <w:rsid w:val="008117A3"/>
    <w:rsid w:val="008151C0"/>
    <w:rsid w:val="008154ED"/>
    <w:rsid w:val="008160EA"/>
    <w:rsid w:val="00816ACA"/>
    <w:rsid w:val="00817906"/>
    <w:rsid w:val="00820088"/>
    <w:rsid w:val="0082092E"/>
    <w:rsid w:val="00824E08"/>
    <w:rsid w:val="00825523"/>
    <w:rsid w:val="0082562F"/>
    <w:rsid w:val="0082598F"/>
    <w:rsid w:val="00827E6F"/>
    <w:rsid w:val="00830164"/>
    <w:rsid w:val="00830A0C"/>
    <w:rsid w:val="00830B6A"/>
    <w:rsid w:val="00831327"/>
    <w:rsid w:val="00832960"/>
    <w:rsid w:val="00832ECE"/>
    <w:rsid w:val="0083465C"/>
    <w:rsid w:val="00835998"/>
    <w:rsid w:val="00835BEE"/>
    <w:rsid w:val="00837C2E"/>
    <w:rsid w:val="00840267"/>
    <w:rsid w:val="0084091B"/>
    <w:rsid w:val="00840CD6"/>
    <w:rsid w:val="00840FC1"/>
    <w:rsid w:val="0084140F"/>
    <w:rsid w:val="00841865"/>
    <w:rsid w:val="00842851"/>
    <w:rsid w:val="008428A1"/>
    <w:rsid w:val="00843975"/>
    <w:rsid w:val="008441C2"/>
    <w:rsid w:val="00845CF7"/>
    <w:rsid w:val="008461D3"/>
    <w:rsid w:val="0084650A"/>
    <w:rsid w:val="008467CE"/>
    <w:rsid w:val="00847BDC"/>
    <w:rsid w:val="00851FA6"/>
    <w:rsid w:val="00854EB3"/>
    <w:rsid w:val="008550D2"/>
    <w:rsid w:val="00855459"/>
    <w:rsid w:val="00855E58"/>
    <w:rsid w:val="008564B6"/>
    <w:rsid w:val="008577A1"/>
    <w:rsid w:val="0086170E"/>
    <w:rsid w:val="00861975"/>
    <w:rsid w:val="00861C45"/>
    <w:rsid w:val="00862430"/>
    <w:rsid w:val="008625DC"/>
    <w:rsid w:val="00862D8B"/>
    <w:rsid w:val="008637D0"/>
    <w:rsid w:val="00864141"/>
    <w:rsid w:val="0086526F"/>
    <w:rsid w:val="0086546C"/>
    <w:rsid w:val="008676D5"/>
    <w:rsid w:val="00870E30"/>
    <w:rsid w:val="0087200C"/>
    <w:rsid w:val="008732E0"/>
    <w:rsid w:val="0087393B"/>
    <w:rsid w:val="00875103"/>
    <w:rsid w:val="00875F7E"/>
    <w:rsid w:val="008777C4"/>
    <w:rsid w:val="00880729"/>
    <w:rsid w:val="00881E49"/>
    <w:rsid w:val="00884AA4"/>
    <w:rsid w:val="00891F78"/>
    <w:rsid w:val="008928EE"/>
    <w:rsid w:val="008937A8"/>
    <w:rsid w:val="008938D4"/>
    <w:rsid w:val="00893941"/>
    <w:rsid w:val="00894AC8"/>
    <w:rsid w:val="00897138"/>
    <w:rsid w:val="008973F5"/>
    <w:rsid w:val="00897444"/>
    <w:rsid w:val="00897AD2"/>
    <w:rsid w:val="008A0DEF"/>
    <w:rsid w:val="008A1045"/>
    <w:rsid w:val="008A2BE6"/>
    <w:rsid w:val="008A2F3D"/>
    <w:rsid w:val="008A3062"/>
    <w:rsid w:val="008A78EB"/>
    <w:rsid w:val="008B06FE"/>
    <w:rsid w:val="008B14C4"/>
    <w:rsid w:val="008B4393"/>
    <w:rsid w:val="008B49F3"/>
    <w:rsid w:val="008B4C14"/>
    <w:rsid w:val="008B7A43"/>
    <w:rsid w:val="008C1054"/>
    <w:rsid w:val="008C1A78"/>
    <w:rsid w:val="008C1C17"/>
    <w:rsid w:val="008C37C3"/>
    <w:rsid w:val="008C5BF9"/>
    <w:rsid w:val="008C710E"/>
    <w:rsid w:val="008D02CB"/>
    <w:rsid w:val="008D271E"/>
    <w:rsid w:val="008D31A4"/>
    <w:rsid w:val="008E009B"/>
    <w:rsid w:val="008E0BC3"/>
    <w:rsid w:val="008E1204"/>
    <w:rsid w:val="008E1270"/>
    <w:rsid w:val="008E6E67"/>
    <w:rsid w:val="008F29B6"/>
    <w:rsid w:val="008F2F69"/>
    <w:rsid w:val="008F2FD1"/>
    <w:rsid w:val="008F4D00"/>
    <w:rsid w:val="008F54A1"/>
    <w:rsid w:val="009025FA"/>
    <w:rsid w:val="00902E0F"/>
    <w:rsid w:val="009037F8"/>
    <w:rsid w:val="00903F47"/>
    <w:rsid w:val="0090416F"/>
    <w:rsid w:val="00904740"/>
    <w:rsid w:val="00905F00"/>
    <w:rsid w:val="00913BF6"/>
    <w:rsid w:val="009143E8"/>
    <w:rsid w:val="00914461"/>
    <w:rsid w:val="00915875"/>
    <w:rsid w:val="00916119"/>
    <w:rsid w:val="00916B1F"/>
    <w:rsid w:val="009177C2"/>
    <w:rsid w:val="00917946"/>
    <w:rsid w:val="00917E2D"/>
    <w:rsid w:val="00921651"/>
    <w:rsid w:val="00921CF5"/>
    <w:rsid w:val="00923372"/>
    <w:rsid w:val="0092367E"/>
    <w:rsid w:val="00923C02"/>
    <w:rsid w:val="00924066"/>
    <w:rsid w:val="009246EE"/>
    <w:rsid w:val="00930D55"/>
    <w:rsid w:val="00934431"/>
    <w:rsid w:val="009353AD"/>
    <w:rsid w:val="00936B6F"/>
    <w:rsid w:val="00936D11"/>
    <w:rsid w:val="00937CE2"/>
    <w:rsid w:val="00941577"/>
    <w:rsid w:val="00941D37"/>
    <w:rsid w:val="00943280"/>
    <w:rsid w:val="0094586A"/>
    <w:rsid w:val="00945EAC"/>
    <w:rsid w:val="009467C0"/>
    <w:rsid w:val="009476A5"/>
    <w:rsid w:val="0095047B"/>
    <w:rsid w:val="0095126A"/>
    <w:rsid w:val="00953EE7"/>
    <w:rsid w:val="00954E99"/>
    <w:rsid w:val="0095651C"/>
    <w:rsid w:val="00956B3E"/>
    <w:rsid w:val="0096123D"/>
    <w:rsid w:val="00964E8F"/>
    <w:rsid w:val="00966615"/>
    <w:rsid w:val="009678C9"/>
    <w:rsid w:val="00967D37"/>
    <w:rsid w:val="009710A6"/>
    <w:rsid w:val="00975DE7"/>
    <w:rsid w:val="009760DA"/>
    <w:rsid w:val="00976944"/>
    <w:rsid w:val="00980C2F"/>
    <w:rsid w:val="00980D10"/>
    <w:rsid w:val="00984408"/>
    <w:rsid w:val="0098734A"/>
    <w:rsid w:val="00987B18"/>
    <w:rsid w:val="00991962"/>
    <w:rsid w:val="009923A8"/>
    <w:rsid w:val="00993856"/>
    <w:rsid w:val="009941FB"/>
    <w:rsid w:val="00995150"/>
    <w:rsid w:val="009979C4"/>
    <w:rsid w:val="009A1E0F"/>
    <w:rsid w:val="009A5E51"/>
    <w:rsid w:val="009A764A"/>
    <w:rsid w:val="009B2D7C"/>
    <w:rsid w:val="009B4A51"/>
    <w:rsid w:val="009B5A42"/>
    <w:rsid w:val="009C196B"/>
    <w:rsid w:val="009C234B"/>
    <w:rsid w:val="009C2976"/>
    <w:rsid w:val="009C47C2"/>
    <w:rsid w:val="009C54B0"/>
    <w:rsid w:val="009C54DA"/>
    <w:rsid w:val="009C7092"/>
    <w:rsid w:val="009C748F"/>
    <w:rsid w:val="009C7FE0"/>
    <w:rsid w:val="009D2963"/>
    <w:rsid w:val="009D34B1"/>
    <w:rsid w:val="009D3569"/>
    <w:rsid w:val="009D505A"/>
    <w:rsid w:val="009D577C"/>
    <w:rsid w:val="009D74A2"/>
    <w:rsid w:val="009E0A12"/>
    <w:rsid w:val="009E3900"/>
    <w:rsid w:val="009E49E6"/>
    <w:rsid w:val="009E4DB1"/>
    <w:rsid w:val="009E4F94"/>
    <w:rsid w:val="009E63D2"/>
    <w:rsid w:val="009E76B5"/>
    <w:rsid w:val="009E7843"/>
    <w:rsid w:val="009E7C11"/>
    <w:rsid w:val="009F49C1"/>
    <w:rsid w:val="009F4BA9"/>
    <w:rsid w:val="009F5F2B"/>
    <w:rsid w:val="009F6AFE"/>
    <w:rsid w:val="009F6CB3"/>
    <w:rsid w:val="009F74CE"/>
    <w:rsid w:val="009F7AAD"/>
    <w:rsid w:val="00A00B54"/>
    <w:rsid w:val="00A012C1"/>
    <w:rsid w:val="00A018AE"/>
    <w:rsid w:val="00A02A86"/>
    <w:rsid w:val="00A03D2D"/>
    <w:rsid w:val="00A0453F"/>
    <w:rsid w:val="00A04C14"/>
    <w:rsid w:val="00A04DD8"/>
    <w:rsid w:val="00A05484"/>
    <w:rsid w:val="00A10D73"/>
    <w:rsid w:val="00A12287"/>
    <w:rsid w:val="00A12E25"/>
    <w:rsid w:val="00A14B3F"/>
    <w:rsid w:val="00A14C8F"/>
    <w:rsid w:val="00A15802"/>
    <w:rsid w:val="00A15B1B"/>
    <w:rsid w:val="00A255A1"/>
    <w:rsid w:val="00A26357"/>
    <w:rsid w:val="00A27411"/>
    <w:rsid w:val="00A30772"/>
    <w:rsid w:val="00A30A4B"/>
    <w:rsid w:val="00A333F5"/>
    <w:rsid w:val="00A33FC7"/>
    <w:rsid w:val="00A353BE"/>
    <w:rsid w:val="00A355AE"/>
    <w:rsid w:val="00A36DBA"/>
    <w:rsid w:val="00A40B83"/>
    <w:rsid w:val="00A40C94"/>
    <w:rsid w:val="00A40F4F"/>
    <w:rsid w:val="00A41D6B"/>
    <w:rsid w:val="00A42AD1"/>
    <w:rsid w:val="00A43029"/>
    <w:rsid w:val="00A43A97"/>
    <w:rsid w:val="00A44066"/>
    <w:rsid w:val="00A44E11"/>
    <w:rsid w:val="00A46305"/>
    <w:rsid w:val="00A47EE2"/>
    <w:rsid w:val="00A50220"/>
    <w:rsid w:val="00A52787"/>
    <w:rsid w:val="00A52CEE"/>
    <w:rsid w:val="00A53485"/>
    <w:rsid w:val="00A53E63"/>
    <w:rsid w:val="00A55D1B"/>
    <w:rsid w:val="00A56D59"/>
    <w:rsid w:val="00A57D7E"/>
    <w:rsid w:val="00A60B8B"/>
    <w:rsid w:val="00A60E3C"/>
    <w:rsid w:val="00A6220E"/>
    <w:rsid w:val="00A63344"/>
    <w:rsid w:val="00A65624"/>
    <w:rsid w:val="00A66B58"/>
    <w:rsid w:val="00A75FA9"/>
    <w:rsid w:val="00A80458"/>
    <w:rsid w:val="00A81420"/>
    <w:rsid w:val="00A81735"/>
    <w:rsid w:val="00A84F76"/>
    <w:rsid w:val="00A851A7"/>
    <w:rsid w:val="00A86FDF"/>
    <w:rsid w:val="00A9031B"/>
    <w:rsid w:val="00A90E5F"/>
    <w:rsid w:val="00A917C3"/>
    <w:rsid w:val="00A91DDA"/>
    <w:rsid w:val="00A94AB5"/>
    <w:rsid w:val="00A95C8F"/>
    <w:rsid w:val="00A96AFC"/>
    <w:rsid w:val="00AA3129"/>
    <w:rsid w:val="00AA31EB"/>
    <w:rsid w:val="00AA4125"/>
    <w:rsid w:val="00AA64BA"/>
    <w:rsid w:val="00AA6CE7"/>
    <w:rsid w:val="00AA6D6B"/>
    <w:rsid w:val="00AA75B2"/>
    <w:rsid w:val="00AB29CF"/>
    <w:rsid w:val="00AB3579"/>
    <w:rsid w:val="00AB4592"/>
    <w:rsid w:val="00AB62FC"/>
    <w:rsid w:val="00AB7072"/>
    <w:rsid w:val="00AC131A"/>
    <w:rsid w:val="00AC2222"/>
    <w:rsid w:val="00AC2697"/>
    <w:rsid w:val="00AC46CB"/>
    <w:rsid w:val="00AC4913"/>
    <w:rsid w:val="00AC4ACC"/>
    <w:rsid w:val="00AC5074"/>
    <w:rsid w:val="00AC6790"/>
    <w:rsid w:val="00AC75D0"/>
    <w:rsid w:val="00AD03D6"/>
    <w:rsid w:val="00AD56BE"/>
    <w:rsid w:val="00AD6633"/>
    <w:rsid w:val="00AE039D"/>
    <w:rsid w:val="00AE07B2"/>
    <w:rsid w:val="00AE1C8E"/>
    <w:rsid w:val="00AE2423"/>
    <w:rsid w:val="00AE26C2"/>
    <w:rsid w:val="00AE2E1D"/>
    <w:rsid w:val="00AE2E7D"/>
    <w:rsid w:val="00AE3CA4"/>
    <w:rsid w:val="00AE3CEB"/>
    <w:rsid w:val="00AE3E6C"/>
    <w:rsid w:val="00AE3FE5"/>
    <w:rsid w:val="00AE57E8"/>
    <w:rsid w:val="00AE5D2C"/>
    <w:rsid w:val="00AF07AA"/>
    <w:rsid w:val="00AF0F83"/>
    <w:rsid w:val="00AF1434"/>
    <w:rsid w:val="00B00CFD"/>
    <w:rsid w:val="00B020F8"/>
    <w:rsid w:val="00B0210D"/>
    <w:rsid w:val="00B03D49"/>
    <w:rsid w:val="00B05CE5"/>
    <w:rsid w:val="00B07FAC"/>
    <w:rsid w:val="00B101C7"/>
    <w:rsid w:val="00B10FA0"/>
    <w:rsid w:val="00B12765"/>
    <w:rsid w:val="00B156E2"/>
    <w:rsid w:val="00B202FC"/>
    <w:rsid w:val="00B22F89"/>
    <w:rsid w:val="00B241BF"/>
    <w:rsid w:val="00B255DB"/>
    <w:rsid w:val="00B25643"/>
    <w:rsid w:val="00B26482"/>
    <w:rsid w:val="00B31A02"/>
    <w:rsid w:val="00B3360D"/>
    <w:rsid w:val="00B3458C"/>
    <w:rsid w:val="00B34E3A"/>
    <w:rsid w:val="00B354E9"/>
    <w:rsid w:val="00B36B01"/>
    <w:rsid w:val="00B405E2"/>
    <w:rsid w:val="00B419E7"/>
    <w:rsid w:val="00B429FF"/>
    <w:rsid w:val="00B42FF5"/>
    <w:rsid w:val="00B43E8C"/>
    <w:rsid w:val="00B44D77"/>
    <w:rsid w:val="00B50E11"/>
    <w:rsid w:val="00B522BD"/>
    <w:rsid w:val="00B53CC4"/>
    <w:rsid w:val="00B540F1"/>
    <w:rsid w:val="00B60EDA"/>
    <w:rsid w:val="00B6268B"/>
    <w:rsid w:val="00B64E04"/>
    <w:rsid w:val="00B7283B"/>
    <w:rsid w:val="00B76CC7"/>
    <w:rsid w:val="00B821B9"/>
    <w:rsid w:val="00B84B58"/>
    <w:rsid w:val="00B86C4B"/>
    <w:rsid w:val="00B8771B"/>
    <w:rsid w:val="00B90429"/>
    <w:rsid w:val="00B912A1"/>
    <w:rsid w:val="00B9292A"/>
    <w:rsid w:val="00B93F9A"/>
    <w:rsid w:val="00B960EB"/>
    <w:rsid w:val="00B96A66"/>
    <w:rsid w:val="00B96F08"/>
    <w:rsid w:val="00B9701E"/>
    <w:rsid w:val="00B9760C"/>
    <w:rsid w:val="00BA02F4"/>
    <w:rsid w:val="00BA0523"/>
    <w:rsid w:val="00BA23F7"/>
    <w:rsid w:val="00BA265E"/>
    <w:rsid w:val="00BA35E1"/>
    <w:rsid w:val="00BA69B8"/>
    <w:rsid w:val="00BA6DC7"/>
    <w:rsid w:val="00BA751F"/>
    <w:rsid w:val="00BA7998"/>
    <w:rsid w:val="00BB0865"/>
    <w:rsid w:val="00BB0B05"/>
    <w:rsid w:val="00BB0F0C"/>
    <w:rsid w:val="00BB4127"/>
    <w:rsid w:val="00BB46EF"/>
    <w:rsid w:val="00BB4777"/>
    <w:rsid w:val="00BB4CD4"/>
    <w:rsid w:val="00BB6D3F"/>
    <w:rsid w:val="00BB6D5A"/>
    <w:rsid w:val="00BB71FF"/>
    <w:rsid w:val="00BB7AEB"/>
    <w:rsid w:val="00BB7D27"/>
    <w:rsid w:val="00BC04AC"/>
    <w:rsid w:val="00BC0F8A"/>
    <w:rsid w:val="00BC3220"/>
    <w:rsid w:val="00BC32D3"/>
    <w:rsid w:val="00BC347A"/>
    <w:rsid w:val="00BC500A"/>
    <w:rsid w:val="00BC54CA"/>
    <w:rsid w:val="00BC637A"/>
    <w:rsid w:val="00BC7E41"/>
    <w:rsid w:val="00BD0987"/>
    <w:rsid w:val="00BD0F14"/>
    <w:rsid w:val="00BD1C01"/>
    <w:rsid w:val="00BD253E"/>
    <w:rsid w:val="00BD4AA5"/>
    <w:rsid w:val="00BD4DD2"/>
    <w:rsid w:val="00BD6289"/>
    <w:rsid w:val="00BD6FE7"/>
    <w:rsid w:val="00BD765E"/>
    <w:rsid w:val="00BE042B"/>
    <w:rsid w:val="00BE04A0"/>
    <w:rsid w:val="00BE0CF9"/>
    <w:rsid w:val="00BE0FD6"/>
    <w:rsid w:val="00BE1974"/>
    <w:rsid w:val="00BE1D9B"/>
    <w:rsid w:val="00BE1EF4"/>
    <w:rsid w:val="00BE2E0B"/>
    <w:rsid w:val="00BE3568"/>
    <w:rsid w:val="00BE56B6"/>
    <w:rsid w:val="00BE5862"/>
    <w:rsid w:val="00BE677B"/>
    <w:rsid w:val="00BE7728"/>
    <w:rsid w:val="00BE7F1A"/>
    <w:rsid w:val="00BF4936"/>
    <w:rsid w:val="00BF546E"/>
    <w:rsid w:val="00BF6C19"/>
    <w:rsid w:val="00BF6F9A"/>
    <w:rsid w:val="00C002C9"/>
    <w:rsid w:val="00C0156C"/>
    <w:rsid w:val="00C03CBA"/>
    <w:rsid w:val="00C04014"/>
    <w:rsid w:val="00C05340"/>
    <w:rsid w:val="00C06003"/>
    <w:rsid w:val="00C07FA1"/>
    <w:rsid w:val="00C112F6"/>
    <w:rsid w:val="00C11A7A"/>
    <w:rsid w:val="00C150D4"/>
    <w:rsid w:val="00C153F9"/>
    <w:rsid w:val="00C15421"/>
    <w:rsid w:val="00C20785"/>
    <w:rsid w:val="00C20FA8"/>
    <w:rsid w:val="00C23803"/>
    <w:rsid w:val="00C2395F"/>
    <w:rsid w:val="00C25814"/>
    <w:rsid w:val="00C27EEB"/>
    <w:rsid w:val="00C30859"/>
    <w:rsid w:val="00C3119A"/>
    <w:rsid w:val="00C36208"/>
    <w:rsid w:val="00C366D4"/>
    <w:rsid w:val="00C408D2"/>
    <w:rsid w:val="00C40E38"/>
    <w:rsid w:val="00C4110E"/>
    <w:rsid w:val="00C41175"/>
    <w:rsid w:val="00C43640"/>
    <w:rsid w:val="00C44CA1"/>
    <w:rsid w:val="00C44DB9"/>
    <w:rsid w:val="00C50AEB"/>
    <w:rsid w:val="00C52A4C"/>
    <w:rsid w:val="00C53A2E"/>
    <w:rsid w:val="00C5503C"/>
    <w:rsid w:val="00C553E8"/>
    <w:rsid w:val="00C55734"/>
    <w:rsid w:val="00C562B8"/>
    <w:rsid w:val="00C622DA"/>
    <w:rsid w:val="00C6305B"/>
    <w:rsid w:val="00C6575F"/>
    <w:rsid w:val="00C673F8"/>
    <w:rsid w:val="00C7057B"/>
    <w:rsid w:val="00C7108B"/>
    <w:rsid w:val="00C72F95"/>
    <w:rsid w:val="00C7389C"/>
    <w:rsid w:val="00C73F1B"/>
    <w:rsid w:val="00C74733"/>
    <w:rsid w:val="00C74932"/>
    <w:rsid w:val="00C75868"/>
    <w:rsid w:val="00C77F02"/>
    <w:rsid w:val="00C80CFE"/>
    <w:rsid w:val="00C82726"/>
    <w:rsid w:val="00C83262"/>
    <w:rsid w:val="00C8339B"/>
    <w:rsid w:val="00C83EDD"/>
    <w:rsid w:val="00C84CD2"/>
    <w:rsid w:val="00C85154"/>
    <w:rsid w:val="00C8678E"/>
    <w:rsid w:val="00C871AD"/>
    <w:rsid w:val="00C87BD1"/>
    <w:rsid w:val="00C87E4F"/>
    <w:rsid w:val="00C9049C"/>
    <w:rsid w:val="00C91098"/>
    <w:rsid w:val="00C93E2F"/>
    <w:rsid w:val="00C950E1"/>
    <w:rsid w:val="00C9535E"/>
    <w:rsid w:val="00CA02EB"/>
    <w:rsid w:val="00CA04CC"/>
    <w:rsid w:val="00CA0D55"/>
    <w:rsid w:val="00CA1E52"/>
    <w:rsid w:val="00CA2506"/>
    <w:rsid w:val="00CA6F38"/>
    <w:rsid w:val="00CA708D"/>
    <w:rsid w:val="00CB16F2"/>
    <w:rsid w:val="00CB1E3C"/>
    <w:rsid w:val="00CB297F"/>
    <w:rsid w:val="00CB419C"/>
    <w:rsid w:val="00CB4216"/>
    <w:rsid w:val="00CB47E3"/>
    <w:rsid w:val="00CB5642"/>
    <w:rsid w:val="00CB5B14"/>
    <w:rsid w:val="00CB60C2"/>
    <w:rsid w:val="00CB751A"/>
    <w:rsid w:val="00CC0DF9"/>
    <w:rsid w:val="00CC26E6"/>
    <w:rsid w:val="00CC4ACE"/>
    <w:rsid w:val="00CC543C"/>
    <w:rsid w:val="00CC5C1A"/>
    <w:rsid w:val="00CC628D"/>
    <w:rsid w:val="00CD415D"/>
    <w:rsid w:val="00CD653C"/>
    <w:rsid w:val="00CD671F"/>
    <w:rsid w:val="00CE2F51"/>
    <w:rsid w:val="00CE4875"/>
    <w:rsid w:val="00CE630F"/>
    <w:rsid w:val="00CF0FF4"/>
    <w:rsid w:val="00CF427B"/>
    <w:rsid w:val="00CF5DD2"/>
    <w:rsid w:val="00D01753"/>
    <w:rsid w:val="00D0362A"/>
    <w:rsid w:val="00D07C2C"/>
    <w:rsid w:val="00D123D6"/>
    <w:rsid w:val="00D1496A"/>
    <w:rsid w:val="00D15479"/>
    <w:rsid w:val="00D156D4"/>
    <w:rsid w:val="00D16705"/>
    <w:rsid w:val="00D2089D"/>
    <w:rsid w:val="00D218BA"/>
    <w:rsid w:val="00D21C74"/>
    <w:rsid w:val="00D22468"/>
    <w:rsid w:val="00D24BFE"/>
    <w:rsid w:val="00D264EB"/>
    <w:rsid w:val="00D26B43"/>
    <w:rsid w:val="00D26D5A"/>
    <w:rsid w:val="00D26E19"/>
    <w:rsid w:val="00D27677"/>
    <w:rsid w:val="00D313B8"/>
    <w:rsid w:val="00D320CC"/>
    <w:rsid w:val="00D32209"/>
    <w:rsid w:val="00D348E3"/>
    <w:rsid w:val="00D34E6C"/>
    <w:rsid w:val="00D35054"/>
    <w:rsid w:val="00D35140"/>
    <w:rsid w:val="00D3783B"/>
    <w:rsid w:val="00D40D19"/>
    <w:rsid w:val="00D411BB"/>
    <w:rsid w:val="00D426E7"/>
    <w:rsid w:val="00D46AD9"/>
    <w:rsid w:val="00D505B0"/>
    <w:rsid w:val="00D51137"/>
    <w:rsid w:val="00D5165C"/>
    <w:rsid w:val="00D525B4"/>
    <w:rsid w:val="00D536F7"/>
    <w:rsid w:val="00D54B84"/>
    <w:rsid w:val="00D54F8E"/>
    <w:rsid w:val="00D63FA3"/>
    <w:rsid w:val="00D6436E"/>
    <w:rsid w:val="00D656D9"/>
    <w:rsid w:val="00D65E5A"/>
    <w:rsid w:val="00D675AF"/>
    <w:rsid w:val="00D67E4C"/>
    <w:rsid w:val="00D7384D"/>
    <w:rsid w:val="00D7438C"/>
    <w:rsid w:val="00D74CA1"/>
    <w:rsid w:val="00D758D1"/>
    <w:rsid w:val="00D82B71"/>
    <w:rsid w:val="00D83294"/>
    <w:rsid w:val="00D86CAB"/>
    <w:rsid w:val="00D90EB1"/>
    <w:rsid w:val="00D92D78"/>
    <w:rsid w:val="00DA0EF0"/>
    <w:rsid w:val="00DA207E"/>
    <w:rsid w:val="00DA3974"/>
    <w:rsid w:val="00DA4005"/>
    <w:rsid w:val="00DA43EB"/>
    <w:rsid w:val="00DA5580"/>
    <w:rsid w:val="00DA626A"/>
    <w:rsid w:val="00DA6F45"/>
    <w:rsid w:val="00DB02D0"/>
    <w:rsid w:val="00DB0862"/>
    <w:rsid w:val="00DB0BF8"/>
    <w:rsid w:val="00DB256C"/>
    <w:rsid w:val="00DB3C94"/>
    <w:rsid w:val="00DB432F"/>
    <w:rsid w:val="00DB4EBB"/>
    <w:rsid w:val="00DB5A91"/>
    <w:rsid w:val="00DB75A5"/>
    <w:rsid w:val="00DC107D"/>
    <w:rsid w:val="00DC46F2"/>
    <w:rsid w:val="00DC4A6B"/>
    <w:rsid w:val="00DC55CA"/>
    <w:rsid w:val="00DC5605"/>
    <w:rsid w:val="00DC6C20"/>
    <w:rsid w:val="00DC7E9F"/>
    <w:rsid w:val="00DD0F9C"/>
    <w:rsid w:val="00DD108E"/>
    <w:rsid w:val="00DD2D2D"/>
    <w:rsid w:val="00DD44AB"/>
    <w:rsid w:val="00DD4947"/>
    <w:rsid w:val="00DD49B4"/>
    <w:rsid w:val="00DD55A9"/>
    <w:rsid w:val="00DD6ED7"/>
    <w:rsid w:val="00DD6F4F"/>
    <w:rsid w:val="00DE07E3"/>
    <w:rsid w:val="00DE1485"/>
    <w:rsid w:val="00DE15F1"/>
    <w:rsid w:val="00DE5210"/>
    <w:rsid w:val="00DE6CE7"/>
    <w:rsid w:val="00DE6E84"/>
    <w:rsid w:val="00DE7273"/>
    <w:rsid w:val="00DE7F9C"/>
    <w:rsid w:val="00DF11A2"/>
    <w:rsid w:val="00DF2686"/>
    <w:rsid w:val="00DF330F"/>
    <w:rsid w:val="00DF568B"/>
    <w:rsid w:val="00DF5E9D"/>
    <w:rsid w:val="00DF662E"/>
    <w:rsid w:val="00E00568"/>
    <w:rsid w:val="00E015F6"/>
    <w:rsid w:val="00E01FD3"/>
    <w:rsid w:val="00E038D6"/>
    <w:rsid w:val="00E03BD4"/>
    <w:rsid w:val="00E048E9"/>
    <w:rsid w:val="00E060D4"/>
    <w:rsid w:val="00E112C5"/>
    <w:rsid w:val="00E112D1"/>
    <w:rsid w:val="00E11F0A"/>
    <w:rsid w:val="00E1246A"/>
    <w:rsid w:val="00E14A6B"/>
    <w:rsid w:val="00E160BD"/>
    <w:rsid w:val="00E16A29"/>
    <w:rsid w:val="00E172A8"/>
    <w:rsid w:val="00E20F2D"/>
    <w:rsid w:val="00E22B78"/>
    <w:rsid w:val="00E23870"/>
    <w:rsid w:val="00E24104"/>
    <w:rsid w:val="00E25F56"/>
    <w:rsid w:val="00E30038"/>
    <w:rsid w:val="00E30192"/>
    <w:rsid w:val="00E311C1"/>
    <w:rsid w:val="00E31F6E"/>
    <w:rsid w:val="00E342BB"/>
    <w:rsid w:val="00E3539C"/>
    <w:rsid w:val="00E35571"/>
    <w:rsid w:val="00E36D15"/>
    <w:rsid w:val="00E372CD"/>
    <w:rsid w:val="00E41C16"/>
    <w:rsid w:val="00E42CC2"/>
    <w:rsid w:val="00E46C4E"/>
    <w:rsid w:val="00E50730"/>
    <w:rsid w:val="00E51DC7"/>
    <w:rsid w:val="00E5444C"/>
    <w:rsid w:val="00E54761"/>
    <w:rsid w:val="00E551A3"/>
    <w:rsid w:val="00E57831"/>
    <w:rsid w:val="00E57998"/>
    <w:rsid w:val="00E57A40"/>
    <w:rsid w:val="00E6018D"/>
    <w:rsid w:val="00E607EA"/>
    <w:rsid w:val="00E60DCF"/>
    <w:rsid w:val="00E6189E"/>
    <w:rsid w:val="00E61E51"/>
    <w:rsid w:val="00E63BFA"/>
    <w:rsid w:val="00E648F8"/>
    <w:rsid w:val="00E65366"/>
    <w:rsid w:val="00E65482"/>
    <w:rsid w:val="00E656BE"/>
    <w:rsid w:val="00E70ED6"/>
    <w:rsid w:val="00E7476B"/>
    <w:rsid w:val="00E74A18"/>
    <w:rsid w:val="00E7516B"/>
    <w:rsid w:val="00E754DB"/>
    <w:rsid w:val="00E77A9F"/>
    <w:rsid w:val="00E8098C"/>
    <w:rsid w:val="00E80E79"/>
    <w:rsid w:val="00E81ADC"/>
    <w:rsid w:val="00E82727"/>
    <w:rsid w:val="00E834FB"/>
    <w:rsid w:val="00E84E69"/>
    <w:rsid w:val="00E85DDC"/>
    <w:rsid w:val="00E86A02"/>
    <w:rsid w:val="00E87C2B"/>
    <w:rsid w:val="00E925E8"/>
    <w:rsid w:val="00E92D83"/>
    <w:rsid w:val="00E93D57"/>
    <w:rsid w:val="00E941DC"/>
    <w:rsid w:val="00E952F4"/>
    <w:rsid w:val="00E95346"/>
    <w:rsid w:val="00E95B67"/>
    <w:rsid w:val="00EA0BB7"/>
    <w:rsid w:val="00EA2941"/>
    <w:rsid w:val="00EA38CF"/>
    <w:rsid w:val="00EA5309"/>
    <w:rsid w:val="00EA5E4B"/>
    <w:rsid w:val="00EA6A70"/>
    <w:rsid w:val="00EA75C7"/>
    <w:rsid w:val="00EA7673"/>
    <w:rsid w:val="00EA77C4"/>
    <w:rsid w:val="00EB1B1E"/>
    <w:rsid w:val="00EB1E8A"/>
    <w:rsid w:val="00EB4A58"/>
    <w:rsid w:val="00EB5D75"/>
    <w:rsid w:val="00EB6B07"/>
    <w:rsid w:val="00EB6EA2"/>
    <w:rsid w:val="00EB74CC"/>
    <w:rsid w:val="00EC0014"/>
    <w:rsid w:val="00EC0D2A"/>
    <w:rsid w:val="00EC0F32"/>
    <w:rsid w:val="00EC237D"/>
    <w:rsid w:val="00EC33D6"/>
    <w:rsid w:val="00EC3D66"/>
    <w:rsid w:val="00EC726B"/>
    <w:rsid w:val="00ED2474"/>
    <w:rsid w:val="00ED2819"/>
    <w:rsid w:val="00ED3D64"/>
    <w:rsid w:val="00ED68F2"/>
    <w:rsid w:val="00ED6B7C"/>
    <w:rsid w:val="00ED7769"/>
    <w:rsid w:val="00ED78C7"/>
    <w:rsid w:val="00ED7985"/>
    <w:rsid w:val="00ED7D2D"/>
    <w:rsid w:val="00EE07FD"/>
    <w:rsid w:val="00EE1A62"/>
    <w:rsid w:val="00EE409A"/>
    <w:rsid w:val="00EE49C4"/>
    <w:rsid w:val="00EE5638"/>
    <w:rsid w:val="00EE5C70"/>
    <w:rsid w:val="00EE63B2"/>
    <w:rsid w:val="00EE72C7"/>
    <w:rsid w:val="00EE79F0"/>
    <w:rsid w:val="00EF15FF"/>
    <w:rsid w:val="00EF18BB"/>
    <w:rsid w:val="00EF3142"/>
    <w:rsid w:val="00EF3A33"/>
    <w:rsid w:val="00EF69CF"/>
    <w:rsid w:val="00EF6B0D"/>
    <w:rsid w:val="00EF7396"/>
    <w:rsid w:val="00EF7C57"/>
    <w:rsid w:val="00F00164"/>
    <w:rsid w:val="00F00A8A"/>
    <w:rsid w:val="00F00BCC"/>
    <w:rsid w:val="00F01CB7"/>
    <w:rsid w:val="00F02A80"/>
    <w:rsid w:val="00F03A02"/>
    <w:rsid w:val="00F041E7"/>
    <w:rsid w:val="00F041EC"/>
    <w:rsid w:val="00F06DF2"/>
    <w:rsid w:val="00F10511"/>
    <w:rsid w:val="00F11F34"/>
    <w:rsid w:val="00F13461"/>
    <w:rsid w:val="00F14272"/>
    <w:rsid w:val="00F142F1"/>
    <w:rsid w:val="00F15707"/>
    <w:rsid w:val="00F17647"/>
    <w:rsid w:val="00F205E4"/>
    <w:rsid w:val="00F2109E"/>
    <w:rsid w:val="00F21FFC"/>
    <w:rsid w:val="00F228C3"/>
    <w:rsid w:val="00F23FC5"/>
    <w:rsid w:val="00F24E03"/>
    <w:rsid w:val="00F24FF2"/>
    <w:rsid w:val="00F26F15"/>
    <w:rsid w:val="00F30DDA"/>
    <w:rsid w:val="00F30F77"/>
    <w:rsid w:val="00F33475"/>
    <w:rsid w:val="00F40F7C"/>
    <w:rsid w:val="00F4120B"/>
    <w:rsid w:val="00F41303"/>
    <w:rsid w:val="00F41EDE"/>
    <w:rsid w:val="00F42D6C"/>
    <w:rsid w:val="00F446E5"/>
    <w:rsid w:val="00F44FB0"/>
    <w:rsid w:val="00F45CB9"/>
    <w:rsid w:val="00F469EA"/>
    <w:rsid w:val="00F46C0F"/>
    <w:rsid w:val="00F51481"/>
    <w:rsid w:val="00F5185C"/>
    <w:rsid w:val="00F51C15"/>
    <w:rsid w:val="00F52FDB"/>
    <w:rsid w:val="00F53471"/>
    <w:rsid w:val="00F53FA8"/>
    <w:rsid w:val="00F543D6"/>
    <w:rsid w:val="00F56CED"/>
    <w:rsid w:val="00F611CB"/>
    <w:rsid w:val="00F6138D"/>
    <w:rsid w:val="00F62ECA"/>
    <w:rsid w:val="00F63844"/>
    <w:rsid w:val="00F650F4"/>
    <w:rsid w:val="00F679E5"/>
    <w:rsid w:val="00F67C6D"/>
    <w:rsid w:val="00F73E0A"/>
    <w:rsid w:val="00F747AC"/>
    <w:rsid w:val="00F75509"/>
    <w:rsid w:val="00F75CD0"/>
    <w:rsid w:val="00F75F18"/>
    <w:rsid w:val="00F770DB"/>
    <w:rsid w:val="00F81AEA"/>
    <w:rsid w:val="00F821FF"/>
    <w:rsid w:val="00F8438B"/>
    <w:rsid w:val="00F84CAE"/>
    <w:rsid w:val="00F84DE1"/>
    <w:rsid w:val="00F862FD"/>
    <w:rsid w:val="00F94C28"/>
    <w:rsid w:val="00F95D6E"/>
    <w:rsid w:val="00F96E83"/>
    <w:rsid w:val="00F9789A"/>
    <w:rsid w:val="00FA49A2"/>
    <w:rsid w:val="00FB04AB"/>
    <w:rsid w:val="00FB04E2"/>
    <w:rsid w:val="00FB17FE"/>
    <w:rsid w:val="00FB1CB5"/>
    <w:rsid w:val="00FB2554"/>
    <w:rsid w:val="00FB353F"/>
    <w:rsid w:val="00FB42D5"/>
    <w:rsid w:val="00FB7C8B"/>
    <w:rsid w:val="00FB7EA2"/>
    <w:rsid w:val="00FC1C29"/>
    <w:rsid w:val="00FC4348"/>
    <w:rsid w:val="00FC480E"/>
    <w:rsid w:val="00FC48C8"/>
    <w:rsid w:val="00FC4C57"/>
    <w:rsid w:val="00FC672D"/>
    <w:rsid w:val="00FD05C7"/>
    <w:rsid w:val="00FD0DD8"/>
    <w:rsid w:val="00FD6AA0"/>
    <w:rsid w:val="00FE089A"/>
    <w:rsid w:val="00FE0DD9"/>
    <w:rsid w:val="00FE11F8"/>
    <w:rsid w:val="00FE249E"/>
    <w:rsid w:val="00FE2E89"/>
    <w:rsid w:val="00FE5D75"/>
    <w:rsid w:val="00FE6001"/>
    <w:rsid w:val="00FF05C0"/>
    <w:rsid w:val="00FF0C61"/>
    <w:rsid w:val="00FF0DF0"/>
    <w:rsid w:val="00FF1D44"/>
    <w:rsid w:val="00FF2876"/>
    <w:rsid w:val="00FF32FC"/>
    <w:rsid w:val="00FF4228"/>
    <w:rsid w:val="00FF4524"/>
    <w:rsid w:val="00FF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05150"/>
    <w:pPr>
      <w:spacing w:line="276" w:lineRule="auto"/>
    </w:pPr>
    <w:rPr>
      <w:rFonts w:ascii="Trebuchet MS" w:hAnsi="Trebuchet MS" w:cs="Calibri"/>
      <w:sz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72909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2909"/>
    <w:pPr>
      <w:keepNext/>
      <w:spacing w:line="360" w:lineRule="auto"/>
      <w:jc w:val="both"/>
      <w:outlineLvl w:val="1"/>
    </w:pPr>
    <w:rPr>
      <w:rFonts w:ascii="Arial" w:eastAsia="Times New Roman" w:hAnsi="Arial" w:cs="Times New Roman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2909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72909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4E1"/>
    <w:pPr>
      <w:keepNext/>
      <w:spacing w:line="240" w:lineRule="auto"/>
      <w:outlineLvl w:val="4"/>
    </w:pPr>
    <w:rPr>
      <w:rFonts w:eastAsia="Times New Roman" w:cs="Times New Roman"/>
      <w:szCs w:val="20"/>
      <w:u w:val="single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2909"/>
    <w:pPr>
      <w:keepNext/>
      <w:spacing w:line="240" w:lineRule="auto"/>
      <w:jc w:val="both"/>
      <w:outlineLvl w:val="5"/>
    </w:pPr>
    <w:rPr>
      <w:rFonts w:eastAsia="Times New Roman" w:cs="Times New Roman"/>
      <w:szCs w:val="20"/>
      <w:u w:val="single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2909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2909"/>
    <w:pPr>
      <w:keepNext/>
      <w:keepLines/>
      <w:spacing w:before="200"/>
      <w:outlineLvl w:val="7"/>
    </w:pPr>
    <w:rPr>
      <w:rFonts w:ascii="Cambria" w:eastAsia="Times New Roman" w:hAnsi="Cambria" w:cs="Times New Roman"/>
      <w:color w:val="4040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68E1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72909"/>
    <w:rPr>
      <w:rFonts w:ascii="Arial" w:hAnsi="Arial" w:cs="Times New Roman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5F77"/>
    <w:rPr>
      <w:rFonts w:ascii="Cambria" w:hAnsi="Cambria" w:cs="Times New Roman"/>
      <w:b/>
      <w:color w:val="4F81BD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0584"/>
    <w:rPr>
      <w:rFonts w:ascii="Cambria" w:hAnsi="Cambria" w:cs="Times New Roman"/>
      <w:b/>
      <w:i/>
      <w:color w:val="4F81BD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4E1"/>
    <w:rPr>
      <w:rFonts w:ascii="Trebuchet MS" w:hAnsi="Trebuchet MS" w:cs="Times New Roman"/>
      <w:u w:val="single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72909"/>
    <w:rPr>
      <w:rFonts w:ascii="Trebuchet MS" w:hAnsi="Trebuchet MS" w:cs="Times New Roman"/>
      <w:sz w:val="20"/>
      <w:u w:val="single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7290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F0584"/>
    <w:rPr>
      <w:rFonts w:ascii="Cambria" w:hAnsi="Cambria" w:cs="Times New Roman"/>
      <w:color w:val="4040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D2621"/>
    <w:pPr>
      <w:spacing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2621"/>
    <w:rPr>
      <w:rFonts w:ascii="Tahoma" w:hAnsi="Tahoma" w:cs="Times New Roman"/>
      <w:sz w:val="16"/>
    </w:rPr>
  </w:style>
  <w:style w:type="paragraph" w:styleId="Header">
    <w:name w:val="header"/>
    <w:aliases w:val="Nagłówek strony1"/>
    <w:basedOn w:val="Normal"/>
    <w:link w:val="Head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aliases w:val="Nagłówek strony1 Char"/>
    <w:basedOn w:val="DefaultParagraphFont"/>
    <w:link w:val="Header"/>
    <w:uiPriority w:val="99"/>
    <w:locked/>
    <w:rsid w:val="006D262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62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621"/>
    <w:rPr>
      <w:rFonts w:cs="Times New Roman"/>
    </w:rPr>
  </w:style>
  <w:style w:type="paragraph" w:styleId="Title">
    <w:name w:val="Title"/>
    <w:basedOn w:val="Normal"/>
    <w:link w:val="TitleChar1"/>
    <w:uiPriority w:val="99"/>
    <w:qFormat/>
    <w:rsid w:val="006674E1"/>
    <w:pPr>
      <w:spacing w:line="240" w:lineRule="auto"/>
      <w:jc w:val="center"/>
    </w:pPr>
    <w:rPr>
      <w:rFonts w:ascii="Arial" w:hAnsi="Arial" w:cs="Times New Roman"/>
      <w:szCs w:val="20"/>
      <w:u w:val="single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72909"/>
    <w:rPr>
      <w:rFonts w:ascii="Arial" w:hAnsi="Arial" w:cs="Times New Roman"/>
      <w:sz w:val="24"/>
      <w:u w:val="single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6674E1"/>
    <w:rPr>
      <w:rFonts w:ascii="Arial" w:hAnsi="Arial"/>
      <w:u w:val="single"/>
      <w:lang w:eastAsia="pl-PL"/>
    </w:rPr>
  </w:style>
  <w:style w:type="paragraph" w:styleId="BodyText">
    <w:name w:val="Body Text"/>
    <w:basedOn w:val="Normal"/>
    <w:link w:val="BodyTextChar"/>
    <w:uiPriority w:val="99"/>
    <w:rsid w:val="006674E1"/>
    <w:pPr>
      <w:spacing w:line="240" w:lineRule="auto"/>
      <w:jc w:val="center"/>
    </w:pPr>
    <w:rPr>
      <w:rFonts w:ascii="Arial" w:eastAsia="Times New Roman" w:hAnsi="Arial" w:cs="Times New Roman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74E1"/>
    <w:rPr>
      <w:rFonts w:ascii="Arial" w:hAnsi="Arial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30793F"/>
    <w:pPr>
      <w:spacing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Arial11ptNormal">
    <w:name w:val="Styl Arial 11 pt Normal"/>
    <w:uiPriority w:val="99"/>
    <w:rsid w:val="0030793F"/>
    <w:rPr>
      <w:rFonts w:ascii="Arial" w:hAnsi="Arial"/>
      <w:sz w:val="22"/>
    </w:rPr>
  </w:style>
  <w:style w:type="paragraph" w:styleId="BodyText2">
    <w:name w:val="Body Text 2"/>
    <w:basedOn w:val="Normal"/>
    <w:link w:val="BodyText2Char"/>
    <w:uiPriority w:val="99"/>
    <w:rsid w:val="000668E1"/>
    <w:pPr>
      <w:spacing w:after="120" w:line="480" w:lineRule="auto"/>
    </w:pPr>
    <w:rPr>
      <w:rFonts w:ascii="Calibri" w:hAnsi="Calibri" w:cs="Times New Roman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8E1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0668E1"/>
    <w:pPr>
      <w:spacing w:after="120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668E1"/>
    <w:rPr>
      <w:rFonts w:ascii="Calibri" w:hAnsi="Calibri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rsid w:val="007F0584"/>
    <w:pPr>
      <w:spacing w:after="120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F0584"/>
    <w:rPr>
      <w:rFonts w:ascii="Calibri" w:hAnsi="Calibri" w:cs="Times New Roman"/>
    </w:rPr>
  </w:style>
  <w:style w:type="paragraph" w:customStyle="1" w:styleId="tekst">
    <w:name w:val="tekst"/>
    <w:basedOn w:val="Normal"/>
    <w:link w:val="tekstChar"/>
    <w:uiPriority w:val="99"/>
    <w:rsid w:val="007F0584"/>
    <w:pPr>
      <w:spacing w:before="60" w:after="60" w:line="240" w:lineRule="auto"/>
      <w:ind w:left="992"/>
      <w:jc w:val="both"/>
    </w:pPr>
    <w:rPr>
      <w:rFonts w:ascii="Times New Roman" w:hAnsi="Times New Roman" w:cs="Times New Roman"/>
      <w:szCs w:val="20"/>
      <w:lang w:eastAsia="pl-PL"/>
    </w:rPr>
  </w:style>
  <w:style w:type="character" w:customStyle="1" w:styleId="tekstChar">
    <w:name w:val="tekst Char"/>
    <w:link w:val="tekst"/>
    <w:uiPriority w:val="99"/>
    <w:locked/>
    <w:rsid w:val="007F0584"/>
    <w:rPr>
      <w:rFonts w:ascii="Times New Roman" w:hAnsi="Times New Roman"/>
      <w:sz w:val="20"/>
      <w:lang w:eastAsia="pl-PL"/>
    </w:rPr>
  </w:style>
  <w:style w:type="paragraph" w:customStyle="1" w:styleId="Bullet">
    <w:name w:val="Bullet *"/>
    <w:basedOn w:val="Normal"/>
    <w:uiPriority w:val="99"/>
    <w:rsid w:val="00472909"/>
    <w:pPr>
      <w:numPr>
        <w:numId w:val="16"/>
      </w:numPr>
      <w:spacing w:before="120" w:after="120" w:line="360" w:lineRule="auto"/>
      <w:jc w:val="both"/>
    </w:pPr>
    <w:rPr>
      <w:rFonts w:ascii="Arial" w:eastAsia="Times New Roman" w:hAnsi="Arial" w:cs="Arial"/>
      <w:lang w:eastAsia="ja-JP"/>
    </w:rPr>
  </w:style>
  <w:style w:type="character" w:styleId="Hyperlink">
    <w:name w:val="Hyperlink"/>
    <w:basedOn w:val="DefaultParagraphFont"/>
    <w:uiPriority w:val="99"/>
    <w:rsid w:val="00AD6633"/>
    <w:rPr>
      <w:rFonts w:cs="Times New Roman"/>
      <w:color w:val="0000FF"/>
      <w:u w:val="single"/>
    </w:rPr>
  </w:style>
  <w:style w:type="paragraph" w:customStyle="1" w:styleId="Autorprogramu">
    <w:name w:val="Autor programu"/>
    <w:basedOn w:val="Normal"/>
    <w:uiPriority w:val="99"/>
    <w:rsid w:val="00AD6633"/>
    <w:pPr>
      <w:spacing w:before="120" w:after="240" w:line="240" w:lineRule="auto"/>
      <w:jc w:val="both"/>
    </w:pPr>
    <w:rPr>
      <w:rFonts w:ascii="Arial" w:eastAsia="Times New Roman" w:hAnsi="Arial" w:cs="Arial"/>
      <w:lang w:eastAsia="ja-JP"/>
    </w:rPr>
  </w:style>
  <w:style w:type="paragraph" w:customStyle="1" w:styleId="ust">
    <w:name w:val="ust"/>
    <w:uiPriority w:val="99"/>
    <w:rsid w:val="00AD6633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Brakstyluakapitowego">
    <w:name w:val="[Brak stylu akapitowego]"/>
    <w:uiPriority w:val="99"/>
    <w:rsid w:val="0047290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en-US"/>
    </w:rPr>
  </w:style>
  <w:style w:type="paragraph" w:customStyle="1" w:styleId="Default">
    <w:name w:val="Default"/>
    <w:uiPriority w:val="99"/>
    <w:rsid w:val="0047290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kapitdomyslny">
    <w:name w:val="akapitdomyslny"/>
    <w:uiPriority w:val="99"/>
    <w:rsid w:val="00472909"/>
    <w:rPr>
      <w:sz w:val="20"/>
    </w:rPr>
  </w:style>
  <w:style w:type="paragraph" w:customStyle="1" w:styleId="02LOLglOther1">
    <w:name w:val="02 LOLglOther 1"/>
    <w:basedOn w:val="Normal"/>
    <w:uiPriority w:val="99"/>
    <w:rsid w:val="00472909"/>
    <w:pPr>
      <w:keepNext/>
      <w:numPr>
        <w:numId w:val="22"/>
      </w:numPr>
      <w:tabs>
        <w:tab w:val="num" w:pos="0"/>
      </w:tabs>
      <w:spacing w:before="120" w:after="120" w:line="240" w:lineRule="auto"/>
      <w:ind w:left="720" w:hanging="72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02LOLglOther2">
    <w:name w:val="02 LOLglOther 2"/>
    <w:basedOn w:val="Normal"/>
    <w:uiPriority w:val="99"/>
    <w:rsid w:val="00472909"/>
    <w:pPr>
      <w:numPr>
        <w:ilvl w:val="1"/>
        <w:numId w:val="22"/>
      </w:numPr>
      <w:tabs>
        <w:tab w:val="num" w:pos="0"/>
      </w:tabs>
      <w:spacing w:before="120" w:after="12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02LOLglOther3">
    <w:name w:val="02 LOLglOther 3"/>
    <w:basedOn w:val="Normal"/>
    <w:uiPriority w:val="99"/>
    <w:rsid w:val="00472909"/>
    <w:pPr>
      <w:numPr>
        <w:ilvl w:val="2"/>
        <w:numId w:val="22"/>
      </w:numPr>
      <w:tabs>
        <w:tab w:val="num" w:pos="0"/>
      </w:tabs>
      <w:spacing w:before="120" w:after="120" w:line="240" w:lineRule="auto"/>
      <w:ind w:left="1701" w:hanging="981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02LOLglOther4">
    <w:name w:val="02 LOLglOther 4"/>
    <w:basedOn w:val="Normal"/>
    <w:link w:val="02LOLglOther4Char"/>
    <w:uiPriority w:val="99"/>
    <w:rsid w:val="00472909"/>
    <w:pPr>
      <w:numPr>
        <w:ilvl w:val="3"/>
        <w:numId w:val="2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character" w:customStyle="1" w:styleId="02LOLglOther4Char">
    <w:name w:val="02 LOLglOther 4 Char"/>
    <w:link w:val="02LOLglOther4"/>
    <w:uiPriority w:val="99"/>
    <w:locked/>
    <w:rsid w:val="00472909"/>
    <w:rPr>
      <w:rFonts w:ascii="Times New Roman" w:eastAsia="Times New Roman" w:hAnsi="Times New Roman"/>
      <w:sz w:val="20"/>
      <w:szCs w:val="20"/>
      <w:lang w:eastAsia="en-US"/>
    </w:rPr>
  </w:style>
  <w:style w:type="paragraph" w:customStyle="1" w:styleId="02LOLglOther5">
    <w:name w:val="02 LOLglOther 5"/>
    <w:basedOn w:val="Normal"/>
    <w:uiPriority w:val="99"/>
    <w:rsid w:val="00472909"/>
    <w:pPr>
      <w:numPr>
        <w:ilvl w:val="4"/>
        <w:numId w:val="22"/>
      </w:numPr>
      <w:tabs>
        <w:tab w:val="num" w:pos="0"/>
      </w:tabs>
      <w:spacing w:after="240" w:line="240" w:lineRule="auto"/>
      <w:ind w:left="3139" w:hanging="72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6">
    <w:name w:val="02 LOLglOther 6"/>
    <w:basedOn w:val="Normal"/>
    <w:uiPriority w:val="99"/>
    <w:rsid w:val="00472909"/>
    <w:pPr>
      <w:numPr>
        <w:ilvl w:val="5"/>
        <w:numId w:val="22"/>
      </w:numPr>
      <w:tabs>
        <w:tab w:val="num" w:pos="0"/>
      </w:tabs>
      <w:spacing w:after="240" w:line="240" w:lineRule="auto"/>
      <w:ind w:left="3859" w:hanging="720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7">
    <w:name w:val="02 LOLglOther 7"/>
    <w:basedOn w:val="Normal"/>
    <w:uiPriority w:val="99"/>
    <w:rsid w:val="00472909"/>
    <w:pPr>
      <w:numPr>
        <w:ilvl w:val="6"/>
        <w:numId w:val="22"/>
      </w:numPr>
      <w:tabs>
        <w:tab w:val="num" w:pos="0"/>
      </w:tabs>
      <w:spacing w:after="240" w:line="240" w:lineRule="auto"/>
      <w:ind w:left="4579" w:hanging="72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8">
    <w:name w:val="02 LOLglOther 8"/>
    <w:basedOn w:val="Normal"/>
    <w:uiPriority w:val="99"/>
    <w:rsid w:val="00472909"/>
    <w:pPr>
      <w:numPr>
        <w:ilvl w:val="7"/>
        <w:numId w:val="22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LOLglOther9">
    <w:name w:val="02 LOLglOther 9"/>
    <w:basedOn w:val="Normal"/>
    <w:uiPriority w:val="99"/>
    <w:rsid w:val="00472909"/>
    <w:pPr>
      <w:numPr>
        <w:ilvl w:val="8"/>
        <w:numId w:val="22"/>
      </w:numPr>
      <w:tabs>
        <w:tab w:val="num" w:pos="0"/>
      </w:tabs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472909"/>
    <w:pPr>
      <w:spacing w:after="120" w:line="480" w:lineRule="auto"/>
      <w:ind w:left="283"/>
    </w:pPr>
    <w:rPr>
      <w:rFonts w:ascii="Calibri" w:hAnsi="Calibri" w:cs="Times New Roman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72909"/>
    <w:rPr>
      <w:rFonts w:ascii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472909"/>
    <w:pPr>
      <w:spacing w:after="120"/>
      <w:ind w:left="283"/>
    </w:pPr>
    <w:rPr>
      <w:rFonts w:ascii="Calibri" w:hAnsi="Calibri" w:cs="Times New Roman"/>
      <w:sz w:val="16"/>
      <w:szCs w:val="16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72909"/>
    <w:rPr>
      <w:rFonts w:ascii="Calibri" w:hAnsi="Calibri" w:cs="Times New Roman"/>
      <w:sz w:val="16"/>
    </w:rPr>
  </w:style>
  <w:style w:type="character" w:styleId="FollowedHyperlink">
    <w:name w:val="FollowedHyperlink"/>
    <w:basedOn w:val="DefaultParagraphFont"/>
    <w:uiPriority w:val="99"/>
    <w:rsid w:val="00472909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472909"/>
    <w:pPr>
      <w:shd w:val="clear" w:color="auto" w:fill="000080"/>
    </w:pPr>
    <w:rPr>
      <w:rFonts w:ascii="Tahoma" w:hAnsi="Tahoma" w:cs="Times New Roman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72909"/>
    <w:rPr>
      <w:rFonts w:ascii="Tahoma" w:hAnsi="Tahoma" w:cs="Times New Roman"/>
      <w:sz w:val="20"/>
      <w:shd w:val="clear" w:color="auto" w:fill="000080"/>
    </w:rPr>
  </w:style>
  <w:style w:type="character" w:styleId="PageNumber">
    <w:name w:val="page number"/>
    <w:basedOn w:val="DefaultParagraphFont"/>
    <w:uiPriority w:val="99"/>
    <w:rsid w:val="00472909"/>
    <w:rPr>
      <w:rFonts w:cs="Times New Roman"/>
    </w:rPr>
  </w:style>
  <w:style w:type="paragraph" w:customStyle="1" w:styleId="Poziom2">
    <w:name w:val="#Poziom 2"/>
    <w:basedOn w:val="Normal"/>
    <w:uiPriority w:val="99"/>
    <w:rsid w:val="00472909"/>
    <w:pPr>
      <w:spacing w:before="120" w:line="240" w:lineRule="auto"/>
      <w:jc w:val="both"/>
    </w:pPr>
    <w:rPr>
      <w:rFonts w:ascii="Arial" w:eastAsia="Times New Roman" w:hAnsi="Arial" w:cs="Arial"/>
      <w:lang w:eastAsia="pl-PL"/>
    </w:rPr>
  </w:style>
  <w:style w:type="paragraph" w:customStyle="1" w:styleId="Zaoenie">
    <w:name w:val="Założenie"/>
    <w:basedOn w:val="BodyText"/>
    <w:uiPriority w:val="99"/>
    <w:rsid w:val="00472909"/>
    <w:pPr>
      <w:tabs>
        <w:tab w:val="right" w:pos="426"/>
        <w:tab w:val="left" w:pos="567"/>
      </w:tabs>
      <w:spacing w:before="120" w:after="240"/>
      <w:ind w:left="567" w:hanging="567"/>
      <w:jc w:val="both"/>
    </w:pPr>
    <w:rPr>
      <w:sz w:val="26"/>
      <w:szCs w:val="26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rsid w:val="00472909"/>
    <w:pPr>
      <w:spacing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72909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47290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729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94">
    <w:name w:val="Font Style94"/>
    <w:uiPriority w:val="99"/>
    <w:rsid w:val="00472909"/>
    <w:rPr>
      <w:rFonts w:ascii="Times New Roman" w:hAnsi="Times New Roman"/>
      <w:color w:val="000000"/>
      <w:sz w:val="22"/>
    </w:rPr>
  </w:style>
  <w:style w:type="paragraph" w:customStyle="1" w:styleId="Tekstpodstawowywcity21">
    <w:name w:val="Tekst podstawowy wcięty 21"/>
    <w:basedOn w:val="Normal"/>
    <w:uiPriority w:val="99"/>
    <w:rsid w:val="00472909"/>
    <w:pPr>
      <w:suppressAutoHyphens/>
      <w:spacing w:line="240" w:lineRule="auto"/>
      <w:ind w:left="567" w:hanging="567"/>
      <w:jc w:val="both"/>
    </w:pPr>
    <w:rPr>
      <w:rFonts w:ascii="Arial" w:eastAsia="Times New Roman" w:hAnsi="Arial" w:cs="Arial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4729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72909"/>
    <w:rPr>
      <w:rFonts w:ascii="Calibri" w:hAnsi="Calibri" w:cs="Times New Roman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72909"/>
    <w:rPr>
      <w:rFonts w:ascii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729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72909"/>
    <w:rPr>
      <w:b/>
    </w:rPr>
  </w:style>
  <w:style w:type="paragraph" w:customStyle="1" w:styleId="Blockquote">
    <w:name w:val="Blockquote"/>
    <w:basedOn w:val="Normal"/>
    <w:uiPriority w:val="99"/>
    <w:rsid w:val="00472909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List">
    <w:name w:val="List"/>
    <w:basedOn w:val="Normal"/>
    <w:uiPriority w:val="99"/>
    <w:rsid w:val="00472909"/>
    <w:pPr>
      <w:ind w:left="360" w:hanging="360"/>
    </w:pPr>
  </w:style>
  <w:style w:type="paragraph" w:styleId="List2">
    <w:name w:val="List 2"/>
    <w:basedOn w:val="Normal"/>
    <w:uiPriority w:val="99"/>
    <w:rsid w:val="00472909"/>
    <w:pPr>
      <w:ind w:left="720" w:hanging="360"/>
    </w:pPr>
  </w:style>
  <w:style w:type="paragraph" w:styleId="ListBullet">
    <w:name w:val="List Bullet"/>
    <w:basedOn w:val="Normal"/>
    <w:uiPriority w:val="99"/>
    <w:rsid w:val="00472909"/>
    <w:pPr>
      <w:numPr>
        <w:numId w:val="10"/>
      </w:numPr>
    </w:pPr>
  </w:style>
  <w:style w:type="paragraph" w:styleId="ListBullet2">
    <w:name w:val="List Bullet 2"/>
    <w:basedOn w:val="Normal"/>
    <w:uiPriority w:val="99"/>
    <w:rsid w:val="00472909"/>
    <w:pPr>
      <w:numPr>
        <w:numId w:val="11"/>
      </w:numPr>
    </w:pPr>
  </w:style>
  <w:style w:type="paragraph" w:styleId="ListBullet3">
    <w:name w:val="List Bullet 3"/>
    <w:basedOn w:val="Normal"/>
    <w:uiPriority w:val="99"/>
    <w:rsid w:val="00472909"/>
    <w:pPr>
      <w:numPr>
        <w:numId w:val="12"/>
      </w:numPr>
    </w:pPr>
  </w:style>
  <w:style w:type="paragraph" w:styleId="Caption">
    <w:name w:val="caption"/>
    <w:basedOn w:val="Normal"/>
    <w:next w:val="Normal"/>
    <w:uiPriority w:val="99"/>
    <w:qFormat/>
    <w:rsid w:val="00472909"/>
    <w:pPr>
      <w:spacing w:line="240" w:lineRule="auto"/>
    </w:pPr>
    <w:rPr>
      <w:b/>
      <w:bCs/>
      <w:color w:val="4F81BD"/>
      <w:sz w:val="18"/>
      <w:szCs w:val="18"/>
    </w:rPr>
  </w:style>
  <w:style w:type="paragraph" w:styleId="NormalIndent">
    <w:name w:val="Normal Indent"/>
    <w:basedOn w:val="Normal"/>
    <w:uiPriority w:val="99"/>
    <w:rsid w:val="00472909"/>
    <w:pPr>
      <w:ind w:left="720"/>
    </w:pPr>
  </w:style>
  <w:style w:type="paragraph" w:styleId="BodyTextFirstIndent2">
    <w:name w:val="Body Text First Indent 2"/>
    <w:basedOn w:val="BodyTextIndent"/>
    <w:link w:val="BodyTextFirstIndent2Char"/>
    <w:uiPriority w:val="99"/>
    <w:rsid w:val="00472909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472909"/>
  </w:style>
  <w:style w:type="paragraph" w:styleId="Revision">
    <w:name w:val="Revision"/>
    <w:hidden/>
    <w:uiPriority w:val="99"/>
    <w:semiHidden/>
    <w:rsid w:val="00472909"/>
    <w:rPr>
      <w:rFonts w:cs="Calibri"/>
      <w:lang w:eastAsia="en-US"/>
    </w:rPr>
  </w:style>
  <w:style w:type="paragraph" w:customStyle="1" w:styleId="Akapitzlist1">
    <w:name w:val="Akapit z listą1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"/>
    <w:uiPriority w:val="99"/>
    <w:rsid w:val="00472909"/>
    <w:pPr>
      <w:spacing w:line="240" w:lineRule="auto"/>
      <w:ind w:left="708"/>
    </w:pPr>
    <w:rPr>
      <w:rFonts w:ascii="Times New Roman" w:hAnsi="Times New Roman" w:cs="Times New Roman"/>
      <w:sz w:val="24"/>
      <w:szCs w:val="24"/>
      <w:lang w:eastAsia="pl-PL"/>
    </w:rPr>
  </w:style>
  <w:style w:type="paragraph" w:styleId="Subtitle">
    <w:name w:val="Subtitle"/>
    <w:basedOn w:val="Normal"/>
    <w:next w:val="Normal"/>
    <w:link w:val="SubtitleChar"/>
    <w:uiPriority w:val="99"/>
    <w:qFormat/>
    <w:rsid w:val="00472909"/>
    <w:pPr>
      <w:numPr>
        <w:ilvl w:val="1"/>
      </w:numPr>
      <w:spacing w:after="160"/>
    </w:pPr>
    <w:rPr>
      <w:rFonts w:ascii="Calibri" w:eastAsia="Times New Roman" w:hAnsi="Calibri" w:cs="Times New Roman"/>
      <w:color w:val="5A5A5A"/>
      <w:spacing w:val="15"/>
      <w:szCs w:val="20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72909"/>
    <w:rPr>
      <w:rFonts w:eastAsia="Times New Roman" w:cs="Times New Roman"/>
      <w:color w:val="5A5A5A"/>
      <w:spacing w:val="15"/>
    </w:rPr>
  </w:style>
  <w:style w:type="character" w:customStyle="1" w:styleId="hps">
    <w:name w:val="hps"/>
    <w:uiPriority w:val="99"/>
    <w:rsid w:val="00BC7E41"/>
  </w:style>
  <w:style w:type="paragraph" w:customStyle="1" w:styleId="Styl1">
    <w:name w:val="Styl1"/>
    <w:basedOn w:val="Heading1"/>
    <w:next w:val="Normal"/>
    <w:link w:val="Styl1Znak"/>
    <w:uiPriority w:val="99"/>
    <w:rsid w:val="002B6255"/>
    <w:pPr>
      <w:numPr>
        <w:numId w:val="13"/>
      </w:numPr>
      <w:spacing w:before="600" w:after="120"/>
      <w:ind w:left="1080"/>
      <w:jc w:val="both"/>
    </w:pPr>
    <w:rPr>
      <w:rFonts w:ascii="Trebuchet MS" w:hAnsi="Trebuchet MS"/>
      <w:bCs w:val="0"/>
      <w:color w:val="000000"/>
      <w:sz w:val="24"/>
    </w:rPr>
  </w:style>
  <w:style w:type="paragraph" w:customStyle="1" w:styleId="Styl2">
    <w:name w:val="Styl2"/>
    <w:basedOn w:val="IndexHeading"/>
    <w:next w:val="Heading2"/>
    <w:link w:val="Styl2Znak"/>
    <w:uiPriority w:val="99"/>
    <w:rsid w:val="002B6255"/>
    <w:pPr>
      <w:numPr>
        <w:numId w:val="23"/>
      </w:numPr>
      <w:spacing w:before="240" w:line="360" w:lineRule="auto"/>
      <w:ind w:left="426" w:hanging="426"/>
      <w:jc w:val="both"/>
    </w:pPr>
    <w:rPr>
      <w:rFonts w:ascii="Trebuchet MS" w:hAnsi="Trebuchet MS"/>
      <w:color w:val="000000"/>
      <w:sz w:val="20"/>
    </w:rPr>
  </w:style>
  <w:style w:type="character" w:customStyle="1" w:styleId="Styl1Znak">
    <w:name w:val="Styl1 Znak"/>
    <w:link w:val="Styl1"/>
    <w:uiPriority w:val="99"/>
    <w:locked/>
    <w:rsid w:val="002B6255"/>
    <w:rPr>
      <w:rFonts w:ascii="Trebuchet MS" w:eastAsia="Times New Roman" w:hAnsi="Trebuchet MS"/>
      <w:b/>
      <w:color w:val="000000"/>
      <w:sz w:val="24"/>
      <w:szCs w:val="28"/>
      <w:lang w:eastAsia="en-US"/>
    </w:rPr>
  </w:style>
  <w:style w:type="paragraph" w:customStyle="1" w:styleId="Styl3">
    <w:name w:val="Styl3"/>
    <w:basedOn w:val="Heading2"/>
    <w:next w:val="Normal"/>
    <w:link w:val="Styl3Znak"/>
    <w:uiPriority w:val="99"/>
    <w:rsid w:val="002B6255"/>
    <w:pPr>
      <w:numPr>
        <w:numId w:val="24"/>
      </w:numPr>
      <w:spacing w:before="240" w:after="240"/>
    </w:pPr>
    <w:rPr>
      <w:rFonts w:ascii="Trebuchet MS" w:hAnsi="Trebuchet MS"/>
      <w:b/>
      <w:u w:val="none"/>
    </w:rPr>
  </w:style>
  <w:style w:type="paragraph" w:styleId="Index1">
    <w:name w:val="index 1"/>
    <w:basedOn w:val="Normal"/>
    <w:next w:val="Normal"/>
    <w:autoRedefine/>
    <w:uiPriority w:val="99"/>
    <w:semiHidden/>
    <w:rsid w:val="002B6255"/>
    <w:pPr>
      <w:spacing w:line="240" w:lineRule="auto"/>
      <w:ind w:left="220" w:hanging="220"/>
    </w:pPr>
  </w:style>
  <w:style w:type="paragraph" w:styleId="IndexHeading">
    <w:name w:val="index heading"/>
    <w:basedOn w:val="Normal"/>
    <w:next w:val="Index1"/>
    <w:link w:val="IndexHeadingChar"/>
    <w:uiPriority w:val="99"/>
    <w:semiHidden/>
    <w:rsid w:val="002B6255"/>
    <w:rPr>
      <w:rFonts w:ascii="Cambria" w:hAnsi="Cambria" w:cs="Times New Roman"/>
      <w:b/>
      <w:sz w:val="22"/>
      <w:szCs w:val="20"/>
    </w:rPr>
  </w:style>
  <w:style w:type="character" w:customStyle="1" w:styleId="IndexHeadingChar">
    <w:name w:val="Index Heading Char"/>
    <w:link w:val="IndexHeading"/>
    <w:uiPriority w:val="99"/>
    <w:semiHidden/>
    <w:locked/>
    <w:rsid w:val="002B6255"/>
    <w:rPr>
      <w:rFonts w:ascii="Cambria" w:hAnsi="Cambria"/>
      <w:b/>
      <w:sz w:val="22"/>
      <w:lang w:eastAsia="en-US"/>
    </w:rPr>
  </w:style>
  <w:style w:type="character" w:customStyle="1" w:styleId="Styl2Znak">
    <w:name w:val="Styl2 Znak"/>
    <w:link w:val="Styl2"/>
    <w:uiPriority w:val="99"/>
    <w:locked/>
    <w:rsid w:val="002B6255"/>
    <w:rPr>
      <w:rFonts w:ascii="Trebuchet MS" w:hAnsi="Trebuchet MS"/>
      <w:b/>
      <w:color w:val="000000"/>
      <w:sz w:val="20"/>
      <w:szCs w:val="20"/>
      <w:lang w:eastAsia="en-US"/>
    </w:rPr>
  </w:style>
  <w:style w:type="character" w:customStyle="1" w:styleId="Styl3Znak">
    <w:name w:val="Styl3 Znak"/>
    <w:link w:val="Styl3"/>
    <w:uiPriority w:val="99"/>
    <w:locked/>
    <w:rsid w:val="002B6255"/>
    <w:rPr>
      <w:rFonts w:ascii="Trebuchet MS" w:eastAsia="Times New Roman" w:hAnsi="Trebuchet MS"/>
      <w:b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FE600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E6001"/>
    <w:rPr>
      <w:rFonts w:ascii="Trebuchet MS" w:hAnsi="Trebuchet MS" w:cs="Calibri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FE600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95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3</Pages>
  <Words>249</Words>
  <Characters>1499</Characters>
  <Application>Microsoft Office Outlook</Application>
  <DocSecurity>0</DocSecurity>
  <Lines>0</Lines>
  <Paragraphs>0</Paragraphs>
  <ScaleCrop>false</ScaleCrop>
  <Company>ZAT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GG</cp:lastModifiedBy>
  <cp:revision>13</cp:revision>
  <cp:lastPrinted>2017-04-14T11:42:00Z</cp:lastPrinted>
  <dcterms:created xsi:type="dcterms:W3CDTF">2017-08-20T07:12:00Z</dcterms:created>
  <dcterms:modified xsi:type="dcterms:W3CDTF">2017-08-29T21:04:00Z</dcterms:modified>
</cp:coreProperties>
</file>